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DD" w:rsidRPr="00913522" w:rsidRDefault="006D1BDD" w:rsidP="00913522">
      <w:pPr>
        <w:pStyle w:val="BodyText"/>
        <w:jc w:val="center"/>
        <w:rPr>
          <w:b/>
          <w:bCs/>
        </w:rPr>
      </w:pPr>
      <w:r w:rsidRPr="00913522">
        <w:rPr>
          <w:b/>
          <w:bCs/>
        </w:rPr>
        <w:t xml:space="preserve">АДМИНИСТРАЦИЯ </w:t>
      </w:r>
    </w:p>
    <w:p w:rsidR="006D1BDD" w:rsidRPr="00913522" w:rsidRDefault="006D1BDD" w:rsidP="00913522">
      <w:pPr>
        <w:pStyle w:val="BodyText"/>
        <w:jc w:val="center"/>
        <w:rPr>
          <w:b/>
          <w:bCs/>
        </w:rPr>
      </w:pPr>
      <w:r w:rsidRPr="00913522">
        <w:rPr>
          <w:b/>
          <w:bCs/>
        </w:rPr>
        <w:t>ГОРОДСКОГО ПОСЕЛЕНИЯ</w:t>
      </w:r>
    </w:p>
    <w:p w:rsidR="006D1BDD" w:rsidRPr="00913522" w:rsidRDefault="006D1BDD" w:rsidP="00913522">
      <w:pPr>
        <w:jc w:val="center"/>
        <w:rPr>
          <w:rFonts w:ascii="Times New Roman" w:hAnsi="Times New Roman"/>
          <w:b/>
          <w:bCs/>
        </w:rPr>
      </w:pPr>
      <w:r w:rsidRPr="00913522">
        <w:rPr>
          <w:rFonts w:ascii="Times New Roman" w:hAnsi="Times New Roman"/>
          <w:b/>
          <w:bCs/>
        </w:rPr>
        <w:t>«РАБОЧИЙ ПОСЕЛОК ОКТЯБРЬСКИЙ»</w:t>
      </w:r>
    </w:p>
    <w:p w:rsidR="006D1BDD" w:rsidRPr="00913522" w:rsidRDefault="006D1BDD" w:rsidP="00913522">
      <w:pPr>
        <w:jc w:val="center"/>
        <w:rPr>
          <w:rFonts w:ascii="Times New Roman" w:hAnsi="Times New Roman"/>
          <w:b/>
          <w:bCs/>
        </w:rPr>
      </w:pPr>
      <w:r w:rsidRPr="00913522">
        <w:rPr>
          <w:rFonts w:ascii="Times New Roman" w:hAnsi="Times New Roman"/>
          <w:b/>
          <w:bCs/>
        </w:rPr>
        <w:t>Ванинского муниципального района Хабаровского края</w:t>
      </w:r>
    </w:p>
    <w:p w:rsidR="006D1BDD" w:rsidRPr="00913522" w:rsidRDefault="006D1BDD" w:rsidP="00913522">
      <w:pPr>
        <w:pStyle w:val="Heading5"/>
        <w:rPr>
          <w:sz w:val="36"/>
        </w:rPr>
      </w:pPr>
      <w:r w:rsidRPr="00913522">
        <w:rPr>
          <w:sz w:val="36"/>
        </w:rPr>
        <w:t>ПОСТАНОВЛЕНИЕ</w:t>
      </w:r>
    </w:p>
    <w:p w:rsidR="006D1BDD" w:rsidRPr="00913522" w:rsidRDefault="006D1BDD" w:rsidP="00913522">
      <w:pPr>
        <w:rPr>
          <w:rFonts w:ascii="Times New Roman" w:hAnsi="Times New Roman"/>
        </w:rPr>
      </w:pPr>
    </w:p>
    <w:p w:rsidR="006D1BDD" w:rsidRPr="00913522" w:rsidRDefault="006D1BDD" w:rsidP="0091352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27.02.2020   № 20</w:t>
      </w:r>
      <w:r w:rsidRPr="00913522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6D1BDD" w:rsidRPr="00913522" w:rsidRDefault="006D1BDD" w:rsidP="00913522">
      <w:pPr>
        <w:rPr>
          <w:rFonts w:ascii="Times New Roman" w:hAnsi="Times New Roman"/>
          <w:sz w:val="20"/>
          <w:szCs w:val="20"/>
        </w:rPr>
      </w:pPr>
      <w:r w:rsidRPr="00913522">
        <w:rPr>
          <w:rFonts w:ascii="Times New Roman" w:hAnsi="Times New Roman"/>
          <w:sz w:val="20"/>
          <w:szCs w:val="20"/>
        </w:rPr>
        <w:t xml:space="preserve">        р.п.Октябрьский</w:t>
      </w:r>
    </w:p>
    <w:p w:rsidR="006D1BDD" w:rsidRDefault="006D1BDD" w:rsidP="00913522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2360DB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городского поселения «Рабочий поселок Октябрьский» Ванинского муниципального района Хабаровского края от 20.12.2016г № 212 «Об утверждении Положения о муниципальном контроле за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в границах городского поселения «Рабочий поселок Октябрьский» Ванинского муниципального района Хабаровского края»</w:t>
      </w: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Федеральными законами от 06.10.2003г № 131-ФЗ «Об общих принципах организации местного самоуправления в Российской Федерации»,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городского поселения «Рабочий поселок Октябрьский» Ванинского муниципального района Хабаровского края</w:t>
      </w: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1.Внести изменения и дополнения </w:t>
      </w:r>
      <w:r w:rsidRPr="002360DB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«Рабочий поселок Октябрьский» Ванинского муниципального района Хабаровского края от 20.12.2016г № 212 «Об утверждении Положения о муниципальном контроле за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в границах городского поселения «Рабочий поселок Октябрьский» Ванинского муниципального района Хабаровского края»</w:t>
      </w: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Пункт 42.2, абзац 6 Положения- считать утратившим силу</w:t>
      </w: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Пункт 6.2, пп.2 Положения –изменить и читать в следующей редакции: </w:t>
      </w:r>
    </w:p>
    <w:p w:rsidR="006D1BDD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«2)</w:t>
      </w:r>
      <w:r>
        <w:rPr>
          <w:rFonts w:ascii="Arial" w:hAnsi="Arial" w:cs="Arial"/>
          <w:sz w:val="20"/>
          <w:szCs w:val="20"/>
        </w:rPr>
        <w:t xml:space="preserve"> </w:t>
      </w:r>
      <w:r w:rsidRPr="00393586">
        <w:rPr>
          <w:rFonts w:ascii="Times New Roman" w:hAnsi="Times New Roman"/>
          <w:sz w:val="28"/>
          <w:szCs w:val="28"/>
        </w:rPr>
        <w:t>поступление в орган 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обращения и </w:t>
      </w:r>
      <w:r w:rsidRPr="00393586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 граждан, индивидуальных предпринимателей, </w:t>
      </w:r>
      <w:r w:rsidRPr="00393586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>их лиц, информацией от органов государственной власти, местного самоуправления, информацией, полученной из средств массовой информации,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 о следующих фактах:»</w:t>
      </w:r>
    </w:p>
    <w:p w:rsidR="006D1BDD" w:rsidRPr="00A911E2" w:rsidRDefault="006D1BDD" w:rsidP="00A91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11E2">
        <w:rPr>
          <w:rFonts w:ascii="Times New Roman" w:hAnsi="Times New Roman"/>
          <w:sz w:val="28"/>
          <w:szCs w:val="28"/>
        </w:rPr>
        <w:t>1.3.Пункт 4.1, пп 1 Положения – считать утратившим силу</w:t>
      </w:r>
    </w:p>
    <w:p w:rsidR="006D1BDD" w:rsidRPr="00A911E2" w:rsidRDefault="006D1BDD" w:rsidP="00A911E2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A911E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информационных сборниках муниципальных правовых актов городского поселения «Рабочий поселок Октябрьский».    </w:t>
      </w:r>
    </w:p>
    <w:p w:rsidR="006D1BDD" w:rsidRPr="00A911E2" w:rsidRDefault="006D1BDD" w:rsidP="00A911E2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A911E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городского поселения  И.А.Макарову</w:t>
      </w:r>
    </w:p>
    <w:p w:rsidR="006D1BDD" w:rsidRPr="00A911E2" w:rsidRDefault="006D1BDD" w:rsidP="00A911E2">
      <w:pPr>
        <w:tabs>
          <w:tab w:val="left" w:pos="1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1E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A911E2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D1BDD" w:rsidRDefault="006D1BDD" w:rsidP="00A911E2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1BDD" w:rsidRDefault="006D1BDD" w:rsidP="00A911E2">
      <w:pPr>
        <w:tabs>
          <w:tab w:val="left" w:pos="1425"/>
        </w:tabs>
        <w:jc w:val="both"/>
        <w:rPr>
          <w:sz w:val="28"/>
          <w:szCs w:val="28"/>
        </w:rPr>
      </w:pPr>
    </w:p>
    <w:p w:rsidR="006D1BDD" w:rsidRDefault="006D1BDD" w:rsidP="00A911E2">
      <w:pPr>
        <w:tabs>
          <w:tab w:val="left" w:pos="1425"/>
        </w:tabs>
        <w:jc w:val="both"/>
        <w:rPr>
          <w:sz w:val="28"/>
          <w:szCs w:val="28"/>
        </w:rPr>
      </w:pPr>
      <w:r w:rsidRPr="00A911E2"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</w:t>
      </w:r>
      <w:r w:rsidRPr="00A911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A911E2"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1E2">
        <w:rPr>
          <w:rFonts w:ascii="Times New Roman" w:hAnsi="Times New Roman"/>
          <w:sz w:val="28"/>
          <w:szCs w:val="28"/>
        </w:rPr>
        <w:t>Веденев</w:t>
      </w:r>
    </w:p>
    <w:p w:rsidR="006D1BDD" w:rsidRDefault="006D1BDD" w:rsidP="00A911E2">
      <w:pPr>
        <w:ind w:firstLine="708"/>
        <w:rPr>
          <w:sz w:val="24"/>
          <w:szCs w:val="24"/>
        </w:rPr>
      </w:pPr>
    </w:p>
    <w:p w:rsidR="006D1BDD" w:rsidRDefault="006D1BDD" w:rsidP="0039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D" w:rsidRDefault="006D1BDD" w:rsidP="0039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D" w:rsidRDefault="006D1BDD" w:rsidP="0039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D" w:rsidRDefault="006D1BDD" w:rsidP="0039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DD" w:rsidRDefault="006D1BDD" w:rsidP="003935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1BDD" w:rsidSect="007A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373"/>
    <w:multiLevelType w:val="hybridMultilevel"/>
    <w:tmpl w:val="9938A3A4"/>
    <w:lvl w:ilvl="0" w:tplc="C0B468C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7C7"/>
    <w:rsid w:val="00055D62"/>
    <w:rsid w:val="000A653B"/>
    <w:rsid w:val="0020755A"/>
    <w:rsid w:val="002360DB"/>
    <w:rsid w:val="0027044F"/>
    <w:rsid w:val="00393586"/>
    <w:rsid w:val="003C0AC6"/>
    <w:rsid w:val="00511412"/>
    <w:rsid w:val="006D1BDD"/>
    <w:rsid w:val="007A07AE"/>
    <w:rsid w:val="007C0315"/>
    <w:rsid w:val="00913522"/>
    <w:rsid w:val="00A46B02"/>
    <w:rsid w:val="00A911E2"/>
    <w:rsid w:val="00D417AA"/>
    <w:rsid w:val="00D807C7"/>
    <w:rsid w:val="00E0554C"/>
    <w:rsid w:val="00E67B82"/>
    <w:rsid w:val="00F1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AE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1352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86E8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2360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9358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1352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E8D"/>
    <w:rPr>
      <w:lang w:eastAsia="en-US"/>
    </w:rPr>
  </w:style>
  <w:style w:type="paragraph" w:customStyle="1" w:styleId="a">
    <w:name w:val="Знак"/>
    <w:basedOn w:val="Normal"/>
    <w:uiPriority w:val="99"/>
    <w:rsid w:val="0091352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394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2020-02-27T05:59:00Z</cp:lastPrinted>
  <dcterms:created xsi:type="dcterms:W3CDTF">2020-02-27T02:30:00Z</dcterms:created>
  <dcterms:modified xsi:type="dcterms:W3CDTF">2020-03-03T01:11:00Z</dcterms:modified>
</cp:coreProperties>
</file>