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AD" w:rsidRPr="00D56F5F" w:rsidRDefault="008A16AD" w:rsidP="00390A4F">
      <w:pPr>
        <w:pStyle w:val="BodyText"/>
        <w:jc w:val="center"/>
        <w:rPr>
          <w:b/>
          <w:bCs/>
        </w:rPr>
      </w:pPr>
      <w:r w:rsidRPr="00D56F5F">
        <w:rPr>
          <w:b/>
          <w:bCs/>
        </w:rPr>
        <w:t xml:space="preserve">АДМИНИСТРАЦИЯ </w:t>
      </w:r>
    </w:p>
    <w:p w:rsidR="008A16AD" w:rsidRPr="00D56F5F" w:rsidRDefault="008A16AD" w:rsidP="00390A4F">
      <w:pPr>
        <w:pStyle w:val="BodyText"/>
        <w:jc w:val="center"/>
        <w:rPr>
          <w:b/>
          <w:bCs/>
        </w:rPr>
      </w:pPr>
      <w:r w:rsidRPr="00D56F5F">
        <w:rPr>
          <w:b/>
          <w:bCs/>
        </w:rPr>
        <w:t>ГОРОДСКОГО ПОСЕЛЕНИЯ</w:t>
      </w:r>
    </w:p>
    <w:p w:rsidR="008A16AD" w:rsidRPr="00D56F5F" w:rsidRDefault="008A16AD" w:rsidP="00390A4F">
      <w:pPr>
        <w:jc w:val="center"/>
        <w:rPr>
          <w:b/>
          <w:bCs/>
        </w:rPr>
      </w:pPr>
      <w:r w:rsidRPr="00D56F5F">
        <w:rPr>
          <w:b/>
          <w:bCs/>
        </w:rPr>
        <w:t>«РАБОЧИЙ ПОСЕЛОК ОКТЯБРЬСКИЙ»</w:t>
      </w:r>
    </w:p>
    <w:p w:rsidR="008A16AD" w:rsidRPr="00D56F5F" w:rsidRDefault="008A16AD" w:rsidP="00390A4F">
      <w:pPr>
        <w:jc w:val="center"/>
        <w:rPr>
          <w:b/>
          <w:bCs/>
        </w:rPr>
      </w:pPr>
      <w:r w:rsidRPr="00D56F5F">
        <w:rPr>
          <w:b/>
          <w:bCs/>
        </w:rPr>
        <w:t>Ванинского муниципального района Хабаровского края</w:t>
      </w:r>
    </w:p>
    <w:p w:rsidR="008A16AD" w:rsidRPr="00D56F5F" w:rsidRDefault="008A16AD" w:rsidP="00390A4F">
      <w:pPr>
        <w:pStyle w:val="Heading5"/>
        <w:rPr>
          <w:sz w:val="36"/>
        </w:rPr>
      </w:pPr>
      <w:r w:rsidRPr="00D56F5F">
        <w:rPr>
          <w:sz w:val="36"/>
        </w:rPr>
        <w:t>ПОСТАНОВЛЕНИЕ</w:t>
      </w:r>
    </w:p>
    <w:p w:rsidR="008A16AD" w:rsidRPr="00D56F5F" w:rsidRDefault="008A16AD" w:rsidP="00390A4F"/>
    <w:p w:rsidR="008A16AD" w:rsidRPr="00D56F5F" w:rsidRDefault="008A16AD" w:rsidP="00390A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14.02.2020    № 17</w:t>
      </w:r>
      <w:r w:rsidRPr="00D56F5F">
        <w:rPr>
          <w:sz w:val="28"/>
          <w:szCs w:val="28"/>
          <w:u w:val="single"/>
        </w:rPr>
        <w:t xml:space="preserve">  </w:t>
      </w:r>
    </w:p>
    <w:p w:rsidR="008A16AD" w:rsidRPr="00D56F5F" w:rsidRDefault="008A16AD" w:rsidP="00390A4F">
      <w:pPr>
        <w:rPr>
          <w:sz w:val="20"/>
          <w:szCs w:val="20"/>
        </w:rPr>
      </w:pPr>
      <w:r w:rsidRPr="00D56F5F">
        <w:rPr>
          <w:sz w:val="20"/>
          <w:szCs w:val="20"/>
        </w:rPr>
        <w:t xml:space="preserve">        р.п.Октябрьский</w:t>
      </w:r>
    </w:p>
    <w:p w:rsidR="008A16AD" w:rsidRDefault="008A16AD" w:rsidP="00390A4F">
      <w:r>
        <w:t xml:space="preserve"> 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складирования вывозимого снега в зимний период 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п.18 ч.1 ст.14 Федерального закона от 06.10.2003г № 131-ФЗ «Об общих принципах организации местного самоуправления в Российской Федерации», ч.1 ст.8 Федерального закона от 24.06.1998г № 89-ФЗ «Об отходах производства и потребления», Уставом городского поселения «Рабочий поселок Октябрьский» Ванинского муниципального района Хабаровского края,   администрация городского поселения «Рабочий поселок Октябрьский» Ванинского муниципального района Хабаровского края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16AD" w:rsidRDefault="008A16AD" w:rsidP="00D571ED">
      <w:pPr>
        <w:numPr>
          <w:ilvl w:val="0"/>
          <w:numId w:val="1"/>
        </w:num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места складирования вывозимого снега: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Пустырь, расположенный за котельной № 2 по ул.Новодорожной, 20 м от проезжей части.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Пустырь, расположенный за остановкой «Военторг», 50 м от проезжей части.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Организовать разравнивание свезенного в гурты снега от  автодороги.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в информационных сборниках муниципальных правовых актов городского поселения «Рабочий поселок Октябрьский».    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выполнением настоящего постановления возложить на заместителя главы городского поселения  И.А.Макарову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Постановление вступает в силу со дня его официального опубликования.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</w:p>
    <w:p w:rsidR="008A16AD" w:rsidRDefault="008A16AD" w:rsidP="00D571ED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С.В. Веденев</w:t>
      </w:r>
    </w:p>
    <w:p w:rsidR="008A16AD" w:rsidRPr="00D571ED" w:rsidRDefault="008A16AD" w:rsidP="00D571ED">
      <w:pPr>
        <w:ind w:firstLine="708"/>
      </w:pPr>
    </w:p>
    <w:sectPr w:rsidR="008A16AD" w:rsidRPr="00D571ED" w:rsidSect="00B4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1EC"/>
    <w:multiLevelType w:val="multilevel"/>
    <w:tmpl w:val="AA10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ED"/>
    <w:rsid w:val="000C6E14"/>
    <w:rsid w:val="00390A4F"/>
    <w:rsid w:val="008A16AD"/>
    <w:rsid w:val="009B5AD7"/>
    <w:rsid w:val="00A42C53"/>
    <w:rsid w:val="00B40891"/>
    <w:rsid w:val="00D56F5F"/>
    <w:rsid w:val="00D571ED"/>
    <w:rsid w:val="00F9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ED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90A4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856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90A4F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5615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"/>
    <w:basedOn w:val="Normal"/>
    <w:uiPriority w:val="99"/>
    <w:rsid w:val="00390A4F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2020-02-14T01:20:00Z</cp:lastPrinted>
  <dcterms:created xsi:type="dcterms:W3CDTF">2020-02-14T00:56:00Z</dcterms:created>
  <dcterms:modified xsi:type="dcterms:W3CDTF">2020-03-03T00:56:00Z</dcterms:modified>
</cp:coreProperties>
</file>