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9E" w:rsidRPr="00D56F5F" w:rsidRDefault="000D4B9E" w:rsidP="0045570F">
      <w:pPr>
        <w:pStyle w:val="BodyText"/>
        <w:jc w:val="center"/>
        <w:rPr>
          <w:b/>
          <w:bCs/>
        </w:rPr>
      </w:pPr>
      <w:r w:rsidRPr="00D56F5F">
        <w:rPr>
          <w:b/>
          <w:bCs/>
        </w:rPr>
        <w:t xml:space="preserve">АДМИНИСТРАЦИЯ </w:t>
      </w:r>
    </w:p>
    <w:p w:rsidR="000D4B9E" w:rsidRPr="00D56F5F" w:rsidRDefault="000D4B9E" w:rsidP="0045570F">
      <w:pPr>
        <w:pStyle w:val="BodyText"/>
        <w:jc w:val="center"/>
        <w:rPr>
          <w:b/>
          <w:bCs/>
        </w:rPr>
      </w:pPr>
      <w:r w:rsidRPr="00D56F5F">
        <w:rPr>
          <w:b/>
          <w:bCs/>
        </w:rPr>
        <w:t>ГОРОДСКОГО ПОСЕЛЕНИЯ</w:t>
      </w:r>
    </w:p>
    <w:p w:rsidR="000D4B9E" w:rsidRPr="00D56F5F" w:rsidRDefault="000D4B9E" w:rsidP="0045570F">
      <w:pPr>
        <w:jc w:val="center"/>
        <w:rPr>
          <w:b/>
          <w:bCs/>
        </w:rPr>
      </w:pPr>
      <w:r w:rsidRPr="00D56F5F">
        <w:rPr>
          <w:b/>
          <w:bCs/>
        </w:rPr>
        <w:t>«РАБОЧИЙ ПОСЕЛОК ОКТЯБРЬСКИЙ»</w:t>
      </w:r>
    </w:p>
    <w:p w:rsidR="000D4B9E" w:rsidRPr="00D56F5F" w:rsidRDefault="000D4B9E" w:rsidP="0045570F">
      <w:pPr>
        <w:jc w:val="center"/>
        <w:rPr>
          <w:b/>
          <w:bCs/>
        </w:rPr>
      </w:pPr>
      <w:r w:rsidRPr="00D56F5F">
        <w:rPr>
          <w:b/>
          <w:bCs/>
        </w:rPr>
        <w:t>Ванинского муниципального района Хабаровского края</w:t>
      </w:r>
    </w:p>
    <w:p w:rsidR="000D4B9E" w:rsidRPr="00D56F5F" w:rsidRDefault="000D4B9E" w:rsidP="0045570F">
      <w:pPr>
        <w:pStyle w:val="Heading5"/>
        <w:rPr>
          <w:sz w:val="36"/>
        </w:rPr>
      </w:pPr>
      <w:r w:rsidRPr="00D56F5F">
        <w:rPr>
          <w:sz w:val="36"/>
        </w:rPr>
        <w:t>ПОСТАНОВЛЕНИЕ</w:t>
      </w:r>
    </w:p>
    <w:p w:rsidR="000D4B9E" w:rsidRPr="00D56F5F" w:rsidRDefault="000D4B9E" w:rsidP="0045570F"/>
    <w:p w:rsidR="000D4B9E" w:rsidRPr="00D56F5F" w:rsidRDefault="000D4B9E" w:rsidP="004557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21.07.2022    № 115</w:t>
      </w:r>
      <w:r w:rsidRPr="00D56F5F">
        <w:rPr>
          <w:sz w:val="28"/>
          <w:szCs w:val="28"/>
          <w:u w:val="single"/>
        </w:rPr>
        <w:t xml:space="preserve">  </w:t>
      </w:r>
    </w:p>
    <w:p w:rsidR="000D4B9E" w:rsidRPr="00D56F5F" w:rsidRDefault="000D4B9E" w:rsidP="0045570F">
      <w:pPr>
        <w:rPr>
          <w:sz w:val="20"/>
          <w:szCs w:val="20"/>
        </w:rPr>
      </w:pPr>
      <w:r w:rsidRPr="00D56F5F">
        <w:rPr>
          <w:sz w:val="20"/>
          <w:szCs w:val="20"/>
        </w:rPr>
        <w:t xml:space="preserve">        р.п.Октябрьский</w:t>
      </w:r>
    </w:p>
    <w:p w:rsidR="000D4B9E" w:rsidRDefault="000D4B9E" w:rsidP="0045570F">
      <w:r>
        <w:t xml:space="preserve"> </w:t>
      </w:r>
    </w:p>
    <w:p w:rsidR="000D4B9E" w:rsidRDefault="000D4B9E" w:rsidP="00751917">
      <w:pPr>
        <w:pStyle w:val="ConsPlusTitle"/>
        <w:widowControl/>
        <w:spacing w:line="240" w:lineRule="exact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средней расчётной цены одного квадратного метра общей площади жилого помещения на территории городского поселения «Рабочий посёлок  Октябрьский»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Ванинского муниципального района Хабаровского края на </w:t>
      </w:r>
      <w:r>
        <w:rPr>
          <w:rFonts w:ascii="Times New Roman" w:hAnsi="Times New Roman" w:cs="Times New Roman"/>
          <w:b w:val="0"/>
          <w:spacing w:val="-6"/>
          <w:sz w:val="28"/>
          <w:szCs w:val="28"/>
          <w:lang w:val="en-US"/>
        </w:rPr>
        <w:t>IV</w:t>
      </w:r>
      <w:r w:rsidRPr="00751917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Pr="00751917">
        <w:rPr>
          <w:rFonts w:ascii="Times New Roman" w:hAnsi="Times New Roman" w:cs="Times New Roman"/>
          <w:b w:val="0"/>
          <w:spacing w:val="-6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года</w:t>
      </w:r>
    </w:p>
    <w:p w:rsidR="000D4B9E" w:rsidRDefault="000D4B9E" w:rsidP="00751917">
      <w:pPr>
        <w:spacing w:line="240" w:lineRule="exact"/>
        <w:jc w:val="both"/>
      </w:pPr>
    </w:p>
    <w:p w:rsidR="000D4B9E" w:rsidRDefault="000D4B9E" w:rsidP="00751917">
      <w:pPr>
        <w:spacing w:line="240" w:lineRule="exact"/>
        <w:jc w:val="both"/>
      </w:pPr>
    </w:p>
    <w:p w:rsidR="000D4B9E" w:rsidRDefault="000D4B9E" w:rsidP="00751917">
      <w:pPr>
        <w:spacing w:line="240" w:lineRule="exact"/>
        <w:jc w:val="both"/>
      </w:pPr>
    </w:p>
    <w:p w:rsidR="000D4B9E" w:rsidRDefault="000D4B9E" w:rsidP="0075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 пунктом 6  части 1 статьи 14  Федерального закона от 06.10.2003 № 131 - ФЗ «Об общих принципах организации местного самоуправления в Российской Федерации», статьей 21 закона Хабаровского края от 13.10.2005 № 304 «О жилищных правоотношениях в Хабаровском крае», в целях расчёта возможности приобретения гражданином жилого помещения за счёт собственных средств  и для расчёта социальных выплат   семьям на приобретение (строительство) жилья, администрация городского поселения «</w:t>
      </w:r>
      <w:r>
        <w:rPr>
          <w:spacing w:val="-6"/>
          <w:sz w:val="28"/>
          <w:szCs w:val="28"/>
        </w:rPr>
        <w:t>Рабочий поселок Октябрьский» Ванинского муниципального района Хабаровского края</w:t>
      </w:r>
    </w:p>
    <w:p w:rsidR="000D4B9E" w:rsidRDefault="000D4B9E" w:rsidP="007519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D4B9E" w:rsidRDefault="000D4B9E" w:rsidP="0075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Установить на IV квартал 202</w:t>
      </w:r>
      <w:r w:rsidRPr="006A4FF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среднюю расчетную цену одного квадратного метра общей площади жилого помещения на территории городского поселения «</w:t>
      </w:r>
      <w:r>
        <w:rPr>
          <w:spacing w:val="-6"/>
          <w:sz w:val="28"/>
          <w:szCs w:val="28"/>
        </w:rPr>
        <w:t>Рабочий поселок Октябрьский» Ванинского муниципального района Хабаровского края</w:t>
      </w:r>
      <w:r>
        <w:rPr>
          <w:sz w:val="28"/>
          <w:szCs w:val="28"/>
        </w:rPr>
        <w:t xml:space="preserve"> в размере 39500 (тридцать девять тысяч пятьсот рублей)  00 копеек.</w:t>
      </w:r>
    </w:p>
    <w:p w:rsidR="000D4B9E" w:rsidRDefault="000D4B9E" w:rsidP="0075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Настоящее постановление опубликовать в Сборнике муниципальных  нормативных правовых актов органов местного самоуправления городского поселения «Рабочий поселок Октябрьский» Ванинского муниципального района Хабаровского края.</w:t>
      </w:r>
    </w:p>
    <w:p w:rsidR="000D4B9E" w:rsidRDefault="000D4B9E" w:rsidP="00751917">
      <w:pPr>
        <w:autoSpaceDE w:val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3. </w:t>
      </w:r>
      <w:r>
        <w:rPr>
          <w:spacing w:val="-8"/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D4B9E" w:rsidRDefault="000D4B9E" w:rsidP="00751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 Настоящее постановление вступает в силу со дня его официального опубликования и распространяется на правоотношения возникшие с 01.10.2021 г.</w:t>
      </w:r>
    </w:p>
    <w:p w:rsidR="000D4B9E" w:rsidRDefault="000D4B9E" w:rsidP="00751917">
      <w:pPr>
        <w:autoSpaceDE w:val="0"/>
        <w:spacing w:line="240" w:lineRule="exact"/>
        <w:ind w:left="-15"/>
        <w:jc w:val="both"/>
        <w:rPr>
          <w:sz w:val="28"/>
          <w:szCs w:val="28"/>
        </w:rPr>
      </w:pPr>
    </w:p>
    <w:p w:rsidR="000D4B9E" w:rsidRDefault="000D4B9E" w:rsidP="00751917">
      <w:pPr>
        <w:spacing w:line="240" w:lineRule="exact"/>
        <w:jc w:val="both"/>
        <w:rPr>
          <w:sz w:val="28"/>
          <w:szCs w:val="28"/>
        </w:rPr>
      </w:pPr>
    </w:p>
    <w:p w:rsidR="000D4B9E" w:rsidRDefault="000D4B9E" w:rsidP="00751917">
      <w:pPr>
        <w:spacing w:line="240" w:lineRule="exact"/>
        <w:jc w:val="both"/>
        <w:rPr>
          <w:sz w:val="28"/>
          <w:szCs w:val="28"/>
        </w:rPr>
      </w:pPr>
    </w:p>
    <w:p w:rsidR="000D4B9E" w:rsidRDefault="000D4B9E" w:rsidP="00751917">
      <w:pPr>
        <w:spacing w:line="240" w:lineRule="exact"/>
        <w:jc w:val="both"/>
        <w:rPr>
          <w:sz w:val="28"/>
          <w:szCs w:val="28"/>
        </w:rPr>
      </w:pPr>
    </w:p>
    <w:p w:rsidR="000D4B9E" w:rsidRDefault="000D4B9E" w:rsidP="00751917">
      <w:pPr>
        <w:tabs>
          <w:tab w:val="left" w:pos="687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И.о.главы городского поселения</w:t>
      </w:r>
      <w:r>
        <w:rPr>
          <w:sz w:val="28"/>
          <w:szCs w:val="28"/>
        </w:rPr>
        <w:tab/>
        <w:t xml:space="preserve">   И.А.Макарова</w:t>
      </w:r>
    </w:p>
    <w:p w:rsidR="000D4B9E" w:rsidRDefault="000D4B9E" w:rsidP="00751917">
      <w:pPr>
        <w:pStyle w:val="ConsPlusTitle"/>
        <w:widowControl/>
        <w:spacing w:line="240" w:lineRule="exact"/>
        <w:jc w:val="both"/>
      </w:pPr>
    </w:p>
    <w:p w:rsidR="000D4B9E" w:rsidRDefault="000D4B9E"/>
    <w:sectPr w:rsidR="000D4B9E" w:rsidSect="0075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17"/>
    <w:rsid w:val="000D4B9E"/>
    <w:rsid w:val="00184555"/>
    <w:rsid w:val="00403E06"/>
    <w:rsid w:val="0045570F"/>
    <w:rsid w:val="006A4FFE"/>
    <w:rsid w:val="007450C1"/>
    <w:rsid w:val="00751917"/>
    <w:rsid w:val="00752757"/>
    <w:rsid w:val="00984DD3"/>
    <w:rsid w:val="00992ACB"/>
    <w:rsid w:val="009C1F8D"/>
    <w:rsid w:val="00BC39D0"/>
    <w:rsid w:val="00D5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1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5570F"/>
    <w:pPr>
      <w:keepNext/>
      <w:suppressAutoHyphens w:val="0"/>
      <w:overflowPunct w:val="0"/>
      <w:autoSpaceDE w:val="0"/>
      <w:autoSpaceDN w:val="0"/>
      <w:adjustRightInd w:val="0"/>
      <w:jc w:val="center"/>
      <w:outlineLvl w:val="4"/>
    </w:pPr>
    <w:rPr>
      <w:rFonts w:eastAsia="Calibri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ConsPlusTitle">
    <w:name w:val="ConsPlusTitle"/>
    <w:uiPriority w:val="99"/>
    <w:rsid w:val="00751917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45570F"/>
    <w:pPr>
      <w:suppressAutoHyphens w:val="0"/>
      <w:spacing w:after="120"/>
    </w:pPr>
    <w:rPr>
      <w:rFonts w:eastAsia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нак"/>
    <w:basedOn w:val="Normal"/>
    <w:uiPriority w:val="99"/>
    <w:rsid w:val="0045570F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2022-07-28T00:14:00Z</cp:lastPrinted>
  <dcterms:created xsi:type="dcterms:W3CDTF">2022-07-27T23:38:00Z</dcterms:created>
  <dcterms:modified xsi:type="dcterms:W3CDTF">2022-08-03T02:03:00Z</dcterms:modified>
</cp:coreProperties>
</file>