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3" w:rsidRDefault="00147123" w:rsidP="00A93B5F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Default="00147123" w:rsidP="00A93B5F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Pr="00EB0F65" w:rsidRDefault="00147123" w:rsidP="00EB0F65">
      <w:pPr>
        <w:pStyle w:val="BodyText"/>
        <w:jc w:val="center"/>
        <w:rPr>
          <w:rFonts w:ascii="Times New Roman" w:hAnsi="Times New Roman"/>
          <w:b/>
          <w:bCs/>
        </w:rPr>
      </w:pPr>
      <w:r w:rsidRPr="00EB0F65">
        <w:rPr>
          <w:rFonts w:ascii="Times New Roman" w:hAnsi="Times New Roman"/>
          <w:b/>
          <w:bCs/>
        </w:rPr>
        <w:t xml:space="preserve">СОВЕТ ДЕПУТАТОВ ГОРОДСКОГО ПОСЕЛЕНИЯ </w:t>
      </w:r>
    </w:p>
    <w:p w:rsidR="00147123" w:rsidRPr="00EB0F65" w:rsidRDefault="00147123" w:rsidP="00EB0F65">
      <w:pPr>
        <w:pStyle w:val="BodyText"/>
        <w:jc w:val="center"/>
        <w:rPr>
          <w:rFonts w:ascii="Times New Roman" w:hAnsi="Times New Roman"/>
          <w:b/>
          <w:bCs/>
        </w:rPr>
      </w:pPr>
      <w:r w:rsidRPr="00EB0F65">
        <w:rPr>
          <w:rFonts w:ascii="Times New Roman" w:hAnsi="Times New Roman"/>
          <w:b/>
          <w:bCs/>
        </w:rPr>
        <w:t>«РАБОЧИЙ ПОСЕЛОК ОКТЯБРЬСКИЙ»</w:t>
      </w:r>
    </w:p>
    <w:p w:rsidR="00147123" w:rsidRPr="00EB0F65" w:rsidRDefault="00147123" w:rsidP="00EB0F65">
      <w:pPr>
        <w:pStyle w:val="BodyText"/>
        <w:jc w:val="center"/>
        <w:rPr>
          <w:rFonts w:ascii="Times New Roman" w:hAnsi="Times New Roman"/>
          <w:b/>
          <w:bCs/>
        </w:rPr>
      </w:pPr>
      <w:r w:rsidRPr="00EB0F65">
        <w:rPr>
          <w:rFonts w:ascii="Times New Roman" w:hAnsi="Times New Roman"/>
          <w:b/>
          <w:bCs/>
        </w:rPr>
        <w:t xml:space="preserve">Ванинского муниципального района  Хабаровского края </w:t>
      </w:r>
    </w:p>
    <w:p w:rsidR="00147123" w:rsidRPr="00EB0F65" w:rsidRDefault="00147123" w:rsidP="00EB0F65">
      <w:pPr>
        <w:jc w:val="center"/>
        <w:rPr>
          <w:b/>
        </w:rPr>
      </w:pPr>
      <w:r w:rsidRPr="00EB0F65">
        <w:rPr>
          <w:b/>
          <w:sz w:val="36"/>
        </w:rPr>
        <w:t>РЕШЕНИЕ</w:t>
      </w:r>
    </w:p>
    <w:p w:rsidR="00147123" w:rsidRPr="00EB0F65" w:rsidRDefault="00147123" w:rsidP="00EB0F65">
      <w:r w:rsidRPr="00EB0F65">
        <w:t xml:space="preserve">     </w:t>
      </w:r>
    </w:p>
    <w:p w:rsidR="00147123" w:rsidRPr="00EB0F65" w:rsidRDefault="00147123" w:rsidP="00EB0F65">
      <w:pPr>
        <w:rPr>
          <w:sz w:val="28"/>
          <w:szCs w:val="28"/>
          <w:u w:val="single"/>
        </w:rPr>
      </w:pPr>
      <w:r w:rsidRPr="00EB0F65">
        <w:t xml:space="preserve">     </w:t>
      </w:r>
      <w:r>
        <w:rPr>
          <w:sz w:val="28"/>
          <w:szCs w:val="28"/>
          <w:u w:val="single"/>
        </w:rPr>
        <w:t>13.04.2021</w:t>
      </w:r>
      <w:r w:rsidRPr="00EB0F65">
        <w:rPr>
          <w:sz w:val="28"/>
          <w:szCs w:val="28"/>
          <w:u w:val="single"/>
        </w:rPr>
        <w:t xml:space="preserve">     № 1</w:t>
      </w:r>
      <w:r>
        <w:rPr>
          <w:sz w:val="28"/>
          <w:szCs w:val="28"/>
          <w:u w:val="single"/>
        </w:rPr>
        <w:t>31</w:t>
      </w:r>
    </w:p>
    <w:p w:rsidR="00147123" w:rsidRPr="00EB0F65" w:rsidRDefault="00147123" w:rsidP="00EB0F65">
      <w:pPr>
        <w:rPr>
          <w:sz w:val="20"/>
          <w:szCs w:val="20"/>
        </w:rPr>
      </w:pPr>
      <w:r w:rsidRPr="00EB0F65">
        <w:rPr>
          <w:sz w:val="20"/>
          <w:szCs w:val="20"/>
        </w:rPr>
        <w:t xml:space="preserve">                 р.п. Октябрьский</w:t>
      </w:r>
    </w:p>
    <w:p w:rsidR="00147123" w:rsidRDefault="00147123" w:rsidP="00EB0F65">
      <w:r>
        <w:t xml:space="preserve"> </w:t>
      </w:r>
    </w:p>
    <w:p w:rsidR="00147123" w:rsidRDefault="00147123" w:rsidP="00A93B5F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0A7800">
        <w:rPr>
          <w:rFonts w:ascii="Times New Roman" w:hAnsi="Times New Roman"/>
          <w:bCs/>
          <w:sz w:val="28"/>
          <w:szCs w:val="28"/>
        </w:rPr>
        <w:t xml:space="preserve">О внесении изменений в Правила землепользования и застройки городского </w:t>
      </w:r>
    </w:p>
    <w:p w:rsidR="00147123" w:rsidRDefault="00147123" w:rsidP="00A93B5F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0A7800">
        <w:rPr>
          <w:rFonts w:ascii="Times New Roman" w:hAnsi="Times New Roman"/>
          <w:bCs/>
          <w:sz w:val="28"/>
          <w:szCs w:val="28"/>
        </w:rPr>
        <w:t>поселения «Рабочий поселок Октябрьс</w:t>
      </w:r>
      <w:r>
        <w:rPr>
          <w:rFonts w:ascii="Times New Roman" w:hAnsi="Times New Roman"/>
          <w:bCs/>
          <w:sz w:val="28"/>
          <w:szCs w:val="28"/>
        </w:rPr>
        <w:t>кий» Ванинского муниципального района Хабаровского края</w:t>
      </w:r>
    </w:p>
    <w:p w:rsidR="00147123" w:rsidRDefault="00147123" w:rsidP="00A93B5F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со ст. 33 Градостроительного кодекса РФ, ст. 6, ст. 38 Правил землепользования и застройки городского поселения «Рабочий поселок Октябрьский» Ванинского муниципального района Хабаровского края, утвержденные решение Совета депутатов городского поселения «Рабочий поселок Октябрьский» Ванинского муниципального района Хабаровского края от 11.08.2010 г. №28, Совет депутатов городского поселения «Рабочий поселок Октябрьский» Ванинского муниципального района Хабаровского края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Утвердить проект по внесению изменений в Правила землепользования и застройки городского поселения «Рабочий поселок Октябрьский» Ванинского муниципального района Хабаровского края в части изменений;</w:t>
      </w:r>
    </w:p>
    <w:p w:rsidR="00147123" w:rsidRPr="009853DE" w:rsidRDefault="00147123" w:rsidP="00B14D47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  <w:t> территориальной зоны городского озеленения Р-2 на зону производственно</w:t>
      </w:r>
      <w:r w:rsidRPr="009853DE">
        <w:rPr>
          <w:rFonts w:ascii="Times New Roman" w:hAnsi="Times New Roman" w:cs="Times New Roman"/>
          <w:sz w:val="28"/>
          <w:szCs w:val="28"/>
        </w:rPr>
        <w:t xml:space="preserve">-коммунальных объектов </w:t>
      </w:r>
      <w:r w:rsidRPr="009853D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53DE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8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 – 3 на земельном участке, расположенном в р.п. Октябрьский, для размещения объектов дорожного сервиса.</w:t>
      </w:r>
    </w:p>
    <w:p w:rsidR="00147123" w:rsidRDefault="00147123" w:rsidP="00355FF3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Опубликовать настоящее решение в </w:t>
      </w:r>
      <w:r w:rsidRPr="00FE6E58">
        <w:rPr>
          <w:bCs/>
          <w:sz w:val="28"/>
          <w:szCs w:val="28"/>
        </w:rPr>
        <w:t>информационном сборнике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правовых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>актов городского поселения «Рабочий поселок Октябрьский» Ванинского муниципального района</w:t>
      </w:r>
      <w:r>
        <w:rPr>
          <w:bCs/>
          <w:sz w:val="28"/>
          <w:szCs w:val="28"/>
        </w:rPr>
        <w:t xml:space="preserve"> </w:t>
      </w:r>
      <w:r w:rsidRPr="00FE6E58">
        <w:rPr>
          <w:bCs/>
          <w:sz w:val="28"/>
          <w:szCs w:val="28"/>
        </w:rPr>
        <w:t xml:space="preserve">Хабаровского края и </w:t>
      </w:r>
      <w:r w:rsidRPr="00FE6E58">
        <w:rPr>
          <w:sz w:val="28"/>
          <w:szCs w:val="28"/>
        </w:rPr>
        <w:t>на официальном сайте администрации городского поселения «Рабочий поселок Октябрьский» Ванинского муниципального района в информационно-тел</w:t>
      </w:r>
      <w:r>
        <w:rPr>
          <w:sz w:val="28"/>
          <w:szCs w:val="28"/>
        </w:rPr>
        <w:t>екоммуникационной сети Интернет</w:t>
      </w:r>
      <w:r w:rsidRPr="00FE6E58">
        <w:rPr>
          <w:sz w:val="28"/>
          <w:szCs w:val="28"/>
        </w:rPr>
        <w:t xml:space="preserve"> (</w:t>
      </w:r>
      <w:hyperlink r:id="rId5" w:history="1">
        <w:r w:rsidRPr="00370391">
          <w:rPr>
            <w:rStyle w:val="Hyperlink"/>
            <w:sz w:val="28"/>
            <w:szCs w:val="28"/>
            <w:lang w:val="en-US"/>
          </w:rPr>
          <w:t>www</w:t>
        </w:r>
        <w:r w:rsidRPr="00370391">
          <w:rPr>
            <w:rStyle w:val="Hyperlink"/>
            <w:sz w:val="28"/>
            <w:szCs w:val="28"/>
          </w:rPr>
          <w:t>.</w:t>
        </w:r>
        <w:r w:rsidRPr="00370391">
          <w:rPr>
            <w:rStyle w:val="Hyperlink"/>
            <w:sz w:val="28"/>
            <w:szCs w:val="28"/>
            <w:lang w:val="en-US"/>
          </w:rPr>
          <w:t>rp</w:t>
        </w:r>
        <w:r w:rsidRPr="00370391">
          <w:rPr>
            <w:rStyle w:val="Hyperlink"/>
            <w:sz w:val="28"/>
            <w:szCs w:val="28"/>
          </w:rPr>
          <w:noBreakHyphen/>
        </w:r>
        <w:r w:rsidRPr="00370391">
          <w:rPr>
            <w:rStyle w:val="Hyperlink"/>
            <w:sz w:val="28"/>
            <w:szCs w:val="28"/>
            <w:lang w:val="en-US"/>
          </w:rPr>
          <w:t>okt</w:t>
        </w:r>
        <w:r w:rsidRPr="00370391">
          <w:rPr>
            <w:rStyle w:val="Hyperlink"/>
            <w:sz w:val="28"/>
            <w:szCs w:val="28"/>
          </w:rPr>
          <w:t>.</w:t>
        </w:r>
        <w:r w:rsidRPr="00370391">
          <w:rPr>
            <w:rStyle w:val="Hyperlink"/>
            <w:sz w:val="28"/>
            <w:szCs w:val="28"/>
            <w:lang w:val="en-US"/>
          </w:rPr>
          <w:t>vanino</w:t>
        </w:r>
        <w:r w:rsidRPr="00370391">
          <w:rPr>
            <w:rStyle w:val="Hyperlink"/>
            <w:sz w:val="28"/>
            <w:szCs w:val="28"/>
          </w:rPr>
          <w:t>.</w:t>
        </w:r>
        <w:r w:rsidRPr="00370391">
          <w:rPr>
            <w:rStyle w:val="Hyperlink"/>
            <w:sz w:val="28"/>
            <w:szCs w:val="28"/>
            <w:lang w:val="en-US"/>
          </w:rPr>
          <w:t>org</w:t>
        </w:r>
      </w:hyperlink>
      <w:r w:rsidRPr="00FE6E58">
        <w:rPr>
          <w:sz w:val="28"/>
          <w:szCs w:val="28"/>
        </w:rPr>
        <w:t>).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Pr="00FE6E5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возложить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на постоянную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депутатскую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6E58">
        <w:rPr>
          <w:rFonts w:ascii="Times New Roman" w:hAnsi="Times New Roman" w:cs="Times New Roman"/>
          <w:bCs/>
          <w:sz w:val="28"/>
          <w:szCs w:val="28"/>
        </w:rPr>
        <w:t>комиссию</w:t>
      </w:r>
      <w:r>
        <w:rPr>
          <w:rFonts w:ascii="Times New Roman" w:hAnsi="Times New Roman"/>
          <w:bCs/>
          <w:sz w:val="28"/>
          <w:szCs w:val="28"/>
        </w:rPr>
        <w:t xml:space="preserve"> по мандатам, регламенту и этике Бутову М.В.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Pr="007314EC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Default="00147123" w:rsidP="009C4042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С.В. Веденев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47123" w:rsidRDefault="00147123" w:rsidP="009C4042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Я.В. Киселева</w:t>
      </w: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47123" w:rsidRDefault="00147123" w:rsidP="00B14D47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Приложение №1</w:t>
      </w: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к решению Совета депутатов</w:t>
      </w: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городского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D2ECA">
        <w:rPr>
          <w:rFonts w:ascii="Times New Roman" w:hAnsi="Times New Roman"/>
          <w:bCs/>
          <w:sz w:val="26"/>
          <w:szCs w:val="26"/>
        </w:rPr>
        <w:t>поселения</w:t>
      </w: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firstLine="0"/>
        <w:jc w:val="right"/>
        <w:rPr>
          <w:rFonts w:ascii="Times New Roman" w:hAnsi="Times New Roman"/>
          <w:bCs/>
          <w:sz w:val="26"/>
          <w:szCs w:val="26"/>
        </w:rPr>
      </w:pPr>
      <w:r w:rsidRPr="00ED2ECA">
        <w:rPr>
          <w:rFonts w:ascii="Times New Roman" w:hAnsi="Times New Roman"/>
          <w:bCs/>
          <w:sz w:val="26"/>
          <w:szCs w:val="26"/>
        </w:rPr>
        <w:t>Рабочий поселок Октябрьский»</w:t>
      </w:r>
    </w:p>
    <w:p w:rsidR="00147123" w:rsidRDefault="00147123" w:rsidP="00F366D6">
      <w:pPr>
        <w:pStyle w:val="ConsPlusNormal"/>
        <w:widowControl/>
        <w:tabs>
          <w:tab w:val="left" w:pos="-180"/>
          <w:tab w:val="left" w:pos="0"/>
        </w:tabs>
        <w:ind w:hanging="141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от 13.04.2021 </w:t>
      </w:r>
      <w:r w:rsidRPr="00ED2EC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131</w:t>
      </w:r>
    </w:p>
    <w:p w:rsidR="00147123" w:rsidRDefault="00147123" w:rsidP="00ED2ECA">
      <w:pPr>
        <w:rPr>
          <w:sz w:val="28"/>
          <w:szCs w:val="28"/>
        </w:rPr>
      </w:pPr>
    </w:p>
    <w:p w:rsidR="00147123" w:rsidRDefault="00147123" w:rsidP="001C44AC">
      <w:pPr>
        <w:jc w:val="center"/>
        <w:rPr>
          <w:sz w:val="28"/>
          <w:szCs w:val="28"/>
        </w:rPr>
      </w:pPr>
      <w:r w:rsidRPr="00862541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ринятые </w:t>
      </w:r>
      <w:r w:rsidRPr="00862541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862541">
        <w:rPr>
          <w:sz w:val="28"/>
          <w:szCs w:val="28"/>
        </w:rPr>
        <w:t xml:space="preserve"> в Правила землепользования и застройки </w:t>
      </w:r>
    </w:p>
    <w:p w:rsidR="00147123" w:rsidRPr="00862541" w:rsidRDefault="00147123" w:rsidP="001C44AC">
      <w:pPr>
        <w:jc w:val="center"/>
        <w:rPr>
          <w:sz w:val="28"/>
          <w:szCs w:val="28"/>
        </w:rPr>
      </w:pPr>
      <w:r w:rsidRPr="00862541">
        <w:rPr>
          <w:sz w:val="28"/>
          <w:szCs w:val="28"/>
        </w:rPr>
        <w:t>городского п</w:t>
      </w:r>
      <w:r>
        <w:rPr>
          <w:sz w:val="28"/>
          <w:szCs w:val="28"/>
        </w:rPr>
        <w:t>оселения «Рабочий поселок Октябрьский»</w:t>
      </w:r>
    </w:p>
    <w:p w:rsidR="00147123" w:rsidRPr="00862541" w:rsidRDefault="00147123" w:rsidP="001C44AC">
      <w:pPr>
        <w:rPr>
          <w:sz w:val="28"/>
          <w:szCs w:val="28"/>
        </w:rPr>
      </w:pPr>
    </w:p>
    <w:p w:rsidR="00147123" w:rsidRDefault="00147123" w:rsidP="00355FF3">
      <w:pPr>
        <w:jc w:val="center"/>
        <w:rPr>
          <w:sz w:val="28"/>
          <w:szCs w:val="28"/>
        </w:rPr>
      </w:pPr>
      <w:r w:rsidRPr="000E364F">
        <w:rPr>
          <w:sz w:val="28"/>
          <w:szCs w:val="28"/>
        </w:rPr>
        <w:t xml:space="preserve">В части изменения границы территориальной зоны </w:t>
      </w:r>
      <w:r>
        <w:rPr>
          <w:sz w:val="28"/>
          <w:szCs w:val="28"/>
        </w:rPr>
        <w:t>Р</w:t>
      </w:r>
      <w:r w:rsidRPr="000E364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0E364F">
        <w:rPr>
          <w:sz w:val="28"/>
          <w:szCs w:val="28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зона</w:t>
      </w:r>
      <w:r w:rsidRPr="000E36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городского озеленения</w:t>
      </w:r>
      <w:r w:rsidRPr="000E364F">
        <w:rPr>
          <w:sz w:val="28"/>
          <w:szCs w:val="28"/>
        </w:rPr>
        <w:t>) на зону -</w:t>
      </w:r>
      <w:r>
        <w:rPr>
          <w:sz w:val="28"/>
          <w:szCs w:val="28"/>
        </w:rPr>
        <w:t xml:space="preserve"> ПК</w:t>
      </w:r>
      <w:r w:rsidRPr="000E364F">
        <w:rPr>
          <w:sz w:val="28"/>
          <w:szCs w:val="28"/>
        </w:rPr>
        <w:t xml:space="preserve">3 </w:t>
      </w:r>
      <w:r w:rsidRPr="006233D7">
        <w:rPr>
          <w:sz w:val="28"/>
          <w:szCs w:val="28"/>
        </w:rPr>
        <w:t>(</w:t>
      </w:r>
      <w:r>
        <w:rPr>
          <w:sz w:val="28"/>
          <w:szCs w:val="28"/>
        </w:rPr>
        <w:t xml:space="preserve">зона производственно-коммунальных объектов </w:t>
      </w:r>
      <w:r>
        <w:rPr>
          <w:sz w:val="28"/>
          <w:szCs w:val="28"/>
          <w:lang w:val="en-US"/>
        </w:rPr>
        <w:t>V</w:t>
      </w:r>
      <w:r w:rsidRPr="004F0BD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класса)</w:t>
      </w:r>
      <w:r w:rsidRPr="000E364F">
        <w:rPr>
          <w:sz w:val="28"/>
          <w:szCs w:val="28"/>
        </w:rPr>
        <w:t xml:space="preserve"> на земельном участке, ра</w:t>
      </w:r>
      <w:r>
        <w:rPr>
          <w:sz w:val="28"/>
          <w:szCs w:val="28"/>
        </w:rPr>
        <w:t>сположенном в р.п. Октябрьский</w:t>
      </w:r>
    </w:p>
    <w:p w:rsidR="00147123" w:rsidRPr="006233D7" w:rsidRDefault="00147123" w:rsidP="00355FF3">
      <w:pPr>
        <w:jc w:val="center"/>
        <w:rPr>
          <w:sz w:val="28"/>
          <w:szCs w:val="28"/>
        </w:rPr>
      </w:pPr>
    </w:p>
    <w:p w:rsidR="00147123" w:rsidRPr="006233D7" w:rsidRDefault="00147123" w:rsidP="00355FF3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Изменить зону </w:t>
      </w:r>
      <w:r>
        <w:rPr>
          <w:sz w:val="28"/>
          <w:szCs w:val="28"/>
        </w:rPr>
        <w:t>Р-2</w:t>
      </w:r>
    </w:p>
    <w:p w:rsidR="00147123" w:rsidRDefault="00147123" w:rsidP="00355FF3">
      <w:pPr>
        <w:jc w:val="center"/>
      </w:pPr>
      <w:r w:rsidRPr="00FB26A2">
        <w:rPr>
          <w:noProof/>
        </w:rPr>
        <w:pict>
          <v:shape id="Рисунок 1" o:spid="_x0000_i1026" type="#_x0000_t75" style="width:278.25pt;height:177.75pt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pt;margin-top:80.6pt;width:45.7pt;height:31.3pt;z-index:251658240;mso-position-horizontal-relative:text;mso-position-vertical-relative:text" filled="f" stroked="f" strokecolor="#9bbb59" strokeweight="1pt">
            <v:stroke dashstyle="dash"/>
            <v:shadow color="#868686"/>
            <v:textbox>
              <w:txbxContent>
                <w:p w:rsidR="00147123" w:rsidRDefault="00147123" w:rsidP="00355FF3">
                  <w:r>
                    <w:t>Р-2</w:t>
                  </w:r>
                </w:p>
              </w:txbxContent>
            </v:textbox>
          </v:shape>
        </w:pict>
      </w:r>
    </w:p>
    <w:p w:rsidR="00147123" w:rsidRDefault="00147123" w:rsidP="00355FF3">
      <w:pPr>
        <w:jc w:val="center"/>
      </w:pPr>
    </w:p>
    <w:p w:rsidR="00147123" w:rsidRPr="006233D7" w:rsidRDefault="00147123" w:rsidP="00355FF3">
      <w:pPr>
        <w:jc w:val="center"/>
        <w:rPr>
          <w:sz w:val="28"/>
          <w:szCs w:val="28"/>
        </w:rPr>
      </w:pPr>
      <w:r w:rsidRPr="006233D7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ПК</w:t>
      </w:r>
      <w:r w:rsidRPr="006233D7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147123" w:rsidRDefault="00147123" w:rsidP="00355FF3">
      <w:pPr>
        <w:jc w:val="center"/>
      </w:pPr>
      <w:r w:rsidRPr="00FB26A2">
        <w:rPr>
          <w:noProof/>
        </w:rPr>
        <w:pict>
          <v:shape id="Рисунок 2" o:spid="_x0000_i1027" type="#_x0000_t75" style="width:278.25pt;height:177.75pt;visibility:visible">
            <v:imagedata r:id="rId6" o:title=""/>
          </v:shape>
        </w:pict>
      </w:r>
      <w:r>
        <w:rPr>
          <w:noProof/>
        </w:rPr>
        <w:pict>
          <v:shape id="_x0000_s1027" type="#_x0000_t202" style="position:absolute;left:0;text-align:left;margin-left:226.15pt;margin-top:81.35pt;width:47.6pt;height:30.2pt;z-index:251659264;mso-position-horizontal-relative:text;mso-position-vertical-relative:text" filled="f" stroked="f">
            <v:textbox>
              <w:txbxContent>
                <w:p w:rsidR="00147123" w:rsidRDefault="00147123" w:rsidP="00355FF3">
                  <w:r>
                    <w:t>ПК-3</w:t>
                  </w:r>
                </w:p>
              </w:txbxContent>
            </v:textbox>
          </v:shape>
        </w:pict>
      </w:r>
    </w:p>
    <w:p w:rsidR="00147123" w:rsidRDefault="00147123" w:rsidP="00355FF3">
      <w:pPr>
        <w:rPr>
          <w:sz w:val="20"/>
          <w:szCs w:val="20"/>
        </w:rPr>
      </w:pPr>
    </w:p>
    <w:p w:rsidR="00147123" w:rsidRDefault="00147123" w:rsidP="00355FF3">
      <w:pPr>
        <w:rPr>
          <w:sz w:val="20"/>
          <w:szCs w:val="20"/>
        </w:rPr>
      </w:pPr>
    </w:p>
    <w:p w:rsidR="00147123" w:rsidRDefault="00147123" w:rsidP="00355FF3">
      <w:pPr>
        <w:rPr>
          <w:sz w:val="20"/>
          <w:szCs w:val="20"/>
        </w:rPr>
      </w:pPr>
    </w:p>
    <w:p w:rsidR="00147123" w:rsidRDefault="00147123" w:rsidP="00355FF3">
      <w:pPr>
        <w:rPr>
          <w:sz w:val="20"/>
          <w:szCs w:val="20"/>
        </w:rPr>
      </w:pPr>
    </w:p>
    <w:p w:rsidR="00147123" w:rsidRDefault="00147123" w:rsidP="00355FF3">
      <w:pPr>
        <w:rPr>
          <w:sz w:val="20"/>
          <w:szCs w:val="20"/>
        </w:rPr>
      </w:pPr>
      <w:r w:rsidRPr="002F6024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 xml:space="preserve">администрация городского </w:t>
      </w:r>
    </w:p>
    <w:p w:rsidR="00147123" w:rsidRDefault="00147123" w:rsidP="00DF6FE2">
      <w:pPr>
        <w:rPr>
          <w:sz w:val="28"/>
          <w:szCs w:val="28"/>
        </w:rPr>
      </w:pPr>
      <w:r>
        <w:rPr>
          <w:sz w:val="20"/>
          <w:szCs w:val="20"/>
        </w:rPr>
        <w:t>поселения «Рабочий поселок Октябрьский»</w:t>
      </w:r>
    </w:p>
    <w:sectPr w:rsidR="00147123" w:rsidSect="003463AA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9.75pt;height:195.75pt;visibility:visible" o:bullet="t">
        <v:imagedata r:id="rId1" o:title=""/>
      </v:shape>
    </w:pict>
  </w:numPicBullet>
  <w:abstractNum w:abstractNumId="0">
    <w:nsid w:val="319D0881"/>
    <w:multiLevelType w:val="hybridMultilevel"/>
    <w:tmpl w:val="E5600FB6"/>
    <w:lvl w:ilvl="0" w:tplc="E2D6B2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55"/>
    <w:rsid w:val="00026E09"/>
    <w:rsid w:val="000452AF"/>
    <w:rsid w:val="00071F94"/>
    <w:rsid w:val="0008791A"/>
    <w:rsid w:val="00091673"/>
    <w:rsid w:val="000A663E"/>
    <w:rsid w:val="000A7800"/>
    <w:rsid w:val="000C74F7"/>
    <w:rsid w:val="000E364F"/>
    <w:rsid w:val="00147123"/>
    <w:rsid w:val="00185C8B"/>
    <w:rsid w:val="001C44AC"/>
    <w:rsid w:val="001D44A1"/>
    <w:rsid w:val="002056EF"/>
    <w:rsid w:val="00237772"/>
    <w:rsid w:val="00253F4E"/>
    <w:rsid w:val="00265186"/>
    <w:rsid w:val="00270044"/>
    <w:rsid w:val="00271335"/>
    <w:rsid w:val="002D0D6F"/>
    <w:rsid w:val="002D2959"/>
    <w:rsid w:val="002F04C2"/>
    <w:rsid w:val="002F6024"/>
    <w:rsid w:val="002F705F"/>
    <w:rsid w:val="0031138A"/>
    <w:rsid w:val="00321E26"/>
    <w:rsid w:val="003442BD"/>
    <w:rsid w:val="003463AA"/>
    <w:rsid w:val="00355FF3"/>
    <w:rsid w:val="00365784"/>
    <w:rsid w:val="00370391"/>
    <w:rsid w:val="0037589A"/>
    <w:rsid w:val="00386AEB"/>
    <w:rsid w:val="003D1A31"/>
    <w:rsid w:val="003D6253"/>
    <w:rsid w:val="00452B3F"/>
    <w:rsid w:val="0047316B"/>
    <w:rsid w:val="004A6E53"/>
    <w:rsid w:val="004B5582"/>
    <w:rsid w:val="004B7592"/>
    <w:rsid w:val="004D3E31"/>
    <w:rsid w:val="004D4B8F"/>
    <w:rsid w:val="004F0BD6"/>
    <w:rsid w:val="00566ED3"/>
    <w:rsid w:val="00575E84"/>
    <w:rsid w:val="00587490"/>
    <w:rsid w:val="005A03E0"/>
    <w:rsid w:val="005C7044"/>
    <w:rsid w:val="005E1550"/>
    <w:rsid w:val="005F434B"/>
    <w:rsid w:val="005F79F7"/>
    <w:rsid w:val="006233D7"/>
    <w:rsid w:val="0067023C"/>
    <w:rsid w:val="00677793"/>
    <w:rsid w:val="006C7E2D"/>
    <w:rsid w:val="006D7478"/>
    <w:rsid w:val="006E0DB5"/>
    <w:rsid w:val="00713E9C"/>
    <w:rsid w:val="00717135"/>
    <w:rsid w:val="00725FBF"/>
    <w:rsid w:val="007314EC"/>
    <w:rsid w:val="00751582"/>
    <w:rsid w:val="007902D3"/>
    <w:rsid w:val="00792B3E"/>
    <w:rsid w:val="007A0CCE"/>
    <w:rsid w:val="007C71E9"/>
    <w:rsid w:val="00812F85"/>
    <w:rsid w:val="00820187"/>
    <w:rsid w:val="00834DD3"/>
    <w:rsid w:val="00862541"/>
    <w:rsid w:val="00887F59"/>
    <w:rsid w:val="00896163"/>
    <w:rsid w:val="008E2BD7"/>
    <w:rsid w:val="009056A5"/>
    <w:rsid w:val="009503C4"/>
    <w:rsid w:val="00966043"/>
    <w:rsid w:val="009853DE"/>
    <w:rsid w:val="009B7567"/>
    <w:rsid w:val="009C4042"/>
    <w:rsid w:val="00A65FF4"/>
    <w:rsid w:val="00A75D1D"/>
    <w:rsid w:val="00A80FE8"/>
    <w:rsid w:val="00A93B5F"/>
    <w:rsid w:val="00A960A8"/>
    <w:rsid w:val="00AB32F1"/>
    <w:rsid w:val="00AC5EC3"/>
    <w:rsid w:val="00AD00EF"/>
    <w:rsid w:val="00B12855"/>
    <w:rsid w:val="00B14D47"/>
    <w:rsid w:val="00B67ADC"/>
    <w:rsid w:val="00B8676C"/>
    <w:rsid w:val="00BB6BAA"/>
    <w:rsid w:val="00C03007"/>
    <w:rsid w:val="00C2150E"/>
    <w:rsid w:val="00CC1034"/>
    <w:rsid w:val="00D34202"/>
    <w:rsid w:val="00D9596B"/>
    <w:rsid w:val="00DA4CCC"/>
    <w:rsid w:val="00DC2EFB"/>
    <w:rsid w:val="00DF6FE2"/>
    <w:rsid w:val="00E156B1"/>
    <w:rsid w:val="00E67166"/>
    <w:rsid w:val="00EB0F65"/>
    <w:rsid w:val="00ED2ECA"/>
    <w:rsid w:val="00ED5D1C"/>
    <w:rsid w:val="00EE4293"/>
    <w:rsid w:val="00F366D6"/>
    <w:rsid w:val="00F41884"/>
    <w:rsid w:val="00F4587C"/>
    <w:rsid w:val="00F80E68"/>
    <w:rsid w:val="00F95473"/>
    <w:rsid w:val="00FB02A8"/>
    <w:rsid w:val="00FB26A2"/>
    <w:rsid w:val="00FB4133"/>
    <w:rsid w:val="00FC1E29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5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855"/>
    <w:pPr>
      <w:keepNext/>
      <w:shd w:val="clear" w:color="auto" w:fill="FFFFFF"/>
      <w:spacing w:before="216"/>
      <w:ind w:left="547"/>
      <w:outlineLvl w:val="1"/>
    </w:pPr>
    <w:rPr>
      <w:b/>
      <w:bCs/>
      <w:color w:val="000000"/>
      <w:spacing w:val="-4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2855"/>
    <w:rPr>
      <w:rFonts w:ascii="Times New Roman" w:hAnsi="Times New Roman" w:cs="Times New Roman"/>
      <w:b/>
      <w:bCs/>
      <w:color w:val="000000"/>
      <w:spacing w:val="-4"/>
      <w:sz w:val="21"/>
      <w:szCs w:val="21"/>
      <w:shd w:val="clear" w:color="auto" w:fill="FFFFFF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855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128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1285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12855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85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1285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6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4AC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36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5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Знак"/>
    <w:basedOn w:val="Normal"/>
    <w:uiPriority w:val="99"/>
    <w:rsid w:val="00EB0F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://www.rpokt.vanino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385</Words>
  <Characters>2201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cp:lastPrinted>2021-04-15T06:02:00Z</cp:lastPrinted>
  <dcterms:created xsi:type="dcterms:W3CDTF">2017-04-17T06:39:00Z</dcterms:created>
  <dcterms:modified xsi:type="dcterms:W3CDTF">2021-04-27T01:40:00Z</dcterms:modified>
</cp:coreProperties>
</file>