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2F" w:rsidRPr="00BB14C0" w:rsidRDefault="0037762F" w:rsidP="00B05F08">
      <w:pPr>
        <w:pStyle w:val="BodyText"/>
        <w:jc w:val="center"/>
        <w:rPr>
          <w:b/>
          <w:bCs/>
        </w:rPr>
      </w:pPr>
      <w:r w:rsidRPr="00BB14C0">
        <w:rPr>
          <w:b/>
          <w:bCs/>
        </w:rPr>
        <w:t xml:space="preserve">СОВЕТ ДЕПУТАТОВ ГОРОДСКОГО ПОСЕЛЕНИЯ </w:t>
      </w:r>
    </w:p>
    <w:p w:rsidR="0037762F" w:rsidRPr="00BB14C0" w:rsidRDefault="0037762F" w:rsidP="00B05F08">
      <w:pPr>
        <w:pStyle w:val="BodyText"/>
        <w:jc w:val="center"/>
        <w:rPr>
          <w:b/>
          <w:bCs/>
        </w:rPr>
      </w:pPr>
      <w:r w:rsidRPr="00BB14C0">
        <w:rPr>
          <w:b/>
          <w:bCs/>
        </w:rPr>
        <w:t>«РАБОЧИЙ ПОСЕЛОК ОКТЯБРЬСКИЙ»</w:t>
      </w:r>
    </w:p>
    <w:p w:rsidR="0037762F" w:rsidRPr="00BB14C0" w:rsidRDefault="0037762F" w:rsidP="00B05F08">
      <w:pPr>
        <w:pStyle w:val="BodyText"/>
        <w:jc w:val="center"/>
        <w:rPr>
          <w:b/>
          <w:bCs/>
        </w:rPr>
      </w:pPr>
      <w:r w:rsidRPr="00BB14C0">
        <w:rPr>
          <w:b/>
          <w:bCs/>
        </w:rPr>
        <w:t xml:space="preserve">Ванинского муниципального района  Хабаровского края </w:t>
      </w:r>
    </w:p>
    <w:p w:rsidR="0037762F" w:rsidRPr="00BB14C0" w:rsidRDefault="0037762F" w:rsidP="00B05F08">
      <w:pPr>
        <w:jc w:val="center"/>
        <w:rPr>
          <w:b/>
        </w:rPr>
      </w:pPr>
      <w:r w:rsidRPr="00BB14C0">
        <w:rPr>
          <w:b/>
          <w:sz w:val="36"/>
        </w:rPr>
        <w:t>РЕШЕНИЕ</w:t>
      </w:r>
    </w:p>
    <w:p w:rsidR="0037762F" w:rsidRPr="00BB14C0" w:rsidRDefault="0037762F" w:rsidP="00B05F08">
      <w:r w:rsidRPr="00BB14C0">
        <w:t xml:space="preserve">     </w:t>
      </w:r>
    </w:p>
    <w:p w:rsidR="0037762F" w:rsidRPr="00BB14C0" w:rsidRDefault="0037762F" w:rsidP="00B05F08">
      <w:pPr>
        <w:rPr>
          <w:sz w:val="28"/>
          <w:szCs w:val="28"/>
          <w:u w:val="single"/>
        </w:rPr>
      </w:pPr>
      <w:r w:rsidRPr="00BB14C0">
        <w:t xml:space="preserve">     </w:t>
      </w:r>
      <w:r>
        <w:rPr>
          <w:sz w:val="28"/>
          <w:szCs w:val="28"/>
          <w:u w:val="single"/>
        </w:rPr>
        <w:t>13.04.2021</w:t>
      </w:r>
      <w:r w:rsidRPr="00BB14C0">
        <w:rPr>
          <w:sz w:val="28"/>
          <w:szCs w:val="28"/>
          <w:u w:val="single"/>
        </w:rPr>
        <w:t xml:space="preserve">     № 1</w:t>
      </w:r>
      <w:r>
        <w:rPr>
          <w:sz w:val="28"/>
          <w:szCs w:val="28"/>
          <w:u w:val="single"/>
        </w:rPr>
        <w:t>28</w:t>
      </w:r>
    </w:p>
    <w:p w:rsidR="0037762F" w:rsidRPr="00BB14C0" w:rsidRDefault="0037762F" w:rsidP="00B05F08">
      <w:pPr>
        <w:rPr>
          <w:sz w:val="20"/>
          <w:szCs w:val="20"/>
        </w:rPr>
      </w:pPr>
      <w:r w:rsidRPr="00BB14C0">
        <w:rPr>
          <w:sz w:val="20"/>
          <w:szCs w:val="20"/>
        </w:rPr>
        <w:t xml:space="preserve">                 р.п. Октябрьский</w:t>
      </w:r>
    </w:p>
    <w:p w:rsidR="0037762F" w:rsidRDefault="0037762F" w:rsidP="00B05F08">
      <w:r>
        <w:t xml:space="preserve"> </w:t>
      </w:r>
    </w:p>
    <w:p w:rsidR="0037762F" w:rsidRDefault="0037762F" w:rsidP="000E6EC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  городского поселения «Рабочий поселок Октябрьский» Ванинского  муниципального района Хабаровского края</w:t>
      </w:r>
    </w:p>
    <w:p w:rsidR="0037762F" w:rsidRDefault="0037762F" w:rsidP="000E6ECE">
      <w:pPr>
        <w:rPr>
          <w:sz w:val="28"/>
          <w:szCs w:val="28"/>
        </w:rPr>
      </w:pPr>
    </w:p>
    <w:p w:rsidR="0037762F" w:rsidRDefault="0037762F" w:rsidP="000E6ECE">
      <w:pPr>
        <w:jc w:val="both"/>
        <w:rPr>
          <w:sz w:val="28"/>
          <w:szCs w:val="28"/>
        </w:rPr>
      </w:pPr>
    </w:p>
    <w:p w:rsidR="0037762F" w:rsidRDefault="0037762F" w:rsidP="000E6ECE">
      <w:pPr>
        <w:spacing w:after="1" w:line="280" w:lineRule="atLeast"/>
        <w:jc w:val="both"/>
        <w:rPr>
          <w:sz w:val="28"/>
          <w:szCs w:val="28"/>
        </w:rPr>
      </w:pPr>
      <w:r w:rsidRPr="004B7D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целях приведения Устава городского поселения «Рабочий поселок Октябрьский» Ванинского муниципального района Хабаровского края в соответствие с требованиями Федерального закона </w:t>
      </w:r>
      <w:r>
        <w:rPr>
          <w:sz w:val="28"/>
        </w:rPr>
        <w:t xml:space="preserve">от 20.07.2020 N 236-ФЗ "О внесении изменений в Федеральный закон "Об общих принципах организации местного самоуправления в Российской Федерации" </w:t>
      </w:r>
      <w:r>
        <w:rPr>
          <w:sz w:val="28"/>
          <w:szCs w:val="28"/>
        </w:rPr>
        <w:t>Совет депутатов городского поселения «Рабочий поселок Октябрьский» Ванинского муниципального района Хабаровского края</w:t>
      </w:r>
    </w:p>
    <w:p w:rsidR="0037762F" w:rsidRDefault="0037762F" w:rsidP="000E6ECE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7762F" w:rsidRDefault="0037762F" w:rsidP="000E6EC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1.Внести в Устав городского поселения «Рабочий поселок Октябрьский» Ванинского муниципального района Хабаровского края следующие изменения и дополнения:</w:t>
      </w:r>
    </w:p>
    <w:p w:rsidR="0037762F" w:rsidRDefault="0037762F" w:rsidP="000E6ECE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 Дополнить статью 11.1 следующего содержания:    </w:t>
      </w:r>
    </w:p>
    <w:p w:rsidR="0037762F" w:rsidRDefault="0037762F" w:rsidP="000E6ECE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«Статья 11.1. Инициативные проекты</w:t>
      </w:r>
    </w:p>
    <w:p w:rsidR="0037762F" w:rsidRDefault="0037762F" w:rsidP="000E6ECE">
      <w:pPr>
        <w:ind w:firstLine="540"/>
        <w:jc w:val="both"/>
        <w:rPr>
          <w:sz w:val="28"/>
        </w:rPr>
      </w:pPr>
      <w:r>
        <w:rPr>
          <w:sz w:val="28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37762F" w:rsidRDefault="0037762F" w:rsidP="000E6ECE">
      <w:pPr>
        <w:ind w:firstLine="540"/>
        <w:jc w:val="both"/>
      </w:pPr>
      <w:r>
        <w:rPr>
          <w:sz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 (далее - инициаторы проекта).   </w:t>
      </w:r>
    </w:p>
    <w:p w:rsidR="0037762F" w:rsidRDefault="0037762F" w:rsidP="000E6ECE">
      <w:pPr>
        <w:ind w:firstLine="540"/>
        <w:jc w:val="both"/>
        <w:rPr>
          <w:sz w:val="28"/>
        </w:rPr>
      </w:pPr>
      <w:r>
        <w:rPr>
          <w:sz w:val="28"/>
        </w:rPr>
        <w:t>3.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37762F" w:rsidRDefault="0037762F" w:rsidP="000E6ECE">
      <w:pPr>
        <w:ind w:firstLine="540"/>
        <w:jc w:val="both"/>
      </w:pPr>
      <w:r>
        <w:rPr>
          <w:sz w:val="28"/>
        </w:rPr>
        <w:t xml:space="preserve"> 4. Информация о внесении инициативного проекта в местную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ст.26.1 ФЗ "Об общих принципах организации местного самоуправления в Российской Федерации",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 </w:t>
      </w:r>
    </w:p>
    <w:p w:rsidR="0037762F" w:rsidRDefault="0037762F" w:rsidP="000E6ECE">
      <w:pPr>
        <w:ind w:firstLine="540"/>
        <w:jc w:val="both"/>
      </w:pPr>
      <w:r>
        <w:rPr>
          <w:sz w:val="28"/>
        </w:rPr>
        <w:t xml:space="preserve"> 5.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 муниципального образования.</w:t>
      </w:r>
    </w:p>
    <w:p w:rsidR="0037762F" w:rsidRDefault="0037762F" w:rsidP="000E6ECE">
      <w:pPr>
        <w:ind w:firstLine="540"/>
        <w:jc w:val="both"/>
      </w:pPr>
      <w:r>
        <w:rPr>
          <w:sz w:val="28"/>
        </w:rPr>
        <w:t xml:space="preserve">6.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 </w:t>
      </w:r>
    </w:p>
    <w:p w:rsidR="0037762F" w:rsidRDefault="0037762F" w:rsidP="000E6ECE">
      <w:pPr>
        <w:ind w:firstLine="540"/>
        <w:jc w:val="both"/>
      </w:pPr>
      <w:r>
        <w:rPr>
          <w:sz w:val="28"/>
        </w:rPr>
        <w:t>7. В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37762F" w:rsidRDefault="0037762F" w:rsidP="000E6ECE">
      <w:pPr>
        <w:ind w:firstLine="540"/>
        <w:jc w:val="both"/>
      </w:pPr>
      <w:r>
        <w:rPr>
          <w:sz w:val="28"/>
        </w:rPr>
        <w:t xml:space="preserve"> 8. Инициаторы проекта, другие граждане, проживающие на территории 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7762F" w:rsidRDefault="0037762F" w:rsidP="000E6ECE">
      <w:pPr>
        <w:ind w:firstLine="540"/>
        <w:jc w:val="both"/>
        <w:rPr>
          <w:sz w:val="28"/>
        </w:rPr>
      </w:pPr>
      <w:r>
        <w:rPr>
          <w:sz w:val="28"/>
        </w:rPr>
        <w:t>9.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проекта.».</w:t>
      </w:r>
    </w:p>
    <w:p w:rsidR="0037762F" w:rsidRDefault="0037762F" w:rsidP="000E6E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2). В статье 12 «Территориальное общественной самоуправление»</w:t>
      </w:r>
    </w:p>
    <w:p w:rsidR="0037762F" w:rsidRDefault="0037762F" w:rsidP="000E6ECE">
      <w:pPr>
        <w:ind w:firstLine="54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часть 11 дополнить пунктом 7 следующего содержания:</w:t>
      </w:r>
    </w:p>
    <w:p w:rsidR="0037762F" w:rsidRDefault="0037762F" w:rsidP="000E6EC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"7) обсуждение инициативного проекта и принятие решения по вопросу о его одобрении."</w:t>
      </w:r>
    </w:p>
    <w:p w:rsidR="0037762F" w:rsidRDefault="0037762F" w:rsidP="000E6EC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статье 14 «Собрание граждан»:</w:t>
      </w:r>
    </w:p>
    <w:p w:rsidR="0037762F" w:rsidRDefault="0037762F" w:rsidP="000E6ECE">
      <w:pPr>
        <w:ind w:firstLine="54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часть 1 после слов "и должностных лиц местного самоуправления," дополнить словами "обсуждения вопросов внесения инициативных проектов и их рассмотрения,";</w:t>
      </w:r>
    </w:p>
    <w:p w:rsidR="0037762F" w:rsidRDefault="0037762F" w:rsidP="000E6ECE">
      <w:pPr>
        <w:ind w:firstLine="54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часть 2 дополнить абзацем следующего содержания:</w:t>
      </w:r>
    </w:p>
    <w:p w:rsidR="0037762F" w:rsidRDefault="0037762F" w:rsidP="000E6ECE">
      <w:pPr>
        <w:ind w:firstLine="54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образования.";</w:t>
      </w:r>
    </w:p>
    <w:p w:rsidR="0037762F" w:rsidRDefault="0037762F" w:rsidP="000E6ECE">
      <w:pPr>
        <w:ind w:firstLine="54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статье 16 «Опрос граждан»:</w:t>
      </w:r>
    </w:p>
    <w:p w:rsidR="0037762F" w:rsidRDefault="0037762F" w:rsidP="000E6ECE">
      <w:pPr>
        <w:ind w:firstLine="54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часть 2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возраста.";</w:t>
      </w:r>
    </w:p>
    <w:p w:rsidR="0037762F" w:rsidRDefault="0037762F" w:rsidP="000E6ECE">
      <w:pPr>
        <w:ind w:firstLine="54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часть 3 дополнить пунктом 3 следующего содержания:</w:t>
      </w:r>
    </w:p>
    <w:p w:rsidR="0037762F" w:rsidRDefault="0037762F" w:rsidP="000E6ECE">
      <w:pPr>
        <w:ind w:firstLine="54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проекта.";</w:t>
      </w:r>
    </w:p>
    <w:p w:rsidR="0037762F" w:rsidRDefault="0037762F" w:rsidP="000E6ECE">
      <w:pPr>
        <w:ind w:firstLine="54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части 4:</w:t>
      </w:r>
    </w:p>
    <w:p w:rsidR="0037762F" w:rsidRDefault="0037762F" w:rsidP="000E6ECE">
      <w:pPr>
        <w:ind w:firstLine="54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абзаце первом слова "Советом депутатов. В нормативном" заменить словами "Советом депутатов.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нормативном";</w:t>
      </w:r>
    </w:p>
    <w:p w:rsidR="0037762F" w:rsidRDefault="0037762F" w:rsidP="000E6ECE">
      <w:pPr>
        <w:ind w:firstLine="54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пунктом 6 следующего содержания:</w:t>
      </w:r>
    </w:p>
    <w:p w:rsidR="0037762F" w:rsidRDefault="0037762F" w:rsidP="000E6ECE">
      <w:pPr>
        <w:ind w:firstLine="54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"Интернет";";</w:t>
      </w:r>
    </w:p>
    <w:p w:rsidR="0037762F" w:rsidRDefault="0037762F" w:rsidP="000E6ECE">
      <w:pPr>
        <w:ind w:firstLine="54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пункт 1 части 7 дополнить словами "или жителей муниципального образования";</w:t>
      </w:r>
    </w:p>
    <w:p w:rsidR="0037762F" w:rsidRDefault="0037762F" w:rsidP="000E6ECE">
      <w:pPr>
        <w:ind w:firstLine="54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дополнить статьей 56.1 следующего содержания: </w:t>
      </w:r>
    </w:p>
    <w:p w:rsidR="0037762F" w:rsidRDefault="0037762F" w:rsidP="000E6ECE">
      <w:pPr>
        <w:ind w:firstLine="54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"Статья 56.1. Финансовое и иное обеспечение реализации инициативных проектов </w:t>
      </w:r>
    </w:p>
    <w:p w:rsidR="0037762F" w:rsidRDefault="0037762F" w:rsidP="000E6ECE">
      <w:pPr>
        <w:ind w:firstLine="54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Источником финансового обеспечения реализации инициативных проектов, предусмотренных статьей 11.1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37762F" w:rsidRDefault="0037762F" w:rsidP="000E6ECE">
      <w:pPr>
        <w:ind w:firstLine="54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37762F" w:rsidRDefault="0037762F" w:rsidP="000E6ECE">
      <w:pPr>
        <w:ind w:firstLine="54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7762F" w:rsidRDefault="0037762F" w:rsidP="000E6ECE">
      <w:pPr>
        <w:ind w:firstLine="54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 муниципального образования.</w:t>
      </w:r>
    </w:p>
    <w:p w:rsidR="0037762F" w:rsidRDefault="0037762F" w:rsidP="000E6ECE">
      <w:pPr>
        <w:ind w:firstLine="54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лиц."</w:t>
      </w:r>
    </w:p>
    <w:p w:rsidR="0037762F" w:rsidRDefault="0037762F" w:rsidP="000E6ECE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 </w:t>
      </w:r>
      <w:r>
        <w:rPr>
          <w:color w:val="000000"/>
          <w:sz w:val="28"/>
          <w:szCs w:val="28"/>
        </w:rPr>
        <w:t xml:space="preserve">     2.Опубликовать настоящее решение в сборниках муниципальных, нормативных, правовых актов городского поселения «Рабочий поселок Октябрьский» Ванинского муниципального района Хабаровского края,  в информационно-телекоммуникационной сети Интернет </w:t>
      </w:r>
      <w:hyperlink r:id="rId4" w:history="1">
        <w:r>
          <w:rPr>
            <w:rStyle w:val="Hyperlink"/>
            <w:sz w:val="28"/>
            <w:szCs w:val="28"/>
            <w:lang w:eastAsia="en-US"/>
          </w:rPr>
          <w:t>http://rp-okt.vanino.org/</w:t>
        </w:r>
      </w:hyperlink>
      <w:r>
        <w:rPr>
          <w:color w:val="000000"/>
          <w:sz w:val="28"/>
          <w:szCs w:val="28"/>
        </w:rPr>
        <w:t xml:space="preserve">   </w:t>
      </w:r>
    </w:p>
    <w:p w:rsidR="0037762F" w:rsidRDefault="0037762F" w:rsidP="000E6ECE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</w:t>
      </w:r>
      <w:r>
        <w:rPr>
          <w:sz w:val="28"/>
          <w:szCs w:val="28"/>
        </w:rPr>
        <w:t>.Контроль за выполнением настоящего решения возложить на постоянную депутатскую комиссию по мандатам, регламенту, депутатской этике, разработке системы муниципальных правовых актов поселения и контролю за их выполнением (М.В.Бутову)</w:t>
      </w:r>
    </w:p>
    <w:p w:rsidR="0037762F" w:rsidRDefault="0037762F" w:rsidP="000E6ECE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 Настоящее решение вступает в силу после его официального опубликования.</w:t>
      </w:r>
    </w:p>
    <w:p w:rsidR="0037762F" w:rsidRDefault="0037762F" w:rsidP="000E6ECE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</w:p>
    <w:p w:rsidR="0037762F" w:rsidRDefault="0037762F" w:rsidP="000E6EC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городского поселения                                                        С.В. Веденев </w:t>
      </w:r>
    </w:p>
    <w:p w:rsidR="0037762F" w:rsidRDefault="0037762F" w:rsidP="000E6ECE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7762F" w:rsidRDefault="0037762F" w:rsidP="000E6EC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депутатов                                                   Я.В. Киселева </w:t>
      </w:r>
    </w:p>
    <w:p w:rsidR="0037762F" w:rsidRDefault="0037762F" w:rsidP="000E6ECE">
      <w:pPr>
        <w:ind w:firstLine="708"/>
        <w:rPr>
          <w:sz w:val="22"/>
          <w:szCs w:val="22"/>
        </w:rPr>
      </w:pPr>
    </w:p>
    <w:p w:rsidR="0037762F" w:rsidRDefault="0037762F" w:rsidP="000E6ECE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762F" w:rsidRDefault="0037762F" w:rsidP="000E6ECE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762F" w:rsidRDefault="0037762F" w:rsidP="000E6ECE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762F" w:rsidRDefault="0037762F"/>
    <w:sectPr w:rsidR="0037762F" w:rsidSect="00B9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ECE"/>
    <w:rsid w:val="0003744B"/>
    <w:rsid w:val="000C7F28"/>
    <w:rsid w:val="000E6ECE"/>
    <w:rsid w:val="00276C97"/>
    <w:rsid w:val="00345635"/>
    <w:rsid w:val="0037762F"/>
    <w:rsid w:val="004B7D39"/>
    <w:rsid w:val="004C7C08"/>
    <w:rsid w:val="007E18A2"/>
    <w:rsid w:val="00B05F08"/>
    <w:rsid w:val="00B95126"/>
    <w:rsid w:val="00BB14C0"/>
    <w:rsid w:val="00E6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E6EC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E6ECE"/>
    <w:pPr>
      <w:spacing w:before="100" w:beforeAutospacing="1" w:after="100" w:afterAutospacing="1"/>
    </w:pPr>
  </w:style>
  <w:style w:type="paragraph" w:customStyle="1" w:styleId="consplusnormal">
    <w:name w:val="consplusnormal"/>
    <w:basedOn w:val="Normal"/>
    <w:uiPriority w:val="99"/>
    <w:semiHidden/>
    <w:rsid w:val="000E6EC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05F08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3A3F"/>
    <w:rPr>
      <w:rFonts w:ascii="Times New Roman" w:eastAsia="Times New Roman" w:hAnsi="Times New Roman"/>
      <w:sz w:val="24"/>
      <w:szCs w:val="24"/>
    </w:rPr>
  </w:style>
  <w:style w:type="paragraph" w:customStyle="1" w:styleId="a">
    <w:name w:val="Знак"/>
    <w:basedOn w:val="Normal"/>
    <w:uiPriority w:val="99"/>
    <w:rsid w:val="00B05F0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p-okt.vanin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5</Pages>
  <Words>1514</Words>
  <Characters>8635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8</cp:revision>
  <cp:lastPrinted>2021-04-08T01:52:00Z</cp:lastPrinted>
  <dcterms:created xsi:type="dcterms:W3CDTF">2021-03-30T00:31:00Z</dcterms:created>
  <dcterms:modified xsi:type="dcterms:W3CDTF">2021-04-27T01:37:00Z</dcterms:modified>
</cp:coreProperties>
</file>