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8" w:rsidRPr="00BB14C0" w:rsidRDefault="00D95468" w:rsidP="00AE7728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 xml:space="preserve">СОВЕТ ДЕПУТАТОВ ГОРОДСКОГО ПОСЕЛЕНИЯ </w:t>
      </w:r>
    </w:p>
    <w:p w:rsidR="00D95468" w:rsidRPr="00BB14C0" w:rsidRDefault="00D95468" w:rsidP="00AE7728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>«РАБОЧИЙ ПОСЕЛОК ОКТЯБРЬСКИЙ»</w:t>
      </w:r>
    </w:p>
    <w:p w:rsidR="00D95468" w:rsidRPr="00BB14C0" w:rsidRDefault="00D95468" w:rsidP="00AE7728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 xml:space="preserve">Ванинского муниципального района  Хабаровского края </w:t>
      </w:r>
    </w:p>
    <w:p w:rsidR="00D95468" w:rsidRPr="00BB14C0" w:rsidRDefault="00D95468" w:rsidP="00AE7728">
      <w:pPr>
        <w:jc w:val="center"/>
        <w:rPr>
          <w:b/>
        </w:rPr>
      </w:pPr>
      <w:r w:rsidRPr="00BB14C0">
        <w:rPr>
          <w:b/>
          <w:sz w:val="36"/>
        </w:rPr>
        <w:t>РЕШЕНИЕ</w:t>
      </w:r>
    </w:p>
    <w:p w:rsidR="00D95468" w:rsidRPr="00BB14C0" w:rsidRDefault="00D95468" w:rsidP="00AE7728">
      <w:r w:rsidRPr="00BB14C0">
        <w:t xml:space="preserve">     </w:t>
      </w:r>
    </w:p>
    <w:p w:rsidR="00D95468" w:rsidRPr="00BB14C0" w:rsidRDefault="00D95468" w:rsidP="00AE7728">
      <w:pPr>
        <w:rPr>
          <w:sz w:val="28"/>
          <w:szCs w:val="28"/>
          <w:u w:val="single"/>
        </w:rPr>
      </w:pPr>
      <w:r w:rsidRPr="00BB14C0">
        <w:t xml:space="preserve">     </w:t>
      </w:r>
      <w:r>
        <w:rPr>
          <w:sz w:val="28"/>
          <w:szCs w:val="28"/>
          <w:u w:val="single"/>
        </w:rPr>
        <w:t>13.04.2021</w:t>
      </w:r>
      <w:r w:rsidRPr="00BB14C0">
        <w:rPr>
          <w:sz w:val="28"/>
          <w:szCs w:val="28"/>
          <w:u w:val="single"/>
        </w:rPr>
        <w:t xml:space="preserve">  № 1</w:t>
      </w:r>
      <w:r>
        <w:rPr>
          <w:sz w:val="28"/>
          <w:szCs w:val="28"/>
          <w:u w:val="single"/>
        </w:rPr>
        <w:t>28</w:t>
      </w:r>
    </w:p>
    <w:p w:rsidR="00D95468" w:rsidRPr="00BB14C0" w:rsidRDefault="00D95468" w:rsidP="00AE7728">
      <w:pPr>
        <w:rPr>
          <w:sz w:val="20"/>
          <w:szCs w:val="20"/>
        </w:rPr>
      </w:pPr>
      <w:r w:rsidRPr="00BB14C0">
        <w:rPr>
          <w:sz w:val="20"/>
          <w:szCs w:val="20"/>
        </w:rPr>
        <w:t xml:space="preserve">                 р.п. Октябрьский</w:t>
      </w:r>
    </w:p>
    <w:p w:rsidR="00D95468" w:rsidRDefault="00D95468" w:rsidP="00AE7728">
      <w:r>
        <w:t xml:space="preserve"> 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 (перечня) муниципального имущества, находящегося в собственности городского поселения «Рабочий поселок Октябрьский» Ванинского муниципального района Хабаровского края на 2021 год</w:t>
      </w:r>
    </w:p>
    <w:p w:rsidR="00D95468" w:rsidRDefault="00D95468" w:rsidP="00070705">
      <w:pPr>
        <w:jc w:val="both"/>
        <w:rPr>
          <w:sz w:val="28"/>
          <w:szCs w:val="28"/>
        </w:rPr>
      </w:pP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Российской Федерации от 06 октября 2003 года  № 131-ФЗ « Об общих принципах организации местного самоуправления в Российской Федерации», Уставом городского поселения «Рабочий поселок Октябрьский» Ванинского муниципального района Хабаровского края, Решением Совета депутатов городского поселения «Рабочий поселок Октябрьский» от 20.10.2008г № 40 « Об учете муниципальной собственности и ведении реестра муниципальной собственности городского поселения «Рабочий поселок Октябрьский» Ванинского муниципального района Хабаровского края», Совет депутатов городского поселения «Рабочий поселок Октябрьский» Ванинского муниципального района Хабаровского края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реестр (перечень)  жилых домов, административных, производственных и иных зданий, нежилых помещений, находящихся в собственности городского поселения «Рабочий поселок Октябрьский» (приложение № 1).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Утвердить прилагаемый реестр (перечень) объектов инженерной инфраструктуры, находящиеся в собственности городского поселения «Рабочий поселок Октябрьский» (приложение № 2).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Утвердить прилагаемый реестр (перечень) объектов  закрепленных на праве хозяйственного ведения или оперативного управления за муниципальными организациями, находящихся в собственности городского поселения «Рабочий поселок Октябрьский» (приложение № 3)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Утвердить прилагаемый реестр (перечень) муниципальных квартир, находящихся в собственности городского поселения «Рабочий поселок Октябрьский» (приложение № 4)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 Утвердить прилагаемый  реестр дорог, находящихся в собственности городского поселения «Рабочий поселок Октябрьский» (приложение № 5).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2333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решение в информационном сборнике нормативно-правовых актов городского поселения.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2333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финансам, экономической и инвестиционной политике, контролю за исполнением бюджета поселения и программ социально-экономического развития поселения.</w:t>
      </w: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2333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D95468" w:rsidRDefault="00D95468" w:rsidP="00070705">
      <w:pPr>
        <w:jc w:val="both"/>
        <w:rPr>
          <w:sz w:val="28"/>
          <w:szCs w:val="28"/>
        </w:rPr>
      </w:pPr>
    </w:p>
    <w:p w:rsidR="00D95468" w:rsidRDefault="00D95468" w:rsidP="00070705">
      <w:pPr>
        <w:jc w:val="both"/>
        <w:rPr>
          <w:sz w:val="28"/>
          <w:szCs w:val="28"/>
        </w:rPr>
      </w:pPr>
    </w:p>
    <w:p w:rsidR="00D95468" w:rsidRDefault="00D95468" w:rsidP="00070705">
      <w:pPr>
        <w:jc w:val="both"/>
        <w:rPr>
          <w:sz w:val="28"/>
          <w:szCs w:val="28"/>
        </w:rPr>
      </w:pP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С.В. Веденев</w:t>
      </w:r>
    </w:p>
    <w:p w:rsidR="00D95468" w:rsidRDefault="00D95468" w:rsidP="00070705">
      <w:pPr>
        <w:jc w:val="both"/>
        <w:rPr>
          <w:sz w:val="28"/>
          <w:szCs w:val="28"/>
        </w:rPr>
      </w:pPr>
    </w:p>
    <w:p w:rsidR="00D95468" w:rsidRDefault="00D95468" w:rsidP="000707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Я.В. Киселева</w:t>
      </w:r>
    </w:p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>
      <w:pPr>
        <w:sectPr w:rsidR="00D95468" w:rsidSect="007A1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468" w:rsidRDefault="00D95468" w:rsidP="00070705"/>
    <w:p w:rsidR="00D95468" w:rsidRDefault="00D95468" w:rsidP="004E639C">
      <w:pPr>
        <w:outlineLvl w:val="0"/>
      </w:pPr>
      <w:r>
        <w:t xml:space="preserve">                                                                                                                                                          Приложение № 1</w:t>
      </w:r>
    </w:p>
    <w:p w:rsidR="00D95468" w:rsidRDefault="00D95468" w:rsidP="004E639C">
      <w:pPr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к решению Совета депутатов городского </w:t>
      </w:r>
    </w:p>
    <w:p w:rsidR="00D95468" w:rsidRDefault="00D95468" w:rsidP="004E639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поселения «Рабочий поселок Октябрьский»</w:t>
      </w:r>
    </w:p>
    <w:p w:rsidR="00D95468" w:rsidRDefault="00D95468" w:rsidP="004E639C">
      <w:pPr>
        <w:outlineLvl w:val="0"/>
      </w:pPr>
      <w:r>
        <w:t xml:space="preserve">                                                                                                                                                          Ванинского муниципального района</w:t>
      </w:r>
    </w:p>
    <w:p w:rsidR="00D95468" w:rsidRDefault="00D95468" w:rsidP="004E639C">
      <w:pPr>
        <w:outlineLvl w:val="0"/>
      </w:pPr>
      <w:r>
        <w:t xml:space="preserve">                                                                                                                                                          Хабаровского края от 13.04.2021 № 128 </w:t>
      </w:r>
    </w:p>
    <w:p w:rsidR="00D95468" w:rsidRDefault="00D95468" w:rsidP="004E639C">
      <w:pPr>
        <w:tabs>
          <w:tab w:val="left" w:pos="8715"/>
        </w:tabs>
      </w:pPr>
      <w:r>
        <w:tab/>
      </w:r>
    </w:p>
    <w:p w:rsidR="00D95468" w:rsidRDefault="00D95468" w:rsidP="004E639C"/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69"/>
        <w:gridCol w:w="1"/>
        <w:gridCol w:w="593"/>
        <w:gridCol w:w="1054"/>
        <w:gridCol w:w="494"/>
        <w:gridCol w:w="506"/>
        <w:gridCol w:w="524"/>
        <w:gridCol w:w="507"/>
        <w:gridCol w:w="524"/>
        <w:gridCol w:w="490"/>
        <w:gridCol w:w="437"/>
        <w:gridCol w:w="490"/>
        <w:gridCol w:w="505"/>
        <w:gridCol w:w="490"/>
        <w:gridCol w:w="505"/>
        <w:gridCol w:w="428"/>
        <w:gridCol w:w="453"/>
        <w:gridCol w:w="492"/>
        <w:gridCol w:w="908"/>
        <w:gridCol w:w="538"/>
        <w:gridCol w:w="485"/>
        <w:gridCol w:w="434"/>
        <w:gridCol w:w="510"/>
        <w:gridCol w:w="538"/>
        <w:gridCol w:w="403"/>
        <w:gridCol w:w="450"/>
        <w:gridCol w:w="442"/>
        <w:gridCol w:w="502"/>
        <w:gridCol w:w="476"/>
        <w:gridCol w:w="431"/>
        <w:gridCol w:w="425"/>
        <w:gridCol w:w="535"/>
      </w:tblGrid>
      <w:tr w:rsidR="00D95468" w:rsidRPr="00461385" w:rsidTr="001F609B">
        <w:trPr>
          <w:trHeight w:val="1381"/>
        </w:trPr>
        <w:tc>
          <w:tcPr>
            <w:tcW w:w="270" w:type="dxa"/>
            <w:gridSpan w:val="2"/>
            <w:vMerge w:val="restart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№</w:t>
            </w:r>
          </w:p>
        </w:tc>
        <w:tc>
          <w:tcPr>
            <w:tcW w:w="594" w:type="dxa"/>
            <w:gridSpan w:val="2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 xml:space="preserve">Наименование объекта </w:t>
            </w:r>
          </w:p>
        </w:tc>
        <w:tc>
          <w:tcPr>
            <w:tcW w:w="2058" w:type="dxa"/>
            <w:gridSpan w:val="3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Основание и сроки включения в реестр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Дата, номер паспорта БТИ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Индивидуальный номер объекта недвижимости (ИНОН)</w:t>
            </w:r>
          </w:p>
        </w:tc>
        <w:tc>
          <w:tcPr>
            <w:tcW w:w="490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Балансовая стоимость, руб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Остаточная балансовая стоимость, руб</w:t>
            </w:r>
          </w:p>
        </w:tc>
        <w:tc>
          <w:tcPr>
            <w:tcW w:w="490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Износ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Износ</w:t>
            </w:r>
          </w:p>
        </w:tc>
        <w:tc>
          <w:tcPr>
            <w:tcW w:w="490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Общая площадь (кв.м.) протяженность (км)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Сведения  по передаче в пользование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Инвентарный номер объекта недвижимости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Дата ввода в эксплуатацию</w:t>
            </w:r>
          </w:p>
        </w:tc>
        <w:tc>
          <w:tcPr>
            <w:tcW w:w="492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Кадастровый (условный) номер земельного участка</w:t>
            </w:r>
          </w:p>
        </w:tc>
        <w:tc>
          <w:tcPr>
            <w:tcW w:w="908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Площадь земельного участка под объектом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Вид права (хозяйственное ведение, оперативное управление, безвозмездное пользование, доверительное управление)</w:t>
            </w:r>
          </w:p>
        </w:tc>
        <w:tc>
          <w:tcPr>
            <w:tcW w:w="1429" w:type="dxa"/>
            <w:gridSpan w:val="3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895F42">
              <w:rPr>
                <w:sz w:val="14"/>
                <w:szCs w:val="14"/>
              </w:rPr>
              <w:t>Документ основание (распоряжение КУМИ, договор безвозмездного пользования, доверительного управления - дата, №)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Балансодержатель</w:t>
            </w:r>
          </w:p>
        </w:tc>
        <w:tc>
          <w:tcPr>
            <w:tcW w:w="403" w:type="dxa"/>
            <w:textDirection w:val="btLr"/>
            <w:vAlign w:val="center"/>
          </w:tcPr>
          <w:p w:rsidR="00D95468" w:rsidRPr="00895F42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D95468" w:rsidRPr="00895F42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D95468" w:rsidRPr="00895F42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D95468" w:rsidRPr="00895F42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31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D95468" w:rsidRPr="00461385" w:rsidTr="001F609B">
        <w:trPr>
          <w:trHeight w:val="1487"/>
        </w:trPr>
        <w:tc>
          <w:tcPr>
            <w:tcW w:w="270" w:type="dxa"/>
            <w:gridSpan w:val="2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gridSpan w:val="2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56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Населенный пункт</w:t>
            </w:r>
          </w:p>
        </w:tc>
        <w:tc>
          <w:tcPr>
            <w:tcW w:w="495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Улица (пер., бульва</w:t>
            </w:r>
            <w:bookmarkStart w:id="0" w:name="_GoBack"/>
            <w:bookmarkEnd w:id="0"/>
            <w:r w:rsidRPr="009346CD">
              <w:rPr>
                <w:sz w:val="14"/>
                <w:szCs w:val="14"/>
              </w:rPr>
              <w:t>р, пл.)</w:t>
            </w:r>
          </w:p>
        </w:tc>
        <w:tc>
          <w:tcPr>
            <w:tcW w:w="507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№ дома</w:t>
            </w:r>
          </w:p>
        </w:tc>
        <w:tc>
          <w:tcPr>
            <w:tcW w:w="524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37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5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53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92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908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85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документ</w:t>
            </w:r>
          </w:p>
        </w:tc>
        <w:tc>
          <w:tcPr>
            <w:tcW w:w="434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№ документа</w:t>
            </w:r>
          </w:p>
        </w:tc>
        <w:tc>
          <w:tcPr>
            <w:tcW w:w="510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дата</w:t>
            </w:r>
          </w:p>
        </w:tc>
        <w:tc>
          <w:tcPr>
            <w:tcW w:w="538" w:type="dxa"/>
            <w:vMerge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03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895F42">
              <w:rPr>
                <w:sz w:val="14"/>
                <w:szCs w:val="14"/>
              </w:rPr>
              <w:t>Паспорт кадастровый</w:t>
            </w:r>
          </w:p>
        </w:tc>
        <w:tc>
          <w:tcPr>
            <w:tcW w:w="450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895F42">
              <w:rPr>
                <w:sz w:val="14"/>
                <w:szCs w:val="14"/>
              </w:rPr>
              <w:t>Тип объекта</w:t>
            </w:r>
          </w:p>
        </w:tc>
        <w:tc>
          <w:tcPr>
            <w:tcW w:w="442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895F42">
              <w:rPr>
                <w:sz w:val="14"/>
                <w:szCs w:val="14"/>
              </w:rPr>
              <w:t>материал  стен</w:t>
            </w:r>
          </w:p>
        </w:tc>
        <w:tc>
          <w:tcPr>
            <w:tcW w:w="502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895F42">
              <w:rPr>
                <w:sz w:val="14"/>
                <w:szCs w:val="14"/>
              </w:rPr>
              <w:t>Объём  строения или  общая площадь</w:t>
            </w:r>
          </w:p>
        </w:tc>
        <w:tc>
          <w:tcPr>
            <w:tcW w:w="476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разграничение</w:t>
            </w:r>
          </w:p>
        </w:tc>
        <w:tc>
          <w:tcPr>
            <w:tcW w:w="431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Регистрация права</w:t>
            </w:r>
          </w:p>
        </w:tc>
        <w:tc>
          <w:tcPr>
            <w:tcW w:w="425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№ регистрации</w:t>
            </w:r>
          </w:p>
        </w:tc>
        <w:tc>
          <w:tcPr>
            <w:tcW w:w="535" w:type="dxa"/>
            <w:textDirection w:val="btLr"/>
            <w:vAlign w:val="center"/>
          </w:tcPr>
          <w:p w:rsidR="00D95468" w:rsidRPr="009346CD" w:rsidRDefault="00D95468" w:rsidP="001F60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Примечание</w:t>
            </w:r>
          </w:p>
        </w:tc>
      </w:tr>
      <w:tr w:rsidR="00D95468" w:rsidRPr="00461385" w:rsidTr="001F609B">
        <w:trPr>
          <w:trHeight w:val="3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9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16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17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24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27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28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29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30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Насосная станция 2-го подьема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22.06.2006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1080046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323822,08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126981,54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196840,54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61%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3658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186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Газовая станция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1080048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459268,62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255583,11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203685,51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44%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1405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3.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бани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Центральная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51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№21 безвозмездной передачи от 15.12.2008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20.05.2004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1080059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1313337,00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696068,00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617269,00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47%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166,00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15.12.2008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165,9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20.09.2013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№27-27-03/207/2013-154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помещение 1(3-8) передано в аренду ООО "Градстрой -ДВ"  05.09.2017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Подстанция трансформаторная понижающая ЦРП (10/0,4кВ) в том числе: 4ТП,6КПТ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Дорожная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№21 безвозмездной передачи от 15.12.2008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28.08.2006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1080062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1 600 000,00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1 600 000,00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207,10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15.12.2008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207,1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855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Трансформаторная подстанция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п.Хотемкино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решение Совета депутатов г.п.Р.п.О.№25 от 26.09.2008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1080064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решение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26.09.2008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караульного помещения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1080111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741 190,00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741 190,00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224,00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147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1954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224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столовой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1080105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2 093 950,00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2 093 950,00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709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1953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709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контрольно-пропускного пункта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1080103</w:t>
            </w:r>
          </w:p>
        </w:tc>
        <w:tc>
          <w:tcPr>
            <w:tcW w:w="490" w:type="dxa"/>
            <w:shd w:val="clear" w:color="000000" w:fill="FFFFFF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643 980,00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23 612,60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620 367,40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96%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232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1966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9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склада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1080097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157 960,00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157 960,00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237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1968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210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склада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1080092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712 840,00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712 840,00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364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243а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1978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364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склада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1080094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170 110,00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170 110,00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189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244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1972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189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885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центрального теплового пункта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1080116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943 700,00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661 848,27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281 851,73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39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246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1976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13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гаража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1080119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1 697 030,00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1 341 512,21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355 517,79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807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258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1982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807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контрольно-пропускного пункта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1080109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81 000,00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63 671,37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17 328,63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259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1982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контрольно-пропускного пункта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1080104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68 850,00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53 928,78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14 921,22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260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1981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87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16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овощехранилища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1080102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1 697 030,00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1 365 096,33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331 933,67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1 341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261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1984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1341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18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хранилища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1080096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1 036 850,00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801 830,67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235 019,33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504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264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1985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504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казармы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1080117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7 926 240,00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3 597 984,54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4 328 255,46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55%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733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267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1986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733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885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Служебное здание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1080095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4 362 070,00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3 512 920,37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849 149,63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420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280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1989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420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21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спортивного зала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1080123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3 296 860,00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3 296 860,00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336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274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1988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336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клуба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1080106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3 223 960,00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1 591 463,89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1 632 496,11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51%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1 574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273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1988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1574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Здание казармы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в/г № 1 "Запасной"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 66 от 14.05.2014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2 085 850,00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2 085 850,00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709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1953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66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709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24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Трансформаторная подстанция КТПн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 районе ул.Читинская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 №70 от 27.05.2014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1080090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440 000,00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440 000,00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2010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постановление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70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2705.2014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 xml:space="preserve">Подстанция КТП 400/10/0,4У1(с силовым трансфарматором ТМ 400/10) 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дгоговор безвозмездной передачи № 32 от 25.05.2010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1080129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823 000,00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823 000,00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25.05.2010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 xml:space="preserve">Насосная станция 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 районе КЭЧ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акт от 14.01.1999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1080028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156 794,73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103 484,45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53 310,28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акт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14.01.1999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27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Водонапорная башня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 районе КЭЧ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акт от 14.01.1999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1080051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439 636,85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259 385,82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180 251,03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акт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14.01.1999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28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Насосная станция в районе водонапорной станции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акт от 14.01.2001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1080029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129 482,15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86 752,92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42 729,23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акт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14.01.2001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29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Автовесовая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Хебозаводская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решение о передачи от 19.03.2015 № 164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1080133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69 980,00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69 980,00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73,9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3221, 4/1-3-8,литВ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27:04:03:01004:80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решение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164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19.03.2015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73,9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св-во о рег права от 20.04.2015 №27-27/004-27/062/200/2015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30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Административно-бытовой корпус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Хебозаводская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решение о передачи от 19.03.2015 № 164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1080132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400 000,00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400 000,00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0,00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1 482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3221, лит Б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решение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164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19.03.2015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1482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Космонавтов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1080944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72 747,76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56 990,75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15 757,01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35,7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1976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35,7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Аренда ИП Ильин  (аптека)</w:t>
            </w:r>
          </w:p>
        </w:tc>
      </w:tr>
      <w:tr w:rsidR="00D95468" w:rsidRPr="00461385" w:rsidTr="001F609B">
        <w:trPr>
          <w:trHeight w:val="829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помещение(№2-3)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Космонавтов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Распоряжение администрации № 35-р от 06.12.2019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1080982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112 483,80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87 737,36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24 746,44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55,2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1976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55,2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882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помещение(№48,49,50,51,54)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Космонавтов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Распоряжение администрации № 35-р от 06.12.2019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1080983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155 480,32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121 274,65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34 205,67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76,3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1976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55,2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Аренда ИП Ильин</w:t>
            </w:r>
          </w:p>
        </w:tc>
      </w:tr>
      <w:tr w:rsidR="00D95468" w:rsidRPr="00461385" w:rsidTr="001F609B">
        <w:trPr>
          <w:trHeight w:val="882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33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помещение(№8-10)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Вокзальная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Распоряжение администрации № 35-р от 06.12.2019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1080988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42 238,12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33 790,50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8 447,62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22,7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1974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22,7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882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34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помещение(№7,8,10)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Вокзальная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14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Распоряжение администрации № 35-р от 06.12.2019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1080984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160 360,15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128 288,12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32 072,03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65,4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1973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65,4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35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 xml:space="preserve">Новодорожная 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12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1080940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421 156,10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282 823,76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138 332,34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33%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112,6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1975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112,6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 МФЦ (часть помещения  49,4 кв.м.)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36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Космонавтов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1080943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4 408,55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3 566,45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842,10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1979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 участковые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37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Космонавтов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1080942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102 537,15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82 983,44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19 553,71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46,5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1979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46,5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Аренда ПАО "Ростелеком"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38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Космонавтов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1080951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1 057 738,50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856 026,99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201 711,51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409,5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1979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409,5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39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Космонавтов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1080952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828 626,40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670 606,73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158 019,67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320,8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1979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нежтлое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кирпич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320,8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trHeight w:val="9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40</w:t>
            </w:r>
          </w:p>
        </w:tc>
        <w:tc>
          <w:tcPr>
            <w:tcW w:w="594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 Пятилетки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 безвозмездной передачи от 31.03.2008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1080941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139 340,97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113 298,46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26 042,51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68,7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1978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панельный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68,7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ООО "Кристалл"</w:t>
            </w:r>
          </w:p>
        </w:tc>
      </w:tr>
      <w:tr w:rsidR="00D95468" w:rsidRPr="00461385" w:rsidTr="001F609B">
        <w:trPr>
          <w:gridBefore w:val="1"/>
          <w:trHeight w:val="105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41</w:t>
            </w:r>
          </w:p>
        </w:tc>
        <w:tc>
          <w:tcPr>
            <w:tcW w:w="59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 (№17)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 Пятилетки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Распоряжение администрации № 35-р от 06.12.2019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1080985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23 527,70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19 057,44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4 470,26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11,6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1978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панельный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11,6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Аренда  ИП Биберин</w:t>
            </w:r>
          </w:p>
        </w:tc>
      </w:tr>
      <w:tr w:rsidR="00D95468" w:rsidRPr="00461385" w:rsidTr="001F609B">
        <w:trPr>
          <w:gridBefore w:val="1"/>
          <w:trHeight w:val="1095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42</w:t>
            </w:r>
          </w:p>
        </w:tc>
        <w:tc>
          <w:tcPr>
            <w:tcW w:w="59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помещение (№19)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 Пятилетки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Распоряжение администрации № 35-р от 06.12.2019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1080986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59 224,90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47 972,17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11 252,73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29,2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1978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панельный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29,2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Аренда  ООО "Сколот"</w:t>
            </w:r>
          </w:p>
        </w:tc>
      </w:tr>
      <w:tr w:rsidR="00D95468" w:rsidRPr="00461385" w:rsidTr="001F609B">
        <w:trPr>
          <w:gridBefore w:val="1"/>
          <w:trHeight w:val="102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43</w:t>
            </w:r>
          </w:p>
        </w:tc>
        <w:tc>
          <w:tcPr>
            <w:tcW w:w="59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 Пятилетки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Распоряжение администрации № 35-р от 06.12.2019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1080987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30 423,75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24 643,24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5 780,51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19%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15,0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1978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договор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31.03.2008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панельный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Аренда  администрация ВУС и Нагорная О.Ю.</w:t>
            </w:r>
          </w:p>
        </w:tc>
      </w:tr>
      <w:tr w:rsidR="00D95468" w:rsidRPr="00461385" w:rsidTr="001F609B">
        <w:trPr>
          <w:gridBefore w:val="1"/>
          <w:trHeight w:val="135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44</w:t>
            </w:r>
          </w:p>
        </w:tc>
        <w:tc>
          <w:tcPr>
            <w:tcW w:w="59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 здание (незавершенное строительство)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Октябрьский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 Пятилетки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6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Решение Ванинского районного суда  № 2-219/2019 от 07.03.2019 г.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1080942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Безвозмездное пользование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Муниципальная казна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нежилое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264,1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поселение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  <w:tr w:rsidR="00D95468" w:rsidRPr="00461385" w:rsidTr="001F609B">
        <w:trPr>
          <w:gridBefore w:val="1"/>
          <w:trHeight w:val="300"/>
        </w:trPr>
        <w:tc>
          <w:tcPr>
            <w:tcW w:w="270" w:type="dxa"/>
            <w:gridSpan w:val="2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94" w:type="dxa"/>
            <w:vAlign w:val="center"/>
          </w:tcPr>
          <w:p w:rsidR="00D95468" w:rsidRPr="009346CD" w:rsidRDefault="00D95468" w:rsidP="001F609B">
            <w:pPr>
              <w:jc w:val="center"/>
              <w:rPr>
                <w:b/>
                <w:bCs/>
                <w:sz w:val="14"/>
                <w:szCs w:val="14"/>
              </w:rPr>
            </w:pPr>
            <w:r w:rsidRPr="009346CD">
              <w:rPr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105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7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2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b/>
                <w:bCs/>
                <w:sz w:val="14"/>
                <w:szCs w:val="14"/>
              </w:rPr>
            </w:pPr>
            <w:r w:rsidRPr="009346CD">
              <w:rPr>
                <w:b/>
                <w:bCs/>
                <w:sz w:val="14"/>
                <w:szCs w:val="14"/>
              </w:rPr>
              <w:t>40 305 086,60</w:t>
            </w:r>
          </w:p>
        </w:tc>
        <w:tc>
          <w:tcPr>
            <w:tcW w:w="437" w:type="dxa"/>
            <w:vAlign w:val="center"/>
          </w:tcPr>
          <w:p w:rsidR="00D95468" w:rsidRPr="009346CD" w:rsidRDefault="00D95468" w:rsidP="001F609B">
            <w:pPr>
              <w:jc w:val="center"/>
              <w:rPr>
                <w:b/>
                <w:bCs/>
                <w:sz w:val="14"/>
                <w:szCs w:val="14"/>
              </w:rPr>
            </w:pPr>
            <w:r w:rsidRPr="009346CD">
              <w:rPr>
                <w:b/>
                <w:bCs/>
                <w:sz w:val="14"/>
                <w:szCs w:val="14"/>
              </w:rPr>
              <w:t>17 981 164,93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b/>
                <w:bCs/>
                <w:sz w:val="14"/>
                <w:szCs w:val="14"/>
              </w:rPr>
            </w:pPr>
            <w:r w:rsidRPr="009346CD">
              <w:rPr>
                <w:b/>
                <w:bCs/>
                <w:sz w:val="14"/>
                <w:szCs w:val="14"/>
              </w:rPr>
              <w:t>22 323 921,67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9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90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8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34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8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03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50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4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76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31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  <w:tc>
          <w:tcPr>
            <w:tcW w:w="535" w:type="dxa"/>
            <w:vAlign w:val="center"/>
          </w:tcPr>
          <w:p w:rsidR="00D95468" w:rsidRPr="009346CD" w:rsidRDefault="00D95468" w:rsidP="001F609B">
            <w:pPr>
              <w:jc w:val="center"/>
              <w:rPr>
                <w:sz w:val="14"/>
                <w:szCs w:val="14"/>
              </w:rPr>
            </w:pPr>
            <w:r w:rsidRPr="009346CD">
              <w:rPr>
                <w:sz w:val="14"/>
                <w:szCs w:val="14"/>
              </w:rPr>
              <w:t> </w:t>
            </w:r>
          </w:p>
        </w:tc>
      </w:tr>
    </w:tbl>
    <w:p w:rsidR="00D95468" w:rsidRPr="009346CD" w:rsidRDefault="00D95468" w:rsidP="004E639C">
      <w:pPr>
        <w:rPr>
          <w:sz w:val="14"/>
          <w:szCs w:val="14"/>
        </w:rPr>
      </w:pPr>
    </w:p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 w:rsidP="00070705"/>
    <w:p w:rsidR="00D95468" w:rsidRDefault="00D95468"/>
    <w:p w:rsidR="00D95468" w:rsidRDefault="00D95468"/>
    <w:p w:rsidR="00D95468" w:rsidRDefault="00D95468" w:rsidP="002D607F">
      <w:pPr>
        <w:outlineLvl w:val="0"/>
      </w:pPr>
      <w:r>
        <w:t xml:space="preserve">                                                                                                                                                          Приложение № 2</w:t>
      </w:r>
    </w:p>
    <w:p w:rsidR="00D95468" w:rsidRDefault="00D95468" w:rsidP="002D607F">
      <w:pPr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к решению Совета депутатов городского </w:t>
      </w:r>
    </w:p>
    <w:p w:rsidR="00D95468" w:rsidRDefault="00D95468" w:rsidP="002D607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поселения «Рабочий поселок Октябрьский»</w:t>
      </w:r>
    </w:p>
    <w:p w:rsidR="00D95468" w:rsidRDefault="00D95468" w:rsidP="002D607F">
      <w:pPr>
        <w:outlineLvl w:val="0"/>
      </w:pPr>
      <w:r>
        <w:t xml:space="preserve">                                                                                                                                                          Ванинского муниципального района</w:t>
      </w:r>
    </w:p>
    <w:p w:rsidR="00D95468" w:rsidRDefault="00D95468" w:rsidP="002D607F">
      <w:pPr>
        <w:outlineLvl w:val="0"/>
      </w:pPr>
      <w:r>
        <w:t xml:space="preserve">                                                                                                                                                          Хабаровского края от 13.04.2021 № 128 </w:t>
      </w:r>
    </w:p>
    <w:p w:rsidR="00D95468" w:rsidRDefault="00D95468" w:rsidP="002D607F"/>
    <w:tbl>
      <w:tblPr>
        <w:tblW w:w="16196" w:type="dxa"/>
        <w:tblInd w:w="-690" w:type="dxa"/>
        <w:tblLayout w:type="fixed"/>
        <w:tblLook w:val="00A0"/>
      </w:tblPr>
      <w:tblGrid>
        <w:gridCol w:w="425"/>
        <w:gridCol w:w="710"/>
        <w:gridCol w:w="708"/>
        <w:gridCol w:w="993"/>
        <w:gridCol w:w="521"/>
        <w:gridCol w:w="745"/>
        <w:gridCol w:w="603"/>
        <w:gridCol w:w="643"/>
        <w:gridCol w:w="664"/>
        <w:gridCol w:w="686"/>
        <w:gridCol w:w="707"/>
        <w:gridCol w:w="494"/>
        <w:gridCol w:w="595"/>
        <w:gridCol w:w="627"/>
        <w:gridCol w:w="568"/>
        <w:gridCol w:w="643"/>
        <w:gridCol w:w="672"/>
        <w:gridCol w:w="742"/>
        <w:gridCol w:w="516"/>
        <w:gridCol w:w="466"/>
        <w:gridCol w:w="567"/>
        <w:gridCol w:w="709"/>
        <w:gridCol w:w="577"/>
        <w:gridCol w:w="467"/>
        <w:gridCol w:w="658"/>
        <w:gridCol w:w="490"/>
      </w:tblGrid>
      <w:tr w:rsidR="00D95468" w:rsidRPr="00BB0FD9" w:rsidTr="008237EA">
        <w:trPr>
          <w:trHeight w:val="1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№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 xml:space="preserve">Наименование объекта 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Адрес объекта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Основание и сроки включения в реестр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Дата, номер паспорта БТИ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Балансовая стоимость, руб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Остаточная балансовая стоимость, руб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Износ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остаточная  балансовая стоимость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Общая площадь (кв.м</w:t>
            </w:r>
            <w:r w:rsidRPr="00480D5D">
              <w:rPr>
                <w:sz w:val="15"/>
                <w:szCs w:val="15"/>
              </w:rPr>
              <w:t>) протяженность (км)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Сведения  по передаче в пользование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Инвентарный номер объекта недвижимости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Дата ввода в эксплуатацию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Кадастровый (условный) номер земельного участка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Вид права (хозяйственное ведение, оперативное управление, безвозмездное пользование, доверительное управление)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Документ основание (распоряжение КУМИ, договор безвозмездного пользования, доверительного управления - дата, №)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Балансодержатель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Паспорт БТИ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Тип объекта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ДОКУМЕНТ ПРАВА СОБСТВЕННОСТИ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Примечание</w:t>
            </w:r>
          </w:p>
        </w:tc>
      </w:tr>
      <w:tr w:rsidR="00D95468" w:rsidRPr="00BB0FD9" w:rsidTr="008237EA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Населенный пункт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Улица (пер., бульвар, пл.)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№ дома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документ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№ документа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</w:tr>
      <w:tr w:rsidR="00D95468" w:rsidRPr="00BB0FD9" w:rsidTr="008237EA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Износ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</w:p>
        </w:tc>
      </w:tr>
      <w:tr w:rsidR="00D95468" w:rsidRPr="00BB0FD9" w:rsidTr="008237E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Теплотрасса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Дарвина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 безвозмездной передачи от 31.03.2008.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438000,00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228 000,00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210 000,00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52%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31.03.2008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480D5D">
              <w:rPr>
                <w:b/>
                <w:bCs/>
                <w:color w:val="FF0000"/>
                <w:sz w:val="15"/>
                <w:szCs w:val="15"/>
              </w:rPr>
              <w:t>устарел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Ливневая канализация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 безвозмездной передачи от 31.03.2008.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3331741,34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3 331 741,34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31.03.2008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480D5D">
              <w:rPr>
                <w:b/>
                <w:bCs/>
                <w:color w:val="FF0000"/>
                <w:sz w:val="15"/>
                <w:szCs w:val="15"/>
              </w:rPr>
              <w:t>устарел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Линия кабельная 0,4кВ 13фидеров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Фидер "дальстрой 1и2",фидер"Заправка",Фидер"от ТПДарвина"фидер Вокзальная, фидер7, фидер"2-я Дорожная",фидер "Новодорожная",фидер "Иркутская",фидер"Цимлянский"Фидер"Коттеджи",фидер"Дет.сад"Фидер"1,фидер"Поселок"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 безвозмездной передачи № 21 от 15.12.2008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19.02.2007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4101000,00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4 101 000,00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0,556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31.12.2008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Линия электропередач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Складская. Сибирская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решение № 25 от 26.09.2008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 хозяина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31.12.2008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480D5D">
              <w:rPr>
                <w:b/>
                <w:bCs/>
                <w:color w:val="FF0000"/>
                <w:sz w:val="15"/>
                <w:szCs w:val="15"/>
              </w:rPr>
              <w:t>устарел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Линия электропередач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ул.Девахта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решение № 25 от 26.09.2008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 хояина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31.12.2008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480D5D">
              <w:rPr>
                <w:b/>
                <w:bCs/>
                <w:color w:val="FF0000"/>
                <w:sz w:val="15"/>
                <w:szCs w:val="15"/>
              </w:rPr>
              <w:t>устарел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Канализационный 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ул,Ангарская3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решение № 25 от 26.09.2008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 хозяина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договор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31.12.2008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480D5D">
              <w:rPr>
                <w:b/>
                <w:bCs/>
                <w:color w:val="FF0000"/>
                <w:sz w:val="15"/>
                <w:szCs w:val="15"/>
              </w:rPr>
              <w:t>устарел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Водопроводная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ст.Чистоводная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17.09.2008г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220347,00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220 347,00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1080128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i/>
                <w:iCs/>
                <w:color w:val="0000FF"/>
                <w:sz w:val="15"/>
                <w:szCs w:val="15"/>
              </w:rPr>
            </w:pPr>
            <w:r w:rsidRPr="00480D5D">
              <w:rPr>
                <w:i/>
                <w:iCs/>
                <w:color w:val="0000FF"/>
                <w:sz w:val="15"/>
                <w:szCs w:val="15"/>
              </w:rPr>
              <w:t>есть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 10/0,4кв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Продпункт, ул. Таежная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11220,00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2 734,00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8 486,00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 10/0,4кв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АТП, ул. Суворова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 10/0,4кв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Детский дом, ул. Вокзальная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27520,00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6 703,50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20 816,50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КГПн №530 10/04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Хлебозавод, ул. Ангарская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11186,80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2 722,70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8 464,10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ТП-1 10/04кв № 841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 xml:space="preserve">Коппинский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191730,60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45 037,52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146 693,08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ТП-2 10/04кв № 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 xml:space="preserve">Коппинский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170271,30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39 996,70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130 274,60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ТП-3 10/04кв № 843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 xml:space="preserve">Коппинский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52477,38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11 277,48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41 199,90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21%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 10/04кв  насосная 3 под № 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 xml:space="preserve">Коппинский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17011,98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11 794,40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5 217,58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69%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КГПн 10/04 кв база Хотемкино № 847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Хотемкино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ТП -10/04 кв №844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 xml:space="preserve">Коппинский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32422,37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7 900,68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24 521,69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ВЛЭП-10кв 2240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от п/насосная 1 под до ТП ж/д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250891,50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132 527,38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118 364,12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ВЛЭП-10 кв 2150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от ТП насосная 3 под до ТП напсосная 1 под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250891,50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132 527,38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118 364,12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ВКЛЭП-0,4 кв 1860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Новодорожная 14,12,д/с от ТП 23(922)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ВКЭЛП-10 кв,1312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с ТП ж/д на ТП насосная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146950,70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37 425,40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109 525,30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КЛЭП-10кв 9497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 xml:space="preserve"> с ТП-1 (846) нас 1 на ТП -847 база Хотемкино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110824,00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28 224,70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82 599,30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ВКЛЭП-10 кв 2035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АТП от ЦРП ж/д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КЛЭП-0,4 кв,95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Вокзальная с ТА Детский дом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ВКЛЭП -0,4 кв335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Ангарская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ВКЛЭП-10 кв 1555,4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с п/ст "Южная" до ТП-1 (841)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ВКЛЭП-10кв1300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с ТП-1 (841) до ТП котельная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ВКЛЭП-0,4 кв 9130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Коппинский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68200,00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17 369,20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50 830,80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FFFF"/>
                <w:sz w:val="15"/>
                <w:szCs w:val="15"/>
              </w:rPr>
            </w:pPr>
            <w:r w:rsidRPr="00480D5D">
              <w:rPr>
                <w:b/>
                <w:bCs/>
                <w:color w:val="FFFFFF"/>
                <w:sz w:val="15"/>
                <w:szCs w:val="15"/>
              </w:rPr>
              <w:t>нет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ВкЛЭП-10 кв 4656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Коппинский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 от 14.01.1998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126500,00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32 217,35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94 282,65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1080089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акт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14.01.1998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480D5D">
              <w:rPr>
                <w:b/>
                <w:bCs/>
                <w:color w:val="FF0000"/>
                <w:sz w:val="15"/>
                <w:szCs w:val="15"/>
              </w:rPr>
              <w:t>устарел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Хоккейная площадка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Коппинский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01.06.2018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2364690,00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2364690,00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1080090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sz w:val="15"/>
                <w:szCs w:val="15"/>
              </w:rPr>
            </w:pPr>
            <w:r w:rsidRPr="00480D5D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Теплотрасса исправление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ул.Ангарская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решение № 25 от 26.09.2008 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23.09.2008г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12983,00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-12983,00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385,4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1080040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3881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св-во от 16.10.2013 № 27-27-03/205/2013-758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 xml:space="preserve">Передача в администрацию Ванинского района </w:t>
            </w:r>
          </w:p>
        </w:tc>
      </w:tr>
      <w:tr w:rsidR="00D95468" w:rsidRPr="00BB0FD9" w:rsidTr="008237EA">
        <w:trPr>
          <w:trHeight w:val="8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Летняя терраса с санузлом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Октябрьский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ул. Центральная (Парк поколений)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распоряжение администрации от 31.07.2020 г. № 15-р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936499,47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936499,47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center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1080652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Муниципальная казна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480D5D" w:rsidRDefault="00D95468" w:rsidP="008237EA">
            <w:pPr>
              <w:ind w:left="-52"/>
              <w:rPr>
                <w:color w:val="000000"/>
                <w:sz w:val="15"/>
                <w:szCs w:val="15"/>
              </w:rPr>
            </w:pPr>
            <w:r w:rsidRPr="00480D5D">
              <w:rPr>
                <w:color w:val="000000"/>
                <w:sz w:val="15"/>
                <w:szCs w:val="15"/>
              </w:rPr>
              <w:t> </w:t>
            </w:r>
          </w:p>
        </w:tc>
      </w:tr>
      <w:tr w:rsidR="00D95468" w:rsidRPr="00BB0FD9" w:rsidTr="008237EA">
        <w:trPr>
          <w:trHeight w:val="435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ИТОГО:</w:t>
            </w:r>
          </w:p>
          <w:p w:rsidR="00D95468" w:rsidRPr="00480D5D" w:rsidRDefault="00D95468" w:rsidP="008237EA">
            <w:pPr>
              <w:ind w:left="-52"/>
              <w:rPr>
                <w:b/>
                <w:bCs/>
                <w:sz w:val="15"/>
                <w:szCs w:val="15"/>
              </w:rPr>
            </w:pPr>
            <w:r w:rsidRPr="00480D5D">
              <w:rPr>
                <w:b/>
                <w:bCs/>
                <w:sz w:val="15"/>
                <w:szCs w:val="15"/>
              </w:rPr>
              <w:t> </w:t>
            </w:r>
          </w:p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12 860 386,94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8 402 540,73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4 457 846,21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480D5D" w:rsidRDefault="00D95468" w:rsidP="008237EA">
            <w:pPr>
              <w:ind w:left="-52"/>
              <w:rPr>
                <w:b/>
                <w:bCs/>
                <w:color w:val="000000"/>
                <w:sz w:val="15"/>
                <w:szCs w:val="15"/>
              </w:rPr>
            </w:pPr>
            <w:r w:rsidRPr="00480D5D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</w:tbl>
    <w:p w:rsidR="00D95468" w:rsidRDefault="00D95468" w:rsidP="002D607F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 w:rsidP="0026064D">
      <w:pPr>
        <w:outlineLvl w:val="0"/>
      </w:pPr>
      <w:r>
        <w:t xml:space="preserve">                                                                                                                                                          Приложение № 3</w:t>
      </w:r>
    </w:p>
    <w:p w:rsidR="00D95468" w:rsidRDefault="00D95468" w:rsidP="0026064D">
      <w:pPr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к решению Совета депутатов городского </w:t>
      </w:r>
    </w:p>
    <w:p w:rsidR="00D95468" w:rsidRDefault="00D95468" w:rsidP="0026064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поселения «Рабочий поселок Октябрьский»</w:t>
      </w:r>
    </w:p>
    <w:p w:rsidR="00D95468" w:rsidRDefault="00D95468" w:rsidP="0026064D">
      <w:pPr>
        <w:outlineLvl w:val="0"/>
      </w:pPr>
      <w:r>
        <w:t xml:space="preserve">                                                                                                                                                          Ванинского муниципального района</w:t>
      </w:r>
    </w:p>
    <w:p w:rsidR="00D95468" w:rsidRDefault="00D95468" w:rsidP="0026064D">
      <w:pPr>
        <w:outlineLvl w:val="0"/>
      </w:pPr>
      <w:r>
        <w:t xml:space="preserve">                                                                                                                                                          Хабаровского края от 13.04.2021 № 128 </w:t>
      </w:r>
    </w:p>
    <w:p w:rsidR="00D95468" w:rsidRDefault="00D95468" w:rsidP="0026064D"/>
    <w:tbl>
      <w:tblPr>
        <w:tblW w:w="15140" w:type="dxa"/>
        <w:tblInd w:w="93" w:type="dxa"/>
        <w:tblLook w:val="00A0"/>
      </w:tblPr>
      <w:tblGrid>
        <w:gridCol w:w="640"/>
        <w:gridCol w:w="3560"/>
        <w:gridCol w:w="2120"/>
        <w:gridCol w:w="1780"/>
        <w:gridCol w:w="1700"/>
        <w:gridCol w:w="1620"/>
        <w:gridCol w:w="1640"/>
        <w:gridCol w:w="2104"/>
      </w:tblGrid>
      <w:tr w:rsidR="00D95468" w:rsidRPr="00D21577" w:rsidTr="008237EA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№ п/п</w:t>
            </w:r>
          </w:p>
        </w:tc>
        <w:tc>
          <w:tcPr>
            <w:tcW w:w="3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Наименование (ОС)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Категория объекта (транспорт, машины и оборудование, орг. техника, инвентарь, инструмент и т.д.)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 xml:space="preserve">Основание и сроки внесения в Реестр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468" w:rsidRPr="003B388C" w:rsidRDefault="00D95468" w:rsidP="008237EA">
            <w:pPr>
              <w:jc w:val="right"/>
            </w:pPr>
            <w:r w:rsidRPr="003B388C">
              <w:t>Балансовая стоимость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right"/>
            </w:pPr>
            <w:r w:rsidRPr="003B388C">
              <w:t>Износ (руб.)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right"/>
            </w:pPr>
            <w:r w:rsidRPr="003B388C">
              <w:t>Остаточная стоимость (руб.)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Балансодержатель</w:t>
            </w:r>
          </w:p>
        </w:tc>
      </w:tr>
      <w:tr w:rsidR="00D95468" w:rsidRPr="00D21577" w:rsidTr="008237EA">
        <w:trPr>
          <w:trHeight w:val="9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  <w:tc>
          <w:tcPr>
            <w:tcW w:w="3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/>
        </w:tc>
      </w:tr>
      <w:tr w:rsidR="00D95468" w:rsidRPr="00D21577" w:rsidTr="008237E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8</w:t>
            </w:r>
          </w:p>
        </w:tc>
      </w:tr>
      <w:tr w:rsidR="00D95468" w:rsidRPr="00D21577" w:rsidTr="008237EA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 xml:space="preserve">Забор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договор № 11 от 03.12.2012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2 155 855,00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2 155 855,00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Сирена С-40 (120Дб,380 В)- 1 шт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договор № 14 от 17.12 2012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33 999,50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33 999,50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rPr>
                <w:lang w:val="en-US"/>
              </w:rPr>
            </w:pPr>
            <w:r w:rsidRPr="003B388C">
              <w:t>Мегафон</w:t>
            </w:r>
            <w:r w:rsidRPr="003B388C">
              <w:rPr>
                <w:lang w:val="en-US"/>
              </w:rPr>
              <w:t xml:space="preserve"> Show ER 66S - 2 </w:t>
            </w:r>
            <w:r w:rsidRPr="003B388C">
              <w:t>шт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lang w:val="en-US"/>
              </w:rPr>
            </w:pPr>
            <w:r w:rsidRPr="003B388C">
              <w:rPr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договор № 14 от 17.12 2012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6 400,00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Комплекс тренажеров "городской": тренажер "Лыжник" в комплекте с силовым тренажером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07.04.2015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Комплекс тренажеров "городской": тренажер "Пешеход" с дополнительными функциями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07.04.2015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Тренажер уличный "Диск тройной"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07.04.2015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Тренажерерный комплекс "Гимнаст"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07.04.2015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Тренажерный комплекс "Гимнаст": резиновое уличное покрытие для спорт площадок "Резинопласт"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07.04.2015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Кабинка туалетная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постан № 250 от 24.03 2014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26 550,78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26 550,78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Автобусная остановка ул. Дорожная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постан № 70 от 27.05.2014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223 000,00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223 000,00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11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дизель-генераторная установка ТСС Стандарт АД-105 С-Т400-1 РМ 19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постан № 1359 от 31.12.2013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470 796,00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-470 796,00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Вазон (6 шт.)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48 000,00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48 000,00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Скамейка без спинки (4 шт.)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Скамейка со спинкой (4 шт.)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Столб уличного освещения (4 шт.)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Детский игровой комплекс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Урна (4 шт.)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Комплект видеонаблюдения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r w:rsidRPr="003B388C">
              <w:t>Прибор учета электроэнергии квартирный (12шт)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30.11.2018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1 720,00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1 720,00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Ограждение на парке поколений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450 740,00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450 740,00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Покрытие основания (брусчатка)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2 535 260,00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2 535 260,00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Сцена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1 342 700,00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1 342 700,00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Детский иголвой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682 638,00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682 638,00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19 487,50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19 487,50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22 296,50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22 296,50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23 506,50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23 506,50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19 962,50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19 962,50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19 184,50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19 184,50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13 998,50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13 998,50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23 852,50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23 852,50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Спортивный комплекс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26 883,50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26 883,50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Скамейка на ж/б ножках парк 8 шт.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41 687,00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41 687,00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Урна металлическая 4 шт.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8 553,00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8 553,00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Вазон ж/б круглый 6 шт.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17 450,00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Стелла "Воин-освободитель"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Комплект видеонаблюдения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170 600,00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170 600,00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Опоры наружного освещения со светильниками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Урна  2 шт.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Горка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Карусель парк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 xml:space="preserve">Качели одинарные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Качели балансир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Песочница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Рукоход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Шведская стенка с турником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Лиана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Лавочка 1 шт.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Автобусный павильон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94 511,77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94 511,77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Автобусный павильон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97 790,00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97 790,00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Скамейка 10 шт.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54 987,27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54 987,27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Урна 10 шт.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5 766,00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5 766,00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Скамейка 2 шт.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3 340,00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Детская веревочная площадка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01.06.2018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Электростанция сварочная  бензиновая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27.11.2018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91 920,00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91 920,00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Бензопила Husgvarna 555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27.11.2018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34 650,00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34 650,00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УШМ Hitachi G18SR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27.11.2018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5670,00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5670,00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Насос фекальный ЗУБР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30.04.2019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11090,00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11090,00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Дрель - шуруповерт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30.04.2019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8100,00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8100,00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Прибор учета электроэнергии квартирный (10шт)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31.05.2019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8 990,00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8 990,00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Прибор учета электроэнергии квартирный (10шт)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31.05.2019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7 580,00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7 580,00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Урна 2 шт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30.06.2019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3 600,00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3 600,00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Батут надувной "Звериный мир" с горкой и аркой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31.08.2019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164 100,00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164 100,00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r w:rsidRPr="003B388C">
              <w:t>Металлическое ограждение детских площадок 172 м., высота 0,8-1,0 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Распоряжение № 34-р от 07.11.2019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580 116,00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</w:pPr>
            <w:r w:rsidRPr="003B388C">
              <w:t>580 116,00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муниципальная казна</w:t>
            </w:r>
          </w:p>
        </w:tc>
      </w:tr>
      <w:tr w:rsidR="00D95468" w:rsidRPr="00D21577" w:rsidTr="008237EA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Дорожные знаки "Пешеходный переход" 6 шт.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  <w:rPr>
                <w:color w:val="000000"/>
              </w:rPr>
            </w:pPr>
            <w:r w:rsidRPr="003B388C">
              <w:rPr>
                <w:color w:val="000000"/>
              </w:rPr>
              <w:t>31.05.2019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34560,00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color w:val="000000"/>
              </w:rPr>
            </w:pPr>
            <w:r w:rsidRPr="003B388C">
              <w:rPr>
                <w:color w:val="000000"/>
              </w:rPr>
              <w:t>34560,00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B388C" w:rsidRDefault="00D95468" w:rsidP="008237EA">
            <w:pPr>
              <w:rPr>
                <w:color w:val="000000"/>
              </w:rPr>
            </w:pPr>
            <w:r w:rsidRPr="003B388C">
              <w:rPr>
                <w:color w:val="000000"/>
              </w:rPr>
              <w:t>муниципальная казна</w:t>
            </w:r>
          </w:p>
        </w:tc>
      </w:tr>
      <w:tr w:rsidR="00D95468" w:rsidRPr="00D21577" w:rsidTr="008237E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rPr>
                <w:b/>
                <w:bCs/>
              </w:rPr>
            </w:pPr>
            <w:r w:rsidRPr="003B388C">
              <w:rPr>
                <w:b/>
                <w:bCs/>
              </w:rPr>
              <w:t>ИТОГО: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b/>
                <w:bCs/>
              </w:rPr>
            </w:pPr>
            <w:r w:rsidRPr="003B388C">
              <w:rPr>
                <w:b/>
                <w:bCs/>
              </w:rPr>
              <w:t>11 382 296,32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b/>
                <w:bCs/>
              </w:rPr>
            </w:pPr>
            <w:r w:rsidRPr="003B388C">
              <w:rPr>
                <w:b/>
                <w:bCs/>
              </w:rPr>
              <w:t>2 916 601,28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95468" w:rsidRPr="003B388C" w:rsidRDefault="00D95468" w:rsidP="008237EA">
            <w:pPr>
              <w:jc w:val="right"/>
              <w:rPr>
                <w:b/>
                <w:bCs/>
              </w:rPr>
            </w:pPr>
            <w:r w:rsidRPr="003B388C">
              <w:rPr>
                <w:b/>
                <w:bCs/>
              </w:rPr>
              <w:t>8 465 695,04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95468" w:rsidRPr="003B388C" w:rsidRDefault="00D95468" w:rsidP="008237EA">
            <w:pPr>
              <w:jc w:val="center"/>
            </w:pPr>
            <w:r w:rsidRPr="003B388C">
              <w:t> </w:t>
            </w:r>
          </w:p>
        </w:tc>
      </w:tr>
    </w:tbl>
    <w:p w:rsidR="00D95468" w:rsidRPr="003B388C" w:rsidRDefault="00D95468" w:rsidP="0026064D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Pr="006B0229" w:rsidRDefault="00D95468" w:rsidP="002D607F">
      <w:pPr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B0229">
        <w:t>Приложение №</w:t>
      </w:r>
      <w:r>
        <w:t xml:space="preserve"> 4</w:t>
      </w:r>
    </w:p>
    <w:p w:rsidR="00D95468" w:rsidRPr="006B0229" w:rsidRDefault="00D95468" w:rsidP="002D607F">
      <w:pPr>
        <w:outlineLvl w:val="0"/>
      </w:pPr>
      <w:r w:rsidRPr="006B0229">
        <w:t xml:space="preserve"> </w:t>
      </w:r>
      <w:r w:rsidRPr="006B0229">
        <w:tab/>
      </w:r>
      <w:r w:rsidRPr="006B0229">
        <w:tab/>
      </w:r>
      <w:r w:rsidRPr="006B0229">
        <w:tab/>
      </w:r>
      <w:r w:rsidRPr="006B0229">
        <w:tab/>
      </w:r>
      <w:r w:rsidRPr="006B0229">
        <w:tab/>
      </w:r>
      <w:r w:rsidRPr="006B0229">
        <w:tab/>
      </w:r>
      <w:r w:rsidRPr="006B0229">
        <w:tab/>
        <w:t xml:space="preserve">                                                              </w:t>
      </w:r>
      <w:r>
        <w:t xml:space="preserve">         </w:t>
      </w:r>
      <w:r w:rsidRPr="006B0229">
        <w:t xml:space="preserve"> к решению Совета депутатов городского </w:t>
      </w:r>
    </w:p>
    <w:p w:rsidR="00D95468" w:rsidRPr="006B0229" w:rsidRDefault="00D95468" w:rsidP="002D607F">
      <w:pPr>
        <w:outlineLvl w:val="0"/>
      </w:pPr>
      <w:r w:rsidRPr="006B0229">
        <w:tab/>
      </w:r>
      <w:r w:rsidRPr="006B0229">
        <w:tab/>
      </w:r>
      <w:r w:rsidRPr="006B0229">
        <w:tab/>
      </w:r>
      <w:r w:rsidRPr="006B0229">
        <w:tab/>
      </w:r>
      <w:r w:rsidRPr="006B0229">
        <w:tab/>
      </w:r>
      <w:r w:rsidRPr="006B0229">
        <w:tab/>
      </w:r>
      <w:r w:rsidRPr="006B0229">
        <w:tab/>
        <w:t xml:space="preserve">                                                            </w:t>
      </w:r>
      <w:r>
        <w:t xml:space="preserve">          </w:t>
      </w:r>
      <w:r w:rsidRPr="006B0229">
        <w:t xml:space="preserve">  поселения «Рабочий поселок Октябрьский»</w:t>
      </w:r>
    </w:p>
    <w:p w:rsidR="00D95468" w:rsidRPr="006B0229" w:rsidRDefault="00D95468" w:rsidP="002D607F">
      <w:pPr>
        <w:outlineLvl w:val="0"/>
      </w:pPr>
      <w:r w:rsidRPr="006B0229">
        <w:t xml:space="preserve">                                                                                                                                    </w:t>
      </w:r>
      <w:r>
        <w:t xml:space="preserve">                     </w:t>
      </w:r>
      <w:r w:rsidRPr="006B0229">
        <w:t xml:space="preserve"> Ванинского муниципального района</w:t>
      </w:r>
    </w:p>
    <w:p w:rsidR="00D95468" w:rsidRPr="006B0229" w:rsidRDefault="00D95468" w:rsidP="002D607F">
      <w:pPr>
        <w:outlineLvl w:val="0"/>
      </w:pPr>
      <w:r w:rsidRPr="006B0229">
        <w:t xml:space="preserve">                                                                                                                                     </w:t>
      </w:r>
      <w:r>
        <w:t xml:space="preserve">                     </w:t>
      </w:r>
      <w:r w:rsidRPr="006B0229">
        <w:t xml:space="preserve">Хабаровского края от 13.04.2021 № 128 </w:t>
      </w:r>
    </w:p>
    <w:p w:rsidR="00D95468" w:rsidRDefault="00D95468" w:rsidP="002D607F">
      <w:pPr>
        <w:jc w:val="right"/>
      </w:pPr>
    </w:p>
    <w:p w:rsidR="00D95468" w:rsidRDefault="00D95468" w:rsidP="002D607F">
      <w:pPr>
        <w:jc w:val="right"/>
      </w:pPr>
    </w:p>
    <w:p w:rsidR="00D95468" w:rsidRPr="00961154" w:rsidRDefault="00D95468" w:rsidP="002D607F">
      <w:pPr>
        <w:jc w:val="right"/>
      </w:pPr>
    </w:p>
    <w:p w:rsidR="00D95468" w:rsidRPr="00961154" w:rsidRDefault="00D95468" w:rsidP="002D607F">
      <w:pPr>
        <w:jc w:val="right"/>
      </w:pPr>
    </w:p>
    <w:tbl>
      <w:tblPr>
        <w:tblW w:w="16023" w:type="dxa"/>
        <w:tblInd w:w="-459" w:type="dxa"/>
        <w:tblLayout w:type="fixed"/>
        <w:tblLook w:val="00A0"/>
      </w:tblPr>
      <w:tblGrid>
        <w:gridCol w:w="425"/>
        <w:gridCol w:w="851"/>
        <w:gridCol w:w="992"/>
        <w:gridCol w:w="898"/>
        <w:gridCol w:w="565"/>
        <w:gridCol w:w="509"/>
        <w:gridCol w:w="1140"/>
        <w:gridCol w:w="843"/>
        <w:gridCol w:w="669"/>
        <w:gridCol w:w="941"/>
        <w:gridCol w:w="910"/>
        <w:gridCol w:w="840"/>
        <w:gridCol w:w="624"/>
        <w:gridCol w:w="773"/>
        <w:gridCol w:w="923"/>
        <w:gridCol w:w="1052"/>
        <w:gridCol w:w="870"/>
        <w:gridCol w:w="690"/>
        <w:gridCol w:w="658"/>
        <w:gridCol w:w="850"/>
      </w:tblGrid>
      <w:tr w:rsidR="00D95468" w:rsidRPr="00E56A43" w:rsidTr="008237EA">
        <w:trPr>
          <w:trHeight w:val="8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Наименование объекта 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Адрес объекта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Основание и сроки включения в реестр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Индивидуальный номер объекта недвижимости (ИНОН)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Ввод в экспл: дата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Балансовая стоимость, руб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Остаточная балансовая стоимость, руб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Износ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Износ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Общая площадь квартиры  (кв.м.)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Сведения  по передаче в пользование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Вид права (хозяйственное ведение, оперативное управление, безвозмездное пользование, доверительное управление)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Тип объекта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Регистрация права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№ регистрации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Дата о снятии в связи  с передачей в собственность </w:t>
            </w:r>
          </w:p>
        </w:tc>
      </w:tr>
      <w:tr w:rsidR="00D95468" w:rsidRPr="00E56A43" w:rsidTr="008237EA">
        <w:trPr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Населенный пункт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Улица (пер., бульвар, пл.)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№ дома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№ кв.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cs="Calibri"/>
                <w:color w:val="000000"/>
                <w:sz w:val="15"/>
                <w:szCs w:val="15"/>
              </w:rPr>
            </w:pPr>
            <w:r w:rsidRPr="003875B3">
              <w:rPr>
                <w:rFonts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</w:tr>
      <w:tr w:rsidR="00D95468" w:rsidRPr="00E56A43" w:rsidTr="008237EA">
        <w:trPr>
          <w:trHeight w:val="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cs="Calibri"/>
                <w:color w:val="000000"/>
                <w:sz w:val="15"/>
                <w:szCs w:val="15"/>
              </w:rPr>
            </w:pPr>
            <w:r w:rsidRPr="003875B3">
              <w:rPr>
                <w:rFonts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rPr>
                <w:sz w:val="15"/>
                <w:szCs w:val="15"/>
              </w:rPr>
            </w:pPr>
          </w:p>
        </w:tc>
      </w:tr>
      <w:tr w:rsidR="00D95468" w:rsidRPr="00E56A43" w:rsidTr="008237EA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Ангарская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167458,10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148887,02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18 571,08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Ангарская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155256,38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138038,47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17 217,91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Ангарская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210795,25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187418,09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23 377,16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231914,03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152923,70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78 990,33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134246,77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88522,24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45 724,53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225815,35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225 815,35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601531,52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601 531,52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95273,42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67034,34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28 239,08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97907,70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68887,82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29 019,88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97029,61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68269,99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28 759,62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86150,96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68876,99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17 273,97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1080097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82572,46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66007,35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16 565,11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312943,34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153368,84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159 574,50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0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476079,05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476079,05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446846,12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446846,12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662612,94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662612,94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453806,34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453806,34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1212470,32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1212470,32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492783,58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492783,58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707158,35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707158,35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280164,53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128870,00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151 294,53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279750,62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128680,42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151 070,20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154890,18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71246,78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83 643,40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3875B3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95468" w:rsidRPr="003875B3" w:rsidRDefault="00D95468" w:rsidP="008237EA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3875B3" w:rsidRDefault="00D95468" w:rsidP="008237EA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181758,88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83605,92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98 152,96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305935,78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143794,48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162 141,30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300094,53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141049,04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159 045,49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428169,50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226922,30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201 247,20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186059,11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98608,05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87 451,06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28443,08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22862,79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5 580,29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27462,29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22074,42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5 387,87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32121,07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25819,18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6 301,89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56150,57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45134,30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11 016,27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45361,82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36462,21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8 899,61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42664,63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34294,18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8 370,45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28197,89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22665,70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5 532,19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54924,58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44148,83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10 775,75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45852,21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36856,39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8 995,82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42664,63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34294,18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8 370,45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32121,07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25819,18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6 301,89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(квартиры)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76747,29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61690,11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15 057,18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35063,46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28184,30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6 879,16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61544,95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49470,34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12 074,61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43400,22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34885,46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8 514,76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87781,24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70559,29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17 221,95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72333,71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58142,44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14 191,27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31875,87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25622,09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6 253,78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35308,66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28381,39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6 927,27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49530,20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39812,79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9 717,41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64242,14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51638,37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12 603,77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42664,63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34294,18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8 370,45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47568,61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38236,04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9 332,57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43645,42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35082,55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8 562,87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58847,76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47302,32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11 545,44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45116,62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36265,11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8 851,51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45116,62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36265,11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8 851,51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45852,21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36856,39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8 995,82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29423,88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23651,60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5 772,28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30404,68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24439,53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5 965,15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29423,88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23651,16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5 772,72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10801182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43645,42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35082,55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8 562,87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46097,41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37053,48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9 043,93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44135,82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35476,74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8 659,08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45116,62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36265,11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8 851,51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44135,82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35476,74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8 659,08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45852,21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36856,39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8 995,82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58847,76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47302,32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11 545,44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44626,22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35870,93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8 755,29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29423,88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23651,16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5 772,72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33592,26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27001,74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6 590,52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32611,47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26213,37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6 398,10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44135,82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35476,74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8 659,08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45607,01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36659,30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8 947,71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46097,41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37053,48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9 043,93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57866,96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46513,95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11 353,01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56395,77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45331,39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11 064,38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44135,82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35476,74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8 659,08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43400,22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34885,46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8 514,76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59583,36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47893,60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11 689,76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44626,22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35870,93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8 755,29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28688,28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23059,88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5 628,40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29423,88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23651,16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5 772,72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45852,21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36856,39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8 995,82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43645,42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35082,55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8 562,87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1080194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33592,26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27001,74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6 590,52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 (комнаты)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30404,68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24439,53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5 965,15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Горького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306460,69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272800,85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33 659,84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Вокзальная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97544,98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71217,85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26 327,13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 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196714,40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196 714,40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 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195171,54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195 171,54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 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226800,13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226 800,13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 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302400,17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302 400,17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195725,21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195 725,21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194975,30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194 975,30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200331,04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200 331,04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194167,01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194 167,01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204183,56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204 183,56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174984,54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96136,95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78 847,59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190945,97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104906,20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86 039,77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147199,84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80871,96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66 327,88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201749,14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201 749,14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203283,36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203 283,36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192428,45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192 428,45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193677,15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193 677,15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190166,15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190 166,15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190891,98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190 891,98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188714,50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188 714,50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188714,50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188 714,50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208333,71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208 333,71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196928,58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196 928,58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166852,35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166 852,35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352605,95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352 605,95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198330,77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198 330,77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190846,59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190 846,59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186847,04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186 847,04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244616,84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244 616,84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340431,15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340 431,15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353564,66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353 564,66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375527,37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375 527,37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пер.Железнодорожный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472444,50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472 444,50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пер.Железнодорожный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530217,60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530 217,60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пер.Железнодорожный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322348,20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322 348,20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собственность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пер.Железнодорожный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333900,16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333 900,16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196876,96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196 876,96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231979,06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231 979,06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149565,44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149 565,44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296078,53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296 078,53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480649,20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480 649,20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7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475288,80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475 288,80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177577,20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177 577,20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3875B3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95468" w:rsidRPr="003875B3" w:rsidRDefault="00D95468" w:rsidP="008237EA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193855,11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193 855,11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197666,95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197 666,95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1080299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139145,47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139 145,47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137489,56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137 489,56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100971,45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100 971,45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409999,90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409 999,90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271333,44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105375,04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165 958,40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379866,82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147525,12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232 341,70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Иркутская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313862,82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115572,62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198 290,20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77739,20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61670,76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16 068,44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56901,89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45140,45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11 761,44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58504,76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46412,01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12 092,75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59039,05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46835,87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12 203,18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84150,68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66757,01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17 393,67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148182,53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121702,46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26 480,07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141414,58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116143,94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25 270,64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199865,37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161631,31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38 234,06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158704,97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128344,86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30 360,11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135612,50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106798,70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28 813,80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Распоряжение от 16.11.2020 г . № 29-р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1579963,00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1579963,00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137512,50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108295,00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29 217,50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106637,50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83980,06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22 657,44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104262,50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82109,68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22 152,82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Распоряжение ОТ 11.12.2020 №37-р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1297032,00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1297032,00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96900,00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76311,50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20 588,50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91912,50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72383,71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19 528,79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65050,45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52645,41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12 405,04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111357,55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90121,80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21 235,75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98347,46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79592,71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18 754,75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112239,59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90835,63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21 403,96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178044,19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141598,87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36 445,32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64733,10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50711,92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14 021,18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70259,09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55040,98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15 218,11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49339,25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10 686,87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69074,95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54113,33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14 961,62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47760,39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37415,50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10 344,89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48549,82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38033,94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10 515,88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50128,68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39270,81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10 857,87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49339,25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10 686,87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49339,25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10 686,87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70259,09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55040,98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15 218,11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48549,82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38033,94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10 515,88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47365,68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37106,28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10 259,40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70259,09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55040,98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15 218,11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47760,39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37415,50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10 344,89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50128,68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39270,81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10 857,87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68680,24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53804,11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14 876,13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1080399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50523,39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39580,03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10 943,36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3875B3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95468" w:rsidRPr="003875B3" w:rsidRDefault="00D95468" w:rsidP="008237EA">
            <w:pPr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48944,54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38343,16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10 601,38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1080402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 w:rsidRPr="003875B3">
              <w:rPr>
                <w:rFonts w:ascii="Century Gothic" w:hAnsi="Century Gothic" w:cs="Calibri"/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50523,39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39580,03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10 943,36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49339,25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10 686,87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69074,95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54113,33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14 961,62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47760,39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37415,50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10 344,89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48549,82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38033,94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10 515,88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70259,09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55040,98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15 218,11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48944,54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38343,16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10 601,38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47365,68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37106,28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10 259,40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7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48549,82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38033,94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10 515,88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50128,68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39270,81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10 857,87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91178,93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71429,59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19 749,34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70259,09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55040,98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15 218,11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48549,82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38033,94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10 515,88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71048,52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55659,42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15 389,10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48549,82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38033,94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10 515,88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46970,97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36797,06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10 173,91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69469,66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15 047,12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69469,66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15 047,12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48549,82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38033,94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10 515,88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48944,54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38343,16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10 601,38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49339,25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10 686,87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49339,25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10 686,87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69469,66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15 047,12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49733,96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38961,59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10 772,37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48944,54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38343,16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10 601,38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69469,66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15 047,12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48155,11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37724,72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10 430,39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48944,54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38343,16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10 601,38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71048,52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55659,42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15 389,10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69469,66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15 047,12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49339,25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38652,38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10 686,87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70653,81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55350,20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15 303,61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47760,39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37415,50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10 344,89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47760,39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37415,50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10 344,89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4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70259,09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55040,98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15 218,11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69469,66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15 047,12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47365,68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37106,28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10 259,40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69469,66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54422,54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15 047,12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Космонавтов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66311,95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51948,79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14 363,16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469953,98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256605,08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213 348,90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426183,76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232705,56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193 478,20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344978,48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188365,68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156 612,80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480896,54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262579,94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218 316,60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544366,12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293904,42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250 461,70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336612,86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181737,96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154 874,90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216172,27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116695,46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99 476,81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356427,42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192470,81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163 956,61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св-во о гос рег права от 26.04.2016 27/004-27/062/200/2016-819/2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1080499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287110,22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155012,72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132 097,50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0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Распоряжение администрации от 01.09.2020 №18-р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896478,00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896478,00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212690,64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114786,93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97 903,71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542632,21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292909,21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249 723,00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431605,84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232977,94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198 627,90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610277,42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329423,72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280 853,70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239265,37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129176,77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110 088,60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199728,63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107783,26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91 945,37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225060,07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121453,37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103 606,70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276,66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276,66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286,20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286,20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240,89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240,89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240,89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240,89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333,90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0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763,20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350,60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350,60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276,66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276,66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Постановление администрации от 13.03.2019 № 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288,59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288,59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290,97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290,97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252,81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252,81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252,81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252,81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264,74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264,74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257,58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257,58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283,82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283,82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288,59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288,59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250,43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250,43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386,37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360,14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360,14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343,44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343,44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341,06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391,14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391,14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333,90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341,06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341,06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189632,20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127345,73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62 286,47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222546,66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149449,13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73 097,53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167938,57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112777,57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55 161,00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170930,80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114786,98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56 143,82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163076,21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109512,30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53 563,91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324002,07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271357,21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52 644,86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253114,10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211987,34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41 126,76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313188,65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262300,79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50 887,86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248708,64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208297,68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40 410,96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245905,16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205949,72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39 955,44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316793,13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265319,59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51 473,54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220673,85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184818,07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35 855,78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200649,00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168046,92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32 602,08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200248,50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167711,50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32 537,00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197044,52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165028,12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32 016,40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Пятилетки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1080581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91150,47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77669,23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13 481,24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Пятилетки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72721,14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61965,61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10 755,53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Пятилетки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1080587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106840,31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91038,52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15 801,79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Пятилетки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120478,05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97960,70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22 517,35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Пятилетки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167739,04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127797,69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39 941,35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 Пятилетки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144879,61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118598,19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26 281,42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212 161,27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101838,17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110 323,10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215 688,89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103531,49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112 157,40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286 241,33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137396,93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148 844,40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306 399,17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147072,77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159 326,40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214 177,05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102805,75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111 371,30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209 137,59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100386,79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108 750,80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395 700,22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395 700,20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407 243,63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407 243,60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369 220,60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369 220,60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90 371,62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73038,23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17 333,39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90 124,71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72838,67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17 286,04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89 383,95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72240,00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17 143,95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86 420,95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69845,30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16 575,65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147 409,45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119136,13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28 273,32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70 865,18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57273,15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13 592,03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108 396,56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87605,96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20 790,60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146 174,86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118138,34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28 036,52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Таежная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90 618,54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73237,79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17 380,75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190 270,34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163632,60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26 637,74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189 913,36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163325,60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26 587,76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248 101,10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213367,09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34 734,01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183 130,74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157492,54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25 638,20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183 487,72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157799,54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25 688,18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124 229,04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106837,04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17 392,00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123 515,08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106223,04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17 292,04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190 627,32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163939,60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26 687,72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192 409,83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192 409,83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189 559,31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189 559,31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193 238,68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193 238,68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196 751,13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196 751,13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196 016,98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196 016,98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7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196 016,98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196 016,98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199 325,02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199 325,02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197 059,96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197 059,96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346 309,50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346 309,50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253 087,58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253 087,58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1080699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59 406,21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59 406,21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57 357,72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57 357,72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187 643,95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187 643,95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186 919,45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186 919,45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189 092,93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189 092,93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198 247,82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198 247,82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199 755,41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199 755,41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196 740,23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196 740,23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258 861,63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258 861,63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455 358,56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455 358,56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205 939,96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205 939,96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175 903,22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175 903,22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193 311,54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193 311,54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193 893,35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193 893,35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196 088,36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196 088,36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193 161,67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193 161,67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187 244,02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187 244,02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187 969,77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187 969,77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199 581,80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199 581,80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197 404,54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197 404,54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187 446,30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187 446,30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200 141,86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200 141,86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199 395,07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199 395,07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370 453,45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370 453,45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204 698,00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204 698,00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415 694,40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415 694,40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514 409,66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514 409,66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406 226,02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406 226,02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497 214,91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497 214,91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406 226,02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406 226,02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1080739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409 091,81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409 091,81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518 708,35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518 708,35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405 509,57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405 509,57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520 141,25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520 141,25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508 763,42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508 763,42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246 736,36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246 736,36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324 324,90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324 324,90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106 477,84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42591,36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63 886,48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98 872,28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39549,12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59 323,16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1080749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106 477,84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42591,36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63 886,48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98 872,28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39549,12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59 323,16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98 872,28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39549,12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59 323,16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76 055,60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30422,40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45 633,20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98 872,28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39549,12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59 323,16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106 477,84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42591,36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63 886,48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369 400,22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369 400,22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Центральная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371 500,03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371 500,03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Щорса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407 813,45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407 813,45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100 592,52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90804,97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9 787,55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123 791,56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111746,75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12 044,81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97 359,87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87886,85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9 473,02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101 353,15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91491,58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9 861,57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97 359,87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87886,85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9 473,02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102 303,93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92349,85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9 954,08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85 889,50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69802,58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16 086,92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139 231,40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113153,66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26 077,74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68 485,58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55658,37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12 827,21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1080794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102 615,35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83395,71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19 219,64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1080797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68 485,58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55658,37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12 827,21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84 081,30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68333,05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15 748,25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42 092,00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38834,42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3 257,58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42 012,43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38761,00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3 251,43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40 341,48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37219,38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3 122,10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0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Распоряжение администрации от 01.09.2020 г. № 17-р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1080982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1 802 493,00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1802493,00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41 375,88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38173,72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3 202,16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116 674,38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98659,65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18 014,73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190 717,73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161270,59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29 447,14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144 240,30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121969,34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22 270,96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190 076,66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160728,50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29 348,16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117 635,98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99472,78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18 163,20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244 956,32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226314,48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18 641,84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244 518,90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225910,35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18 608,55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8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227 896,86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210553,29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17 343,57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238 832,41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220656,62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18 175,79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229 209,13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211765,69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17 443,44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240 144,68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221869,02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18 275,66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7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Юбилейная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31.03.2008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293 510,16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271173,24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22 336,92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1080885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1080887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1080888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1080889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Штабная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1080890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1080891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1080892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1080896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1080897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46,45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расп№1246 от 06.08.2007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 № 1906 от 18.12.2007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 № 1906 от 18.12.2007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37,95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Штабная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 №1511 от 04.10.2007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 №1482 от 26.09.2007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 № 1176 от 26.07.2007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 № 1176 от 26.07.2007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расп № 1176 от 26.07.2007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33,05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1080955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206 560,00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206 560,00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314 046,11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150743,38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163 302,73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423 497,26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203280,37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220 216,89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309 038,54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148339,73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160 698,81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Ростовская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договор безвозмездной передачи от 15.12.2008 г №21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425 643,37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204310,50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221 332,87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52%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59,5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п.Заветы Ильича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Серышева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1080966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208 503,68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208 503,68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65,9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17726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1 931 950,00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1 931 950,00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Учебная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1 931 950,00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12879,64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1 919 070,36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4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Школьная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206 560,00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206 560,00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340 220,00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4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348 320,00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348 320,00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26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Октябрьский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Южная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приказ зам министра обороны РФ от 17.09.2013 № 716, решение арбитражного суда по делу А73-18363/2016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17730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1953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206 560,00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206 560,00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безвозмездное пользование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 xml:space="preserve">ЖИЛАЯ КВАРТИРА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  <w:tr w:rsidR="00D95468" w:rsidRPr="00E56A43" w:rsidTr="008237E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Итого: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79194701,03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34080241,17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45114459,86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b/>
                <w:bCs/>
                <w:sz w:val="15"/>
                <w:szCs w:val="15"/>
              </w:rPr>
            </w:pPr>
            <w:r w:rsidRPr="003875B3">
              <w:rPr>
                <w:b/>
                <w:bCs/>
                <w:sz w:val="15"/>
                <w:szCs w:val="15"/>
              </w:rPr>
              <w:t>17855,83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3875B3" w:rsidRDefault="00D95468" w:rsidP="008237EA">
            <w:pPr>
              <w:jc w:val="center"/>
              <w:rPr>
                <w:sz w:val="15"/>
                <w:szCs w:val="15"/>
              </w:rPr>
            </w:pPr>
            <w:r w:rsidRPr="003875B3">
              <w:rPr>
                <w:sz w:val="15"/>
                <w:szCs w:val="15"/>
              </w:rPr>
              <w:t> </w:t>
            </w:r>
          </w:p>
        </w:tc>
      </w:tr>
    </w:tbl>
    <w:p w:rsidR="00D95468" w:rsidRPr="00961154" w:rsidRDefault="00D95468" w:rsidP="002D607F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 w:rsidP="002D607F">
      <w:pPr>
        <w:outlineLvl w:val="0"/>
      </w:pPr>
      <w:r>
        <w:t xml:space="preserve">                                                                                                                                                          Приложение № 5</w:t>
      </w:r>
    </w:p>
    <w:p w:rsidR="00D95468" w:rsidRDefault="00D95468" w:rsidP="002D607F">
      <w:pPr>
        <w:outlineLv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к решению Совета депутатов городского </w:t>
      </w:r>
    </w:p>
    <w:p w:rsidR="00D95468" w:rsidRDefault="00D95468" w:rsidP="002D607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поселения «Рабочий поселок Октябрьский»</w:t>
      </w:r>
    </w:p>
    <w:p w:rsidR="00D95468" w:rsidRDefault="00D95468" w:rsidP="002D607F">
      <w:pPr>
        <w:outlineLvl w:val="0"/>
      </w:pPr>
      <w:r>
        <w:t xml:space="preserve">                                                                                                                                                          Ванинского муниципального района</w:t>
      </w:r>
    </w:p>
    <w:p w:rsidR="00D95468" w:rsidRDefault="00D95468" w:rsidP="002D607F">
      <w:pPr>
        <w:outlineLvl w:val="0"/>
      </w:pPr>
      <w:r>
        <w:t xml:space="preserve">                                                                                                                                                          Хабаровского края от 13.04.2021 № 128 </w:t>
      </w:r>
    </w:p>
    <w:p w:rsidR="00D95468" w:rsidRPr="00231C73" w:rsidRDefault="00D95468" w:rsidP="002D607F">
      <w:pPr>
        <w:rPr>
          <w:sz w:val="15"/>
          <w:szCs w:val="15"/>
        </w:rPr>
      </w:pPr>
    </w:p>
    <w:p w:rsidR="00D95468" w:rsidRPr="00231C73" w:rsidRDefault="00D95468" w:rsidP="002D607F">
      <w:pPr>
        <w:rPr>
          <w:sz w:val="15"/>
          <w:szCs w:val="15"/>
        </w:rPr>
      </w:pPr>
    </w:p>
    <w:tbl>
      <w:tblPr>
        <w:tblW w:w="16160" w:type="dxa"/>
        <w:tblInd w:w="-601" w:type="dxa"/>
        <w:tblLayout w:type="fixed"/>
        <w:tblLook w:val="00A0"/>
      </w:tblPr>
      <w:tblGrid>
        <w:gridCol w:w="466"/>
        <w:gridCol w:w="527"/>
        <w:gridCol w:w="709"/>
        <w:gridCol w:w="744"/>
        <w:gridCol w:w="669"/>
        <w:gridCol w:w="992"/>
        <w:gridCol w:w="754"/>
        <w:gridCol w:w="603"/>
        <w:gridCol w:w="657"/>
        <w:gridCol w:w="528"/>
        <w:gridCol w:w="686"/>
        <w:gridCol w:w="648"/>
        <w:gridCol w:w="557"/>
        <w:gridCol w:w="557"/>
        <w:gridCol w:w="590"/>
        <w:gridCol w:w="963"/>
        <w:gridCol w:w="715"/>
        <w:gridCol w:w="911"/>
        <w:gridCol w:w="666"/>
        <w:gridCol w:w="540"/>
        <w:gridCol w:w="594"/>
        <w:gridCol w:w="812"/>
        <w:gridCol w:w="705"/>
        <w:gridCol w:w="567"/>
      </w:tblGrid>
      <w:tr w:rsidR="00D95468" w:rsidRPr="001421C0" w:rsidTr="008237EA">
        <w:trPr>
          <w:trHeight w:val="109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№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Наименование объекта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Адрес объекта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Основание и сроки внесения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номер, дата паспорта БТИ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Индивидуальный номер объекта недвижимости (ИНОН)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Балансовая стоимость руб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Остаточная балансовая стоимость руб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Износ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Общая площадь (га), протяженность (м)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Сведения о передаче в пользование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Примечание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Документ основание (распоряжение КУМИ, договор безвозмездного пользования, доверительного управления - дата, №)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Балансодержатель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Паспорт БТИ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Тип объекта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инвентарный номер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разграничение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Регистрация права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Кадастровы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Примечание</w:t>
            </w:r>
          </w:p>
        </w:tc>
      </w:tr>
      <w:tr w:rsidR="00D95468" w:rsidRPr="001421C0" w:rsidTr="008237EA">
        <w:trPr>
          <w:trHeight w:val="30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документ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№ документа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дата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</w:tr>
      <w:tr w:rsidR="00D95468" w:rsidRPr="001421C0" w:rsidTr="008237EA">
        <w:trPr>
          <w:trHeight w:val="4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Населенный пункт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Улица (пер., бульвар, пл.)</w:t>
            </w:r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</w:p>
        </w:tc>
      </w:tr>
      <w:tr w:rsidR="00D95468" w:rsidRPr="001421C0" w:rsidTr="008237E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11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39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Бажова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 131-ФЗ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04.08.2006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589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админнистр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3197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04.12.2013 № 27-07-03/209/2013-180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27:04:0301001:598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14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Центральная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14.07.2006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1866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администр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3210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04.12.2013 № 27-07-03/209/2013-179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Вокзальная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04.12.2013 № 27-07-03/209/2013-177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29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Вокзальная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119,2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 дому № 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14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Вокзальная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224,5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 дому № 10,12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04.12.2013 № 27-27-03/209/2013-177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8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6.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Вокзальная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 дому № 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сооружение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72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7.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дорога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Вокзальная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93,6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 дому № 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Решение суда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сооружение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14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8.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Иркутская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131-ФЗ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19.07.2206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1043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администр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сооружение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0т 04.12.2013 № 27-27-03/209/2013-182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14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9.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дорога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Суворова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24.10.2006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администр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0т 04.12.2013 № 27-27-03/209/2013-181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202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Автодорога от поворота территориальной дороги с Ванино до котельной МУП "Коммунальщик"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27.07.2006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сооружение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0т 04.12.2013 № 27-27-03/209/2013-178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26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Автодорога от поворота с остановки Заветы Ильича через перезд 443 до ПЧ-19, от ПЧ-19 до Хлебозавода и дома Ангарская 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27.07.2006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1232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3663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04.12.2013 № 27-27-03/209/2013-175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27:04:0000000:273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Дорожная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22400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04.12.2013 № 27-27-03/209/2013-178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Красноярская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Читинская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пер.Северный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208,4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16.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СтепанаРазина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11200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7.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Сибирская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1793,8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27:04:0000000:226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Автодорога до промбазы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пер.Железнодорожный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27:04:0000000:226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20.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Ростовская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388,9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4760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116,6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 дому№ 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27:04:03001002:769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Новодорожная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222,5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 дому № 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27:04:03001002:770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Дарвина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671,3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27:04:03001001:532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Азовская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210,2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26.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Школьная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Южная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5880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28.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Горького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401,6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29.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Юбилейная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711,9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30.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Учебная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692,4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Штабная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4340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10-ой Пятилетки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слоружение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Юбилейная(коппинский)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1231,5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Решение суда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Космонавтов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685,5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Решение суда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Новая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3990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36.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Челюскина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3850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27:04:0301001:679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37.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Складская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887,2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Решение суда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38.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пер.Железнодорожный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Решение суда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39.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пер.Топливный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 от 01.11.2013 № 03/207/2013-385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40.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пер.Тупиковый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2940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Амурская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419,6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пер.Водоводный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2590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Промбаза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2520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Коперника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290,4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Петропавловская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46.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Привокзальная площадь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47.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Днепропетровская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48.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пер.Безымянный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49.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Куйбышевская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50.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Ветеринарная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1540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51.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пер.Иркутский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52.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пер.Дорожный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53.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пер.Складской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54.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пер.Линейный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55.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пер.Спасский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бесхозяйная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56.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ул.Лазо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57.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пер.Цимлянский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10.11.2008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432,8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14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58.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Автодорога от магазина "Телец" до конца дома Новодорожная 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договор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31.12.2008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администр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04.12.2013 № 27-27-03/209/2013-174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27:04:0301002:573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3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59.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Деповская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13.11.2008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168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Решение суда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27:04:0301004:698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3885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60.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2-я Деповская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131-ФЗ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13.11.2008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Решение суда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2-112/2020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19.02.2020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сооружение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  <w:tr w:rsidR="00D95468" w:rsidRPr="001421C0" w:rsidTr="008237EA">
        <w:trPr>
          <w:trHeight w:val="20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61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дорога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Октябрьский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Хлебозаводская (заезд с переулка Ангарского направо вдоль здания хлебозавода до переулка Топливный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23.11.2020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159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 xml:space="preserve">Решение суда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2-624/2020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16.09.2020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муниципальная казна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технический  паспорт дорожно-мостового хозяйства 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сооружение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от 23.11.2020 № 27/024/2020-2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27:04:0301004:1049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468" w:rsidRPr="00231C73" w:rsidRDefault="00D95468" w:rsidP="008237EA">
            <w:pPr>
              <w:jc w:val="center"/>
              <w:rPr>
                <w:sz w:val="15"/>
                <w:szCs w:val="15"/>
              </w:rPr>
            </w:pPr>
            <w:r w:rsidRPr="00231C73">
              <w:rPr>
                <w:sz w:val="15"/>
                <w:szCs w:val="15"/>
              </w:rPr>
              <w:t> </w:t>
            </w:r>
          </w:p>
        </w:tc>
      </w:tr>
    </w:tbl>
    <w:p w:rsidR="00D95468" w:rsidRPr="00231C73" w:rsidRDefault="00D95468" w:rsidP="002D607F">
      <w:pPr>
        <w:rPr>
          <w:sz w:val="15"/>
          <w:szCs w:val="15"/>
        </w:rPr>
      </w:pPr>
    </w:p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Default="00D95468"/>
    <w:p w:rsidR="00D95468" w:rsidRPr="007040A1" w:rsidRDefault="00D95468" w:rsidP="002D607F">
      <w:pPr>
        <w:outlineLvl w:val="0"/>
      </w:pPr>
      <w:r w:rsidRPr="007040A1">
        <w:t xml:space="preserve">                                                                                                                                                   </w:t>
      </w:r>
      <w:r>
        <w:t xml:space="preserve">                   </w:t>
      </w:r>
      <w:r w:rsidRPr="007040A1">
        <w:t xml:space="preserve"> Приложение №</w:t>
      </w:r>
      <w:r>
        <w:t xml:space="preserve"> 6</w:t>
      </w:r>
    </w:p>
    <w:p w:rsidR="00D95468" w:rsidRPr="007040A1" w:rsidRDefault="00D95468" w:rsidP="002D607F">
      <w:pPr>
        <w:outlineLvl w:val="0"/>
      </w:pPr>
      <w:r w:rsidRPr="007040A1">
        <w:t xml:space="preserve"> </w:t>
      </w:r>
      <w:r w:rsidRPr="007040A1">
        <w:tab/>
      </w:r>
      <w:r w:rsidRPr="007040A1">
        <w:tab/>
      </w:r>
      <w:r w:rsidRPr="007040A1">
        <w:tab/>
      </w:r>
      <w:r w:rsidRPr="007040A1">
        <w:tab/>
      </w:r>
      <w:r w:rsidRPr="007040A1">
        <w:tab/>
      </w:r>
      <w:r w:rsidRPr="007040A1">
        <w:tab/>
      </w:r>
      <w:r w:rsidRPr="007040A1">
        <w:tab/>
        <w:t xml:space="preserve">                                                              </w:t>
      </w:r>
      <w:r>
        <w:t xml:space="preserve">                      </w:t>
      </w:r>
      <w:r w:rsidRPr="007040A1">
        <w:t xml:space="preserve"> к решению Совета депутатов городского </w:t>
      </w:r>
    </w:p>
    <w:p w:rsidR="00D95468" w:rsidRPr="007040A1" w:rsidRDefault="00D95468" w:rsidP="002D607F">
      <w:pPr>
        <w:outlineLvl w:val="0"/>
      </w:pPr>
      <w:r w:rsidRPr="007040A1">
        <w:tab/>
      </w:r>
      <w:r w:rsidRPr="007040A1">
        <w:tab/>
      </w:r>
      <w:r w:rsidRPr="007040A1">
        <w:tab/>
      </w:r>
      <w:r w:rsidRPr="007040A1">
        <w:tab/>
      </w:r>
      <w:r w:rsidRPr="007040A1">
        <w:tab/>
      </w:r>
      <w:r w:rsidRPr="007040A1">
        <w:tab/>
      </w:r>
      <w:r w:rsidRPr="007040A1">
        <w:tab/>
        <w:t xml:space="preserve">                                                              </w:t>
      </w:r>
      <w:r>
        <w:t xml:space="preserve">                       </w:t>
      </w:r>
      <w:r w:rsidRPr="007040A1">
        <w:t>поселения «Рабочий поселок Октябрьский»</w:t>
      </w:r>
    </w:p>
    <w:p w:rsidR="00D95468" w:rsidRPr="007040A1" w:rsidRDefault="00D95468" w:rsidP="002D607F">
      <w:pPr>
        <w:outlineLvl w:val="0"/>
      </w:pPr>
      <w:r w:rsidRPr="007040A1">
        <w:t xml:space="preserve">                                                                                                                                     </w:t>
      </w:r>
      <w:r>
        <w:t xml:space="preserve">                                  </w:t>
      </w:r>
      <w:r w:rsidRPr="007040A1">
        <w:t>Ванинского муниципального района</w:t>
      </w:r>
    </w:p>
    <w:p w:rsidR="00D95468" w:rsidRPr="007040A1" w:rsidRDefault="00D95468" w:rsidP="002D607F">
      <w:pPr>
        <w:outlineLvl w:val="0"/>
      </w:pPr>
      <w:r w:rsidRPr="007040A1">
        <w:t xml:space="preserve">                                                                                                                                     </w:t>
      </w:r>
      <w:r>
        <w:t xml:space="preserve">                                  </w:t>
      </w:r>
      <w:r w:rsidRPr="007040A1">
        <w:t xml:space="preserve">Хабаровского края от 13.04.2021 № 128 </w:t>
      </w:r>
    </w:p>
    <w:p w:rsidR="00D95468" w:rsidRPr="00AF5A8C" w:rsidRDefault="00D95468" w:rsidP="002D607F">
      <w:pPr>
        <w:tabs>
          <w:tab w:val="left" w:pos="614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468" w:rsidRPr="00961154" w:rsidRDefault="00D95468" w:rsidP="002D607F">
      <w:pPr>
        <w:jc w:val="right"/>
      </w:pPr>
    </w:p>
    <w:p w:rsidR="00D95468" w:rsidRPr="00961154" w:rsidRDefault="00D95468" w:rsidP="002D607F">
      <w:pPr>
        <w:jc w:val="right"/>
      </w:pPr>
    </w:p>
    <w:p w:rsidR="00D95468" w:rsidRPr="00961154" w:rsidRDefault="00D95468" w:rsidP="002D607F">
      <w:pPr>
        <w:jc w:val="right"/>
      </w:pPr>
    </w:p>
    <w:tbl>
      <w:tblPr>
        <w:tblW w:w="158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25"/>
        <w:gridCol w:w="1533"/>
        <w:gridCol w:w="978"/>
        <w:gridCol w:w="951"/>
        <w:gridCol w:w="1880"/>
        <w:gridCol w:w="1152"/>
        <w:gridCol w:w="1523"/>
        <w:gridCol w:w="1028"/>
        <w:gridCol w:w="632"/>
        <w:gridCol w:w="1072"/>
        <w:gridCol w:w="1559"/>
        <w:gridCol w:w="1546"/>
      </w:tblGrid>
      <w:tr w:rsidR="00D95468" w:rsidRPr="005568BA" w:rsidTr="008237EA">
        <w:trPr>
          <w:trHeight w:val="230"/>
        </w:trPr>
        <w:tc>
          <w:tcPr>
            <w:tcW w:w="567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25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Документ-основание</w:t>
            </w:r>
          </w:p>
        </w:tc>
        <w:tc>
          <w:tcPr>
            <w:tcW w:w="1533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Месторасположение земельного участка</w:t>
            </w:r>
          </w:p>
        </w:tc>
        <w:tc>
          <w:tcPr>
            <w:tcW w:w="978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Кадастров ая стоимость земельног о участка</w:t>
            </w:r>
          </w:p>
        </w:tc>
        <w:tc>
          <w:tcPr>
            <w:tcW w:w="951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Площадь земельног о участка (кв.м.)</w:t>
            </w:r>
          </w:p>
        </w:tc>
        <w:tc>
          <w:tcPr>
            <w:tcW w:w="1880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Категория земель</w:t>
            </w:r>
          </w:p>
        </w:tc>
        <w:tc>
          <w:tcPr>
            <w:tcW w:w="1523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028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  <w:r w:rsidRPr="00961154">
              <w:rPr>
                <w:b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632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  <w:r w:rsidRPr="00961154">
              <w:rPr>
                <w:b/>
                <w:sz w:val="20"/>
                <w:szCs w:val="20"/>
              </w:rPr>
              <w:t>Износ (руб.)</w:t>
            </w:r>
          </w:p>
        </w:tc>
        <w:tc>
          <w:tcPr>
            <w:tcW w:w="1072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  <w:r w:rsidRPr="00961154">
              <w:rPr>
                <w:b/>
                <w:sz w:val="20"/>
                <w:szCs w:val="20"/>
              </w:rPr>
              <w:t>Остаточная стоимость (руб.)</w:t>
            </w:r>
          </w:p>
        </w:tc>
        <w:tc>
          <w:tcPr>
            <w:tcW w:w="1559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  <w:r w:rsidRPr="00961154">
              <w:rPr>
                <w:b/>
                <w:sz w:val="20"/>
                <w:szCs w:val="20"/>
              </w:rPr>
              <w:t>Вид права, наименование док-та</w:t>
            </w:r>
          </w:p>
        </w:tc>
        <w:tc>
          <w:tcPr>
            <w:tcW w:w="1546" w:type="dxa"/>
            <w:vMerge w:val="restart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  <w:r w:rsidRPr="00961154">
              <w:rPr>
                <w:b/>
                <w:sz w:val="20"/>
                <w:szCs w:val="20"/>
              </w:rPr>
              <w:t>Балансодержатель</w:t>
            </w:r>
          </w:p>
        </w:tc>
      </w:tr>
      <w:tr w:rsidR="00D95468" w:rsidRPr="005568BA" w:rsidTr="008237EA">
        <w:trPr>
          <w:trHeight w:val="230"/>
        </w:trPr>
        <w:tc>
          <w:tcPr>
            <w:tcW w:w="567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468" w:rsidRPr="005568BA" w:rsidTr="008237EA">
        <w:trPr>
          <w:trHeight w:val="300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</w:t>
            </w:r>
          </w:p>
        </w:tc>
        <w:tc>
          <w:tcPr>
            <w:tcW w:w="1533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5</w:t>
            </w:r>
          </w:p>
        </w:tc>
        <w:tc>
          <w:tcPr>
            <w:tcW w:w="1880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7</w:t>
            </w:r>
          </w:p>
        </w:tc>
        <w:tc>
          <w:tcPr>
            <w:tcW w:w="1523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9</w:t>
            </w:r>
          </w:p>
        </w:tc>
        <w:tc>
          <w:tcPr>
            <w:tcW w:w="632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</w:t>
            </w:r>
          </w:p>
        </w:tc>
      </w:tr>
      <w:tr w:rsidR="00D95468" w:rsidRPr="005568BA" w:rsidTr="008237EA">
        <w:trPr>
          <w:trHeight w:val="3042"/>
        </w:trPr>
        <w:tc>
          <w:tcPr>
            <w:tcW w:w="567" w:type="dxa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5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Решение от 19.03.2015 г № 164</w:t>
            </w: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ул. Хлебозаводская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490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27:04:0301004:949</w:t>
            </w:r>
          </w:p>
        </w:tc>
        <w:tc>
          <w:tcPr>
            <w:tcW w:w="1152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для размещения производственных и административных зданий, строений, сооружений промышленности, коммунального хозяйства….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74 342,80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74 342,80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20 апреля 2015 года № 27-27/004-27/062/200/2015-927/2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710"/>
        </w:trPr>
        <w:tc>
          <w:tcPr>
            <w:tcW w:w="567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дог ар 1835 от 20/12/2010</w:t>
            </w: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ул. Хлебозаводская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3965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27:04:0301004:950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для размещения производственных и административных зданий, строений, сооружений промышленности, коммунального хозяйства….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601 569,80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601 569,80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20 апреля 2015 года № 27-27/004-27/062/200/2015-928/2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035"/>
        </w:trPr>
        <w:tc>
          <w:tcPr>
            <w:tcW w:w="567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3   '</w:t>
            </w:r>
          </w:p>
        </w:tc>
        <w:tc>
          <w:tcPr>
            <w:tcW w:w="1425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дог купли 556 от 05/03/2011</w:t>
            </w: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"Березка"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27:04:0301003:40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26 февраля 2015 года № 27-27/004-27/062/200/2015-346/1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990"/>
        </w:trPr>
        <w:tc>
          <w:tcPr>
            <w:tcW w:w="567" w:type="dxa"/>
            <w:vAlign w:val="center"/>
          </w:tcPr>
          <w:p w:rsidR="00D95468" w:rsidRPr="00961154" w:rsidRDefault="00D95468" w:rsidP="008237EA">
            <w:pPr>
              <w:jc w:val="center"/>
              <w:rPr>
                <w:b/>
                <w:bCs/>
                <w:sz w:val="20"/>
                <w:szCs w:val="20"/>
              </w:rPr>
            </w:pPr>
            <w:r w:rsidRPr="0096115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5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договор аренды №140 от 26.06.1998</w:t>
            </w: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"Брусничка"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27:04:0302003:100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06.12.2013 года № 27-27-03/207/2013-852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020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"Брусничка", уч 159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27:04:0302003:114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06.01.2014 года № 27-27-03/209/2013-504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00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"Брусничка"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27:04:0302003:87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07.02.2014 года № 27-27-03/201/2014-262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03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"Брусничка"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27:04:0302003:12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26 .12.2013 года № 27-27-03/209/2013-577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03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"Брусничка", уч. 191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2100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27:04:0302003:143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06.01.2014 года № 27-27-03/209/2013-506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24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"Брусничка", уч. 314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600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27:04:0302003:260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28.11.2014 года № 27-27-03/208/2014-424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24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"Брусничка"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13236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27:04:0302003:278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28.03.2019 года № 27/024/2019-2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24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"Клубничка", уч. 449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27:04:0302003:356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16.09.2015 года № 27-27/004-27/062/200/2015-2482/1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24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СОТ "Клубничка", уч. 5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1200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27:04:0301001:119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сад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16.09.2015 года № 27-27/004-27/062/200/2015-2461/2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27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ул. Дорожная, д.27-1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1103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27:04:0301004:1025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229 865,00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229 865,00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05.05.2016 года № 27-27/004-27/062/200/2016-807/2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45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ул. Дорожная  д.29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2052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27:04:0301004:1024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427 637,00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427 637,00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27.04.2015 года № 27-27/004-27/006/406/2015-5518/1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45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5" w:type="dxa"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Приказ зам.Министра обороны РФ  от 28.04.2018 г. № 271</w:t>
            </w: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ул. Челюскина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641841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27:04:0301001:15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1035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ул. Дорожная, д.27-2</w:t>
            </w:r>
          </w:p>
        </w:tc>
        <w:tc>
          <w:tcPr>
            <w:tcW w:w="978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нет</w:t>
            </w:r>
          </w:p>
        </w:tc>
        <w:tc>
          <w:tcPr>
            <w:tcW w:w="951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1103</w:t>
            </w:r>
          </w:p>
        </w:tc>
        <w:tc>
          <w:tcPr>
            <w:tcW w:w="1880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27:04:0301004:1025</w:t>
            </w:r>
          </w:p>
        </w:tc>
        <w:tc>
          <w:tcPr>
            <w:tcW w:w="1152" w:type="dxa"/>
            <w:vAlign w:val="center"/>
          </w:tcPr>
          <w:p w:rsidR="00D95468" w:rsidRPr="005568BA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земли поселений</w:t>
            </w:r>
          </w:p>
        </w:tc>
        <w:tc>
          <w:tcPr>
            <w:tcW w:w="1523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229 865,00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229 865,00</w:t>
            </w:r>
          </w:p>
        </w:tc>
        <w:tc>
          <w:tcPr>
            <w:tcW w:w="1559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св-во о регистрации права от 05.05.2016 года № 27-27/004-27/062/200/2016-807/2</w:t>
            </w:r>
          </w:p>
        </w:tc>
        <w:tc>
          <w:tcPr>
            <w:tcW w:w="1546" w:type="dxa"/>
            <w:vAlign w:val="center"/>
          </w:tcPr>
          <w:p w:rsidR="00D95468" w:rsidRPr="00961154" w:rsidRDefault="00D95468" w:rsidP="008237EA">
            <w:pPr>
              <w:jc w:val="center"/>
              <w:rPr>
                <w:sz w:val="20"/>
                <w:szCs w:val="20"/>
              </w:rPr>
            </w:pPr>
            <w:r w:rsidRPr="00961154">
              <w:rPr>
                <w:sz w:val="20"/>
                <w:szCs w:val="20"/>
              </w:rPr>
              <w:t>муниципальная казна,</w:t>
            </w:r>
          </w:p>
        </w:tc>
      </w:tr>
      <w:tr w:rsidR="00D95468" w:rsidRPr="005568BA" w:rsidTr="008237EA">
        <w:trPr>
          <w:trHeight w:val="300"/>
        </w:trPr>
        <w:tc>
          <w:tcPr>
            <w:tcW w:w="567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1 563 279,60</w:t>
            </w:r>
          </w:p>
        </w:tc>
        <w:tc>
          <w:tcPr>
            <w:tcW w:w="63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2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  <w:r w:rsidRPr="00961154">
              <w:rPr>
                <w:color w:val="000000"/>
                <w:sz w:val="20"/>
                <w:szCs w:val="20"/>
              </w:rPr>
              <w:t>1 563 279,60</w:t>
            </w:r>
          </w:p>
        </w:tc>
        <w:tc>
          <w:tcPr>
            <w:tcW w:w="1559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noWrap/>
            <w:vAlign w:val="center"/>
          </w:tcPr>
          <w:p w:rsidR="00D95468" w:rsidRPr="00961154" w:rsidRDefault="00D95468" w:rsidP="0082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95468" w:rsidRPr="00961154" w:rsidRDefault="00D95468" w:rsidP="002D607F">
      <w:pPr>
        <w:jc w:val="center"/>
      </w:pPr>
    </w:p>
    <w:p w:rsidR="00D95468" w:rsidRDefault="00D95468"/>
    <w:p w:rsidR="00D95468" w:rsidRDefault="00D95468"/>
    <w:sectPr w:rsidR="00D95468" w:rsidSect="004E63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05"/>
    <w:rsid w:val="00070705"/>
    <w:rsid w:val="000E5B4F"/>
    <w:rsid w:val="001421C0"/>
    <w:rsid w:val="001F609B"/>
    <w:rsid w:val="00231C73"/>
    <w:rsid w:val="00234C5E"/>
    <w:rsid w:val="00254873"/>
    <w:rsid w:val="0026064D"/>
    <w:rsid w:val="002749A9"/>
    <w:rsid w:val="00281C76"/>
    <w:rsid w:val="002D607F"/>
    <w:rsid w:val="003451C6"/>
    <w:rsid w:val="003875B3"/>
    <w:rsid w:val="003B388C"/>
    <w:rsid w:val="003E5514"/>
    <w:rsid w:val="00401A0B"/>
    <w:rsid w:val="0041148B"/>
    <w:rsid w:val="00422521"/>
    <w:rsid w:val="004441DB"/>
    <w:rsid w:val="00446A78"/>
    <w:rsid w:val="00461385"/>
    <w:rsid w:val="00480D5D"/>
    <w:rsid w:val="004C064B"/>
    <w:rsid w:val="004E639C"/>
    <w:rsid w:val="005568BA"/>
    <w:rsid w:val="006B0229"/>
    <w:rsid w:val="007040A1"/>
    <w:rsid w:val="00742333"/>
    <w:rsid w:val="007836A2"/>
    <w:rsid w:val="007A1DC7"/>
    <w:rsid w:val="008237EA"/>
    <w:rsid w:val="00865F69"/>
    <w:rsid w:val="00895F42"/>
    <w:rsid w:val="009346CD"/>
    <w:rsid w:val="00947A70"/>
    <w:rsid w:val="00961154"/>
    <w:rsid w:val="00AE7728"/>
    <w:rsid w:val="00AF5A8C"/>
    <w:rsid w:val="00B37DCA"/>
    <w:rsid w:val="00BB0FD9"/>
    <w:rsid w:val="00BB14C0"/>
    <w:rsid w:val="00D21577"/>
    <w:rsid w:val="00D95468"/>
    <w:rsid w:val="00DA0500"/>
    <w:rsid w:val="00DE4E38"/>
    <w:rsid w:val="00E56A43"/>
    <w:rsid w:val="00E673CB"/>
    <w:rsid w:val="00F362FF"/>
    <w:rsid w:val="00F42287"/>
    <w:rsid w:val="00F57124"/>
    <w:rsid w:val="00F7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7728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62FF"/>
    <w:rPr>
      <w:rFonts w:ascii="Times New Roman" w:hAnsi="Times New Roman"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AE772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4E63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E639C"/>
    <w:rPr>
      <w:rFonts w:cs="Times New Roman"/>
      <w:color w:val="800080"/>
      <w:u w:val="single"/>
    </w:rPr>
  </w:style>
  <w:style w:type="paragraph" w:customStyle="1" w:styleId="xl69">
    <w:name w:val="xl69"/>
    <w:basedOn w:val="Normal"/>
    <w:uiPriority w:val="99"/>
    <w:rsid w:val="004E639C"/>
    <w:pP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4E639C"/>
    <w:pPr>
      <w:shd w:val="clear" w:color="000000" w:fill="FFC000"/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4E639C"/>
    <w:pPr>
      <w:shd w:val="clear" w:color="000000" w:fill="92D050"/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4E639C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7">
    <w:name w:val="xl97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9">
    <w:name w:val="xl99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2060"/>
      <w:sz w:val="16"/>
      <w:szCs w:val="16"/>
    </w:rPr>
  </w:style>
  <w:style w:type="paragraph" w:customStyle="1" w:styleId="xl100">
    <w:name w:val="xl100"/>
    <w:basedOn w:val="Normal"/>
    <w:uiPriority w:val="99"/>
    <w:rsid w:val="004E63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4E63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4E63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4E63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uiPriority w:val="99"/>
    <w:rsid w:val="004E63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uiPriority w:val="99"/>
    <w:rsid w:val="004E63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uiPriority w:val="99"/>
    <w:rsid w:val="004E63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"/>
    <w:uiPriority w:val="99"/>
    <w:rsid w:val="004E63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"/>
    <w:uiPriority w:val="99"/>
    <w:rsid w:val="004E63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63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639C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4E63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639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xl121">
    <w:name w:val="xl121"/>
    <w:basedOn w:val="Normal"/>
    <w:uiPriority w:val="99"/>
    <w:rsid w:val="002D60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Normal"/>
    <w:uiPriority w:val="99"/>
    <w:rsid w:val="002D60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Normal"/>
    <w:uiPriority w:val="99"/>
    <w:rsid w:val="002D60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2D60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Normal"/>
    <w:uiPriority w:val="99"/>
    <w:rsid w:val="002D60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89</Pages>
  <Words>22982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15</cp:revision>
  <cp:lastPrinted>2021-04-26T00:26:00Z</cp:lastPrinted>
  <dcterms:created xsi:type="dcterms:W3CDTF">2021-03-24T05:40:00Z</dcterms:created>
  <dcterms:modified xsi:type="dcterms:W3CDTF">2021-04-26T04:18:00Z</dcterms:modified>
</cp:coreProperties>
</file>