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FA" w:rsidRPr="00415387" w:rsidRDefault="00A421FA" w:rsidP="00415387">
      <w:pPr>
        <w:pStyle w:val="BodyText"/>
        <w:jc w:val="center"/>
        <w:rPr>
          <w:b/>
          <w:bCs/>
        </w:rPr>
      </w:pPr>
      <w:r w:rsidRPr="00415387">
        <w:rPr>
          <w:b/>
          <w:bCs/>
        </w:rPr>
        <w:t xml:space="preserve">СОВЕТ ДЕПУТАТОВ ГОРОДСКОГО ПОСЕЛЕНИЯ </w:t>
      </w:r>
    </w:p>
    <w:p w:rsidR="00A421FA" w:rsidRPr="00415387" w:rsidRDefault="00A421FA" w:rsidP="00415387">
      <w:pPr>
        <w:pStyle w:val="BodyText"/>
        <w:jc w:val="center"/>
        <w:rPr>
          <w:b/>
          <w:bCs/>
        </w:rPr>
      </w:pPr>
      <w:r w:rsidRPr="00415387">
        <w:rPr>
          <w:b/>
          <w:bCs/>
        </w:rPr>
        <w:t>«РАБОЧИЙ ПОСЕЛОК ОКТЯБРЬСКИЙ»</w:t>
      </w:r>
    </w:p>
    <w:p w:rsidR="00A421FA" w:rsidRPr="00415387" w:rsidRDefault="00A421FA" w:rsidP="00415387">
      <w:pPr>
        <w:pStyle w:val="BodyText"/>
        <w:jc w:val="center"/>
        <w:rPr>
          <w:b/>
          <w:bCs/>
        </w:rPr>
      </w:pPr>
      <w:r w:rsidRPr="00415387">
        <w:rPr>
          <w:b/>
          <w:bCs/>
        </w:rPr>
        <w:t xml:space="preserve">Ванинского муниципального района  Хабаровского края </w:t>
      </w:r>
    </w:p>
    <w:p w:rsidR="00A421FA" w:rsidRPr="00415387" w:rsidRDefault="00A421FA" w:rsidP="00415387">
      <w:pPr>
        <w:jc w:val="center"/>
        <w:rPr>
          <w:rFonts w:ascii="Times New Roman" w:hAnsi="Times New Roman"/>
          <w:b/>
        </w:rPr>
      </w:pPr>
      <w:r w:rsidRPr="00415387">
        <w:rPr>
          <w:rFonts w:ascii="Times New Roman" w:hAnsi="Times New Roman"/>
          <w:b/>
          <w:sz w:val="36"/>
        </w:rPr>
        <w:t>РЕШЕНИЕ</w:t>
      </w:r>
    </w:p>
    <w:p w:rsidR="00A421FA" w:rsidRPr="00415387" w:rsidRDefault="00A421FA" w:rsidP="00415387">
      <w:pPr>
        <w:rPr>
          <w:rFonts w:ascii="Times New Roman" w:hAnsi="Times New Roman"/>
        </w:rPr>
      </w:pPr>
      <w:r w:rsidRPr="00415387">
        <w:rPr>
          <w:rFonts w:ascii="Times New Roman" w:hAnsi="Times New Roman"/>
        </w:rPr>
        <w:t xml:space="preserve">     </w:t>
      </w:r>
    </w:p>
    <w:p w:rsidR="00A421FA" w:rsidRPr="00415387" w:rsidRDefault="00A421FA" w:rsidP="00415387">
      <w:pPr>
        <w:rPr>
          <w:rFonts w:ascii="Times New Roman" w:hAnsi="Times New Roman"/>
          <w:sz w:val="28"/>
          <w:szCs w:val="28"/>
          <w:u w:val="single"/>
        </w:rPr>
      </w:pPr>
      <w:r w:rsidRPr="0041538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13.04.2021</w:t>
      </w:r>
      <w:r w:rsidRPr="00415387">
        <w:rPr>
          <w:rFonts w:ascii="Times New Roman" w:hAnsi="Times New Roman"/>
          <w:sz w:val="28"/>
          <w:szCs w:val="28"/>
          <w:u w:val="single"/>
        </w:rPr>
        <w:t xml:space="preserve">     № 1</w:t>
      </w:r>
      <w:r>
        <w:rPr>
          <w:rFonts w:ascii="Times New Roman" w:hAnsi="Times New Roman"/>
          <w:sz w:val="28"/>
          <w:szCs w:val="28"/>
          <w:u w:val="single"/>
        </w:rPr>
        <w:t>27</w:t>
      </w:r>
    </w:p>
    <w:p w:rsidR="00A421FA" w:rsidRPr="00415387" w:rsidRDefault="00A421FA" w:rsidP="00415387">
      <w:pPr>
        <w:rPr>
          <w:rFonts w:ascii="Times New Roman" w:hAnsi="Times New Roman"/>
          <w:sz w:val="20"/>
          <w:szCs w:val="20"/>
        </w:rPr>
      </w:pPr>
      <w:r w:rsidRPr="00415387">
        <w:rPr>
          <w:rFonts w:ascii="Times New Roman" w:hAnsi="Times New Roman"/>
          <w:sz w:val="20"/>
          <w:szCs w:val="20"/>
        </w:rPr>
        <w:t xml:space="preserve">                 р.п. Октябрьский</w:t>
      </w:r>
    </w:p>
    <w:p w:rsidR="00A421FA" w:rsidRDefault="00A421FA" w:rsidP="00415387">
      <w:pPr>
        <w:rPr>
          <w:rFonts w:ascii="Times New Roman" w:hAnsi="Times New Roman"/>
          <w:sz w:val="28"/>
          <w:szCs w:val="28"/>
        </w:rPr>
      </w:pPr>
      <w:r w:rsidRPr="0041538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и дополнений в решение Совета депутатов городского поселения «Рабочий поселок Октябрьский» Ванинского муниципального района Хабаровского края от 21.12.2020г № 118 «О принятии  бюджета  городского поселения «Рабочий поселок Октябрьский» Ванинского муниципального района  Хабаровского края на 2021 год  и на плановый период 2022-2023 годы</w:t>
      </w:r>
    </w:p>
    <w:p w:rsidR="00A421FA" w:rsidRDefault="00A421FA" w:rsidP="006A2307">
      <w:pPr>
        <w:tabs>
          <w:tab w:val="left" w:pos="33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421FA" w:rsidRDefault="00A421FA" w:rsidP="006A2307">
      <w:pPr>
        <w:tabs>
          <w:tab w:val="left" w:pos="33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 131-ФЗ от 06.10.2003г « Об общих принципах организации местного самоуправления в Российской Федерации», Решением Совета депутатов городского поселения «Рабочий поселок Октябрьский» Ванинского муниципального района Хабаровского края от 23.10.2013г № 5 « Об утверждении Положения о бюджетном процессе в городском поселении «Рабочий поселок Октябрьский» Ванинского муниципального района Хабаровского края»,  Совет депутатов городского поселения «Рабочий поселок Октябрьский» Ванинского муниципального района Хабаровского края,</w:t>
      </w: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1)Внести изменения и дополнения в решение Совета депутатов городского поселения «Рабочий поселок Октябрьский» Ванинского муниципального района Хабаровского края от 21.12.2020г № 118 «Об утверждении  бюджета городского поселения «Рабочий поселок Октябрьский» Ванинского муниципального района  Хабаровского края на 2021 год  и на плановый период 2022-2023 г» по статьям:</w:t>
      </w: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 Утвердить основные характеристики и иные показатели бюджета городского поселения на 2021 год:</w:t>
      </w:r>
    </w:p>
    <w:p w:rsidR="00A421FA" w:rsidRDefault="00A421FA" w:rsidP="006A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1) общий объем доходов  бюджета в сумме 41446,86   тыс. рублей,  в том числе налоговые и неналоговые доходы – 28726,0 тыс.руб, безвозмездные поступления -12720,86 тыс.руб, из них межбюджетные трансферты из вышестоящего бюджета в сумме 10720,86 тыс. рублей;</w:t>
      </w:r>
    </w:p>
    <w:p w:rsidR="00A421FA" w:rsidRDefault="00A421FA" w:rsidP="006A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2) общий объем расходов  бюджета в сумме 43803,789 тыс. рублей; общий объем бюджетных ассигнований, направленных на исполнение публично-нормативных обязательств- 0,0</w:t>
      </w:r>
    </w:p>
    <w:p w:rsidR="00A421FA" w:rsidRDefault="00A421FA" w:rsidP="006A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дефицит  бюджета в сумме 2356,929  тыс. рублей.       </w:t>
      </w: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Приложение №  1 изложить в редакции согласно приложению № 1 к настоящему решению.</w:t>
      </w: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1.3. Приложение № 3 изложить в редакции согласно приложению № 2 к настоящему решению.</w:t>
      </w: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1.4. Приложение №4 изложить в редакции согласно приложению № 3 к настоящему решению.</w:t>
      </w: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1.5. Приложение №6  изложить в редакции согласно приложению № 4 к настоящему решению.</w:t>
      </w: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1.6. Приложение №7 изложить в редакции согласно приложению №5 к настоящему решению</w:t>
      </w: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1.7. Приложение № 8 изложить в редакции согласно приложению № 6 к настоящему решению</w:t>
      </w: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Опубликовать настоящее решение в сборнике  муниципальных, нормативных, правовых  актов городского поселения.</w:t>
      </w:r>
    </w:p>
    <w:p w:rsidR="00A421FA" w:rsidRDefault="00A421FA" w:rsidP="006A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Контроль за исполнением настоящего решения возложить на постоянную депутатскую комиссию по бюджету, финансам, экономической и инвестиционной политике, контролю за исполнением бюджета поселения и программ социально-экономического развития поселения.</w:t>
      </w:r>
    </w:p>
    <w:p w:rsidR="00A421FA" w:rsidRDefault="00A421FA" w:rsidP="006A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Решение вступает в силу после  его официального опубликования.</w:t>
      </w:r>
    </w:p>
    <w:p w:rsidR="00A421FA" w:rsidRDefault="00A421FA" w:rsidP="006A2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        С.В.Веденев</w:t>
      </w: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tabs>
          <w:tab w:val="left" w:pos="1050"/>
        </w:tabs>
      </w:pPr>
      <w:r>
        <w:rPr>
          <w:rFonts w:ascii="Times New Roman" w:hAnsi="Times New Roman"/>
          <w:sz w:val="28"/>
          <w:szCs w:val="28"/>
        </w:rPr>
        <w:t xml:space="preserve">Председатель  Совета депутатов                                                 Я.В. Киселева  </w:t>
      </w:r>
    </w:p>
    <w:p w:rsidR="00A421FA" w:rsidRDefault="00A421FA" w:rsidP="006A2307"/>
    <w:p w:rsidR="00A421FA" w:rsidRDefault="00A421FA" w:rsidP="006A2307"/>
    <w:p w:rsidR="00A421FA" w:rsidRDefault="00A421FA" w:rsidP="006A2307">
      <w:pPr>
        <w:spacing w:after="0" w:line="240" w:lineRule="auto"/>
      </w:pPr>
      <w:r>
        <w:tab/>
      </w: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tabs>
          <w:tab w:val="left" w:pos="1250"/>
        </w:tabs>
      </w:pPr>
    </w:p>
    <w:p w:rsidR="00A421FA" w:rsidRDefault="00A421FA" w:rsidP="006A2307">
      <w:pPr>
        <w:tabs>
          <w:tab w:val="left" w:pos="1155"/>
        </w:tabs>
      </w:pPr>
    </w:p>
    <w:p w:rsidR="00A421FA" w:rsidRDefault="00A421FA" w:rsidP="006A2307"/>
    <w:p w:rsidR="00A421FA" w:rsidRDefault="00A421FA" w:rsidP="006A2307"/>
    <w:p w:rsidR="00A421FA" w:rsidRDefault="00A421FA" w:rsidP="006A2307"/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1FA" w:rsidRPr="00415387" w:rsidRDefault="00A421FA" w:rsidP="0041538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1538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15387">
        <w:rPr>
          <w:rFonts w:ascii="Times New Roman" w:hAnsi="Times New Roman"/>
          <w:sz w:val="28"/>
          <w:szCs w:val="28"/>
        </w:rPr>
        <w:t>Приложение №1</w:t>
      </w:r>
    </w:p>
    <w:p w:rsidR="00A421FA" w:rsidRDefault="00A421FA" w:rsidP="0041538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415387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к</w:t>
      </w:r>
      <w:r w:rsidRPr="00415387">
        <w:rPr>
          <w:rFonts w:ascii="Times New Roman" w:hAnsi="Times New Roman"/>
          <w:sz w:val="28"/>
          <w:szCs w:val="28"/>
        </w:rPr>
        <w:t xml:space="preserve">  решению Совета </w:t>
      </w:r>
      <w:r>
        <w:rPr>
          <w:rFonts w:ascii="Times New Roman" w:hAnsi="Times New Roman"/>
          <w:sz w:val="28"/>
          <w:szCs w:val="28"/>
        </w:rPr>
        <w:t>депутатов</w:t>
      </w:r>
    </w:p>
    <w:p w:rsidR="00A421FA" w:rsidRDefault="00A421FA" w:rsidP="0041538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городского поселения </w:t>
      </w:r>
    </w:p>
    <w:p w:rsidR="00A421FA" w:rsidRPr="00415387" w:rsidRDefault="00A421FA" w:rsidP="0041538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«Рабочий поселок Октябрьский»               </w:t>
      </w:r>
      <w:r w:rsidRPr="004153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153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A421FA" w:rsidRPr="00415387" w:rsidRDefault="00A421FA" w:rsidP="0041538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41538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15387">
        <w:rPr>
          <w:rFonts w:ascii="Times New Roman" w:hAnsi="Times New Roman"/>
          <w:sz w:val="28"/>
          <w:szCs w:val="28"/>
        </w:rPr>
        <w:t xml:space="preserve">                     Ванинского муниципального </w:t>
      </w:r>
    </w:p>
    <w:p w:rsidR="00A421FA" w:rsidRDefault="00A421FA" w:rsidP="000E4884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41538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района Хабаровского края  </w:t>
      </w:r>
      <w:r w:rsidRPr="00415387">
        <w:rPr>
          <w:rFonts w:ascii="Times New Roman" w:hAnsi="Times New Roman"/>
          <w:sz w:val="28"/>
          <w:szCs w:val="28"/>
        </w:rPr>
        <w:t xml:space="preserve">  </w:t>
      </w:r>
    </w:p>
    <w:p w:rsidR="00A421FA" w:rsidRDefault="00A421FA" w:rsidP="000E4884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от 13.04.2021г. № 127</w:t>
      </w:r>
      <w:r w:rsidRPr="00415387">
        <w:rPr>
          <w:rFonts w:ascii="Times New Roman" w:hAnsi="Times New Roman"/>
          <w:sz w:val="28"/>
          <w:szCs w:val="28"/>
        </w:rPr>
        <w:t xml:space="preserve">  </w:t>
      </w:r>
    </w:p>
    <w:p w:rsidR="00A421FA" w:rsidRDefault="00A421FA" w:rsidP="000E4884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Приложение № 1</w:t>
      </w:r>
    </w:p>
    <w:p w:rsidR="00A421FA" w:rsidRDefault="00A421FA" w:rsidP="000E4884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к решению Совета депутатов</w:t>
      </w:r>
    </w:p>
    <w:p w:rsidR="00A421FA" w:rsidRDefault="00A421FA" w:rsidP="000E4884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городского поселения</w:t>
      </w:r>
    </w:p>
    <w:p w:rsidR="00A421FA" w:rsidRDefault="00A421FA" w:rsidP="0041538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«Рабочий поселок Октябрьский»</w:t>
      </w:r>
      <w:r w:rsidRPr="00415387">
        <w:rPr>
          <w:rFonts w:ascii="Times New Roman" w:hAnsi="Times New Roman"/>
          <w:sz w:val="28"/>
          <w:szCs w:val="28"/>
        </w:rPr>
        <w:t xml:space="preserve"> </w:t>
      </w:r>
    </w:p>
    <w:p w:rsidR="00A421FA" w:rsidRPr="00415387" w:rsidRDefault="00A421FA" w:rsidP="0041538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Ванинского муниципального </w:t>
      </w:r>
      <w:r w:rsidRPr="0041538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387">
        <w:rPr>
          <w:rFonts w:ascii="Times New Roman" w:hAnsi="Times New Roman"/>
          <w:sz w:val="28"/>
          <w:szCs w:val="28"/>
        </w:rPr>
        <w:t xml:space="preserve"> </w:t>
      </w:r>
    </w:p>
    <w:p w:rsidR="00A421FA" w:rsidRPr="00415387" w:rsidRDefault="00A421FA" w:rsidP="00415387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415387">
        <w:rPr>
          <w:rFonts w:ascii="Times New Roman" w:hAnsi="Times New Roman"/>
          <w:sz w:val="28"/>
          <w:szCs w:val="28"/>
        </w:rPr>
        <w:t xml:space="preserve">                                                 района Хабаровского края </w:t>
      </w:r>
    </w:p>
    <w:p w:rsidR="00A421FA" w:rsidRDefault="00A421FA" w:rsidP="00415387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41538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15387">
        <w:rPr>
          <w:rFonts w:ascii="Times New Roman" w:hAnsi="Times New Roman"/>
          <w:sz w:val="28"/>
          <w:szCs w:val="28"/>
        </w:rPr>
        <w:t xml:space="preserve">                                от 21.12.2020 г. № 118»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A421FA" w:rsidRDefault="00A421FA" w:rsidP="00415387">
      <w:pPr>
        <w:pStyle w:val="ConsNonformat"/>
        <w:rPr>
          <w:rFonts w:ascii="Times New Roman" w:hAnsi="Times New Roman"/>
          <w:sz w:val="24"/>
          <w:szCs w:val="24"/>
        </w:rPr>
      </w:pPr>
    </w:p>
    <w:p w:rsidR="00A421FA" w:rsidRPr="00F13663" w:rsidRDefault="00A421FA" w:rsidP="00415387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F13663">
        <w:rPr>
          <w:rFonts w:ascii="Times New Roman" w:hAnsi="Times New Roman"/>
          <w:sz w:val="24"/>
          <w:szCs w:val="24"/>
        </w:rPr>
        <w:t xml:space="preserve"> </w:t>
      </w:r>
    </w:p>
    <w:p w:rsidR="00A421FA" w:rsidRPr="00415387" w:rsidRDefault="00A421FA" w:rsidP="00415387">
      <w:pPr>
        <w:spacing w:line="260" w:lineRule="exact"/>
        <w:jc w:val="center"/>
        <w:rPr>
          <w:rFonts w:ascii="Times New Roman" w:hAnsi="Times New Roman"/>
          <w:b/>
          <w:sz w:val="28"/>
          <w:szCs w:val="28"/>
        </w:rPr>
      </w:pPr>
      <w:r w:rsidRPr="00415387">
        <w:rPr>
          <w:rFonts w:ascii="Times New Roman" w:hAnsi="Times New Roman"/>
          <w:b/>
          <w:sz w:val="28"/>
          <w:szCs w:val="28"/>
        </w:rPr>
        <w:t xml:space="preserve">Перечень и коды главного администратора доходов бюджета, закрепляемые за ними виды (подвиды) доходов городского поселения «Рабочий поселок Октябрьский» </w:t>
      </w:r>
    </w:p>
    <w:p w:rsidR="00A421FA" w:rsidRPr="00415387" w:rsidRDefault="00A421FA" w:rsidP="00415387">
      <w:pPr>
        <w:spacing w:line="2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42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2"/>
        <w:gridCol w:w="3060"/>
        <w:gridCol w:w="5400"/>
      </w:tblGrid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1 11 05013 13 0000 120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1 11 05075 13 0000 120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 земельных участков)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1 11 09045 13 0000 120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1 14 01050 13 0000 410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1 14 13090 13 0000 410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1 14 06013 13 0000 430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1 17 01050 13 0000 180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1 17 05050 13 0000 180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1 18 02500 13 0000 150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1 18 01520 13 0000 150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Перечисления из бюджетов городских поселений по решениям о взыскании средств, предоставленных из иных бюджетов бюджетной системы  Российской Федерации 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2 07 05030 13 0000 150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Прочие безвозмездные поступления в бюджеты  городских поселений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2 02 19999 13 0000 150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2 02 35930 13 0000 150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2 02 35118 13 0000 150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2 02 15001 13 0000 150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2 02 29999 13 0000 150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Прочие субсидии бюджетам  городских поселений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2 02 49999 13 0000 150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Прочие межбюджетные трансферты, передаваемые бюджетам городских  поселений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2 18 60010 13 0000 150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2 19 60010 13 0000 150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2 02 30024 13 0000 150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2 03 05099 13 0000 150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безвозмездные поступления от государственных (муниципальных ) организаций в бюджеты городских поселений 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2 02 25555 13 0000 150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2 0220216 13 0000 150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2 04 05099 13 0000 150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Прочие безвозмездные поступления от негосударственных  организаций в бюджеты городских поселений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2 01 05099 13 0000 150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Прочие безвозмездные поступления от нерезидентов в бюджеты городских поселений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2 08 05000 13 0000 150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421FA" w:rsidRPr="00415387" w:rsidTr="002853FB">
        <w:trPr>
          <w:trHeight w:val="317"/>
        </w:trPr>
        <w:tc>
          <w:tcPr>
            <w:tcW w:w="682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814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814   </w:t>
            </w:r>
          </w:p>
        </w:tc>
        <w:tc>
          <w:tcPr>
            <w:tcW w:w="306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2 04 05020 13 0000 150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2 02 20299 13 0000 150      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2 02 20302 13 0000 150 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1 13 02995 13 0000 130</w:t>
            </w:r>
          </w:p>
        </w:tc>
        <w:tc>
          <w:tcPr>
            <w:tcW w:w="5400" w:type="dxa"/>
          </w:tcPr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городских поселений. 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z w:val="28"/>
                <w:szCs w:val="28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A421FA" w:rsidRPr="00415387" w:rsidRDefault="00A421FA" w:rsidP="002853FB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415387">
              <w:rPr>
                <w:rFonts w:ascii="Times New Roman" w:hAnsi="Times New Roman"/>
                <w:snapToGrid w:val="0"/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</w:tbl>
    <w:p w:rsidR="00A421FA" w:rsidRPr="00415387" w:rsidRDefault="00A421FA" w:rsidP="00415387">
      <w:pPr>
        <w:rPr>
          <w:rFonts w:ascii="Times New Roman" w:hAnsi="Times New Roman"/>
          <w:sz w:val="28"/>
          <w:szCs w:val="28"/>
        </w:rPr>
      </w:pPr>
    </w:p>
    <w:p w:rsidR="00A421FA" w:rsidRDefault="00A421FA" w:rsidP="00415387">
      <w:pPr>
        <w:spacing w:line="260" w:lineRule="exact"/>
        <w:ind w:left="-284" w:firstLine="142"/>
        <w:jc w:val="center"/>
        <w:rPr>
          <w:rFonts w:ascii="Times New Roman" w:hAnsi="Times New Roman"/>
          <w:sz w:val="28"/>
          <w:szCs w:val="28"/>
        </w:rPr>
      </w:pPr>
      <w:r w:rsidRPr="000E4884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С.В.  </w:t>
      </w:r>
      <w:r>
        <w:rPr>
          <w:rFonts w:ascii="Times New Roman" w:hAnsi="Times New Roman"/>
          <w:sz w:val="28"/>
          <w:szCs w:val="28"/>
        </w:rPr>
        <w:t>Веденев</w:t>
      </w:r>
    </w:p>
    <w:p w:rsidR="00A421FA" w:rsidRDefault="00A421FA" w:rsidP="00415387">
      <w:pPr>
        <w:spacing w:line="260" w:lineRule="exact"/>
        <w:ind w:left="-284" w:firstLine="142"/>
        <w:jc w:val="center"/>
        <w:rPr>
          <w:rFonts w:ascii="Times New Roman" w:hAnsi="Times New Roman"/>
          <w:sz w:val="28"/>
          <w:szCs w:val="28"/>
        </w:rPr>
      </w:pPr>
    </w:p>
    <w:p w:rsidR="00A421FA" w:rsidRDefault="00A421FA" w:rsidP="00415387">
      <w:pPr>
        <w:spacing w:line="260" w:lineRule="exact"/>
        <w:ind w:left="-284" w:firstLine="142"/>
        <w:jc w:val="center"/>
        <w:rPr>
          <w:rFonts w:ascii="Times New Roman" w:hAnsi="Times New Roman"/>
          <w:sz w:val="28"/>
          <w:szCs w:val="28"/>
        </w:rPr>
      </w:pPr>
    </w:p>
    <w:p w:rsidR="00A421FA" w:rsidRDefault="00A421FA" w:rsidP="00415387">
      <w:pPr>
        <w:spacing w:line="260" w:lineRule="exact"/>
        <w:ind w:left="-284" w:firstLine="142"/>
        <w:jc w:val="center"/>
        <w:rPr>
          <w:rFonts w:ascii="Times New Roman" w:hAnsi="Times New Roman"/>
          <w:sz w:val="28"/>
          <w:szCs w:val="28"/>
        </w:rPr>
      </w:pPr>
    </w:p>
    <w:p w:rsidR="00A421FA" w:rsidRDefault="00A421FA" w:rsidP="00415387">
      <w:pPr>
        <w:spacing w:line="260" w:lineRule="exact"/>
        <w:ind w:left="-284" w:firstLine="142"/>
        <w:jc w:val="center"/>
        <w:rPr>
          <w:rFonts w:ascii="Times New Roman" w:hAnsi="Times New Roman"/>
          <w:sz w:val="28"/>
          <w:szCs w:val="28"/>
        </w:rPr>
      </w:pPr>
    </w:p>
    <w:p w:rsidR="00A421FA" w:rsidRDefault="00A421FA" w:rsidP="00415387">
      <w:pPr>
        <w:spacing w:line="260" w:lineRule="exact"/>
        <w:ind w:left="-284" w:firstLine="142"/>
        <w:jc w:val="center"/>
        <w:rPr>
          <w:rFonts w:ascii="Times New Roman" w:hAnsi="Times New Roman"/>
          <w:sz w:val="28"/>
          <w:szCs w:val="28"/>
        </w:rPr>
      </w:pPr>
    </w:p>
    <w:p w:rsidR="00A421FA" w:rsidRDefault="00A421FA" w:rsidP="00415387">
      <w:pPr>
        <w:spacing w:line="260" w:lineRule="exact"/>
        <w:ind w:left="-284" w:firstLine="142"/>
        <w:jc w:val="center"/>
        <w:rPr>
          <w:rFonts w:ascii="Times New Roman" w:hAnsi="Times New Roman"/>
          <w:sz w:val="28"/>
          <w:szCs w:val="28"/>
        </w:rPr>
      </w:pPr>
    </w:p>
    <w:p w:rsidR="00A421FA" w:rsidRDefault="00A421FA" w:rsidP="00415387">
      <w:pPr>
        <w:spacing w:line="260" w:lineRule="exact"/>
        <w:ind w:left="-284" w:firstLine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4" w:type="dxa"/>
        <w:tblInd w:w="-1152" w:type="dxa"/>
        <w:tblLayout w:type="fixed"/>
        <w:tblLook w:val="0000"/>
      </w:tblPr>
      <w:tblGrid>
        <w:gridCol w:w="3424"/>
        <w:gridCol w:w="1312"/>
        <w:gridCol w:w="844"/>
        <w:gridCol w:w="1488"/>
        <w:gridCol w:w="843"/>
        <w:gridCol w:w="909"/>
        <w:gridCol w:w="720"/>
        <w:gridCol w:w="818"/>
        <w:gridCol w:w="236"/>
      </w:tblGrid>
      <w:tr w:rsidR="00A421FA" w:rsidRPr="00F442B4" w:rsidTr="00BF5295">
        <w:trPr>
          <w:trHeight w:val="4935"/>
        </w:trPr>
        <w:tc>
          <w:tcPr>
            <w:tcW w:w="10594" w:type="dxa"/>
            <w:gridSpan w:val="9"/>
            <w:tcBorders>
              <w:top w:val="nil"/>
              <w:left w:val="nil"/>
            </w:tcBorders>
            <w:noWrap/>
            <w:vAlign w:val="bottom"/>
          </w:tcPr>
          <w:p w:rsidR="00A421FA" w:rsidRPr="00BF5295" w:rsidRDefault="00A421FA" w:rsidP="00F4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Приложение №2</w:t>
            </w:r>
          </w:p>
          <w:p w:rsidR="00A421FA" w:rsidRPr="00BF5295" w:rsidRDefault="00A421FA" w:rsidP="00F4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к  решению Совета</w:t>
            </w:r>
          </w:p>
          <w:p w:rsidR="00A421FA" w:rsidRPr="00BF5295" w:rsidRDefault="00A421FA" w:rsidP="00F4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депутатов городского поселения</w:t>
            </w:r>
          </w:p>
          <w:p w:rsidR="00A421FA" w:rsidRPr="00BF5295" w:rsidRDefault="00A421FA" w:rsidP="00F4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"Рабочий поселок Октябрьский"</w:t>
            </w:r>
          </w:p>
          <w:p w:rsidR="00A421FA" w:rsidRPr="00BF5295" w:rsidRDefault="00A421FA" w:rsidP="00F4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Ванинского муниципального</w:t>
            </w:r>
          </w:p>
          <w:p w:rsidR="00A421FA" w:rsidRPr="00BF5295" w:rsidRDefault="00A421FA" w:rsidP="00F4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района Хабаровского края</w:t>
            </w:r>
          </w:p>
          <w:p w:rsidR="00A421FA" w:rsidRPr="00BF5295" w:rsidRDefault="00A421FA" w:rsidP="00F4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от 13.04. 2021 г. № 127</w:t>
            </w:r>
          </w:p>
          <w:p w:rsidR="00A421FA" w:rsidRPr="00BF5295" w:rsidRDefault="00A421FA" w:rsidP="00F4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"Приложение №3</w:t>
            </w:r>
          </w:p>
          <w:p w:rsidR="00A421FA" w:rsidRPr="00BF5295" w:rsidRDefault="00A421FA" w:rsidP="00F4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к  решению Совета</w:t>
            </w:r>
          </w:p>
          <w:p w:rsidR="00A421FA" w:rsidRPr="00BF5295" w:rsidRDefault="00A421FA" w:rsidP="00F4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депутатов городского поселения</w:t>
            </w:r>
          </w:p>
          <w:p w:rsidR="00A421FA" w:rsidRPr="00BF5295" w:rsidRDefault="00A421FA" w:rsidP="00F4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"Рабочий поселок Октябрьский"</w:t>
            </w:r>
          </w:p>
          <w:p w:rsidR="00A421FA" w:rsidRPr="00BF5295" w:rsidRDefault="00A421FA" w:rsidP="00F4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Ванинского муниципального</w:t>
            </w:r>
          </w:p>
          <w:p w:rsidR="00A421FA" w:rsidRPr="00BF5295" w:rsidRDefault="00A421FA" w:rsidP="00F4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района Хабаровского края</w:t>
            </w:r>
          </w:p>
          <w:p w:rsidR="00A421FA" w:rsidRPr="00F442B4" w:rsidRDefault="00A421FA" w:rsidP="00F442B4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BF5295">
              <w:rPr>
                <w:rFonts w:ascii="Times New Roman" w:hAnsi="Times New Roman"/>
                <w:sz w:val="24"/>
                <w:szCs w:val="24"/>
                <w:lang w:eastAsia="ru-RU"/>
              </w:rPr>
              <w:t>от 21.12. 2020 г. № 118"</w:t>
            </w:r>
          </w:p>
        </w:tc>
      </w:tr>
      <w:tr w:rsidR="00A421FA" w:rsidRPr="00F442B4" w:rsidTr="00D07A2B">
        <w:trPr>
          <w:gridAfter w:val="1"/>
          <w:wAfter w:w="236" w:type="dxa"/>
          <w:trHeight w:val="31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РАСПРЕДЕЛЕНИЕ</w:t>
            </w:r>
          </w:p>
        </w:tc>
        <w:tc>
          <w:tcPr>
            <w:tcW w:w="15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F442B4" w:rsidTr="00D07A2B">
        <w:trPr>
          <w:gridAfter w:val="1"/>
          <w:wAfter w:w="236" w:type="dxa"/>
          <w:trHeight w:val="375"/>
        </w:trPr>
        <w:tc>
          <w:tcPr>
            <w:tcW w:w="88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2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бюджетных ассигнований</w:t>
            </w:r>
          </w:p>
        </w:tc>
        <w:tc>
          <w:tcPr>
            <w:tcW w:w="1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A" w:rsidRPr="00F442B4" w:rsidRDefault="00A421FA" w:rsidP="00F442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F442B4" w:rsidTr="00D07A2B">
        <w:trPr>
          <w:gridAfter w:val="1"/>
          <w:wAfter w:w="236" w:type="dxa"/>
          <w:trHeight w:val="600"/>
        </w:trPr>
        <w:tc>
          <w:tcPr>
            <w:tcW w:w="1035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42B4">
              <w:rPr>
                <w:rFonts w:ascii="Times New Roman" w:hAnsi="Times New Roman"/>
                <w:sz w:val="28"/>
                <w:szCs w:val="28"/>
                <w:lang w:eastAsia="ru-RU"/>
              </w:rPr>
              <w:t>по разделам, подразделам, целевым статьям (муниципальным программам и непрограммным направлениям деятельности, группам (группам и подгруппам) видов расходов городского поселения "Рабочий поселок Октябрьский" Ванинского муниципального района Хабаровского края на 2021 год и плановый период 2022-2023 годы.</w:t>
            </w:r>
          </w:p>
        </w:tc>
      </w:tr>
      <w:tr w:rsidR="00A421FA" w:rsidRPr="00F442B4" w:rsidTr="00D07A2B">
        <w:trPr>
          <w:gridAfter w:val="1"/>
          <w:wAfter w:w="236" w:type="dxa"/>
          <w:trHeight w:val="375"/>
        </w:trPr>
        <w:tc>
          <w:tcPr>
            <w:tcW w:w="103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1FA" w:rsidRPr="00F442B4" w:rsidTr="00D07A2B">
        <w:trPr>
          <w:gridAfter w:val="1"/>
          <w:wAfter w:w="236" w:type="dxa"/>
          <w:trHeight w:val="942"/>
        </w:trPr>
        <w:tc>
          <w:tcPr>
            <w:tcW w:w="1035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ind w:left="-34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ind w:left="-997" w:right="54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16247,499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14925,665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14630,865</w:t>
            </w:r>
          </w:p>
        </w:tc>
      </w:tr>
      <w:tr w:rsidR="00A421FA" w:rsidRPr="00F442B4" w:rsidTr="00BF5295">
        <w:trPr>
          <w:gridAfter w:val="1"/>
          <w:wAfter w:w="236" w:type="dxa"/>
          <w:trHeight w:val="9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</w:tr>
      <w:tr w:rsidR="00A421FA" w:rsidRPr="00F442B4" w:rsidTr="00BF5295">
        <w:trPr>
          <w:gridAfter w:val="1"/>
          <w:wAfter w:w="236" w:type="dxa"/>
          <w:trHeight w:val="87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8100000000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8110000000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</w:tr>
      <w:tr w:rsidR="00A421FA" w:rsidRPr="00F442B4" w:rsidTr="00BF5295">
        <w:trPr>
          <w:gridAfter w:val="1"/>
          <w:wAfter w:w="236" w:type="dxa"/>
          <w:trHeight w:val="97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8110014010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</w:tr>
      <w:tr w:rsidR="00A421FA" w:rsidRPr="00F442B4" w:rsidTr="00BF5295">
        <w:trPr>
          <w:gridAfter w:val="1"/>
          <w:wAfter w:w="236" w:type="dxa"/>
          <w:trHeight w:val="190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8110014010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</w:tr>
      <w:tr w:rsidR="00A421FA" w:rsidRPr="00F442B4" w:rsidTr="00BF5295">
        <w:trPr>
          <w:gridAfter w:val="1"/>
          <w:wAfter w:w="236" w:type="dxa"/>
          <w:trHeight w:val="55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8110014010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1597,395</w:t>
            </w:r>
          </w:p>
        </w:tc>
      </w:tr>
      <w:tr w:rsidR="00A421FA" w:rsidRPr="00F442B4" w:rsidTr="00BF5295">
        <w:trPr>
          <w:gridAfter w:val="1"/>
          <w:wAfter w:w="236" w:type="dxa"/>
          <w:trHeight w:val="124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5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8200000000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5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Совет депутатов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8220000000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8220014020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6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8220014020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9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8220014020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4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12750,370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12160,570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12173,470</w:t>
            </w:r>
          </w:p>
        </w:tc>
      </w:tr>
      <w:tr w:rsidR="00A421FA" w:rsidRPr="00F442B4" w:rsidTr="00BF5295">
        <w:trPr>
          <w:gridAfter w:val="1"/>
          <w:wAfter w:w="236" w:type="dxa"/>
          <w:trHeight w:val="79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10060,220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10060,220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10160,220</w:t>
            </w:r>
          </w:p>
        </w:tc>
      </w:tr>
      <w:tr w:rsidR="00A421FA" w:rsidRPr="00F442B4" w:rsidTr="00BF5295">
        <w:trPr>
          <w:gridAfter w:val="1"/>
          <w:wAfter w:w="236" w:type="dxa"/>
          <w:trHeight w:val="57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10060,220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10060,220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10160,220</w:t>
            </w:r>
          </w:p>
        </w:tc>
      </w:tr>
      <w:tr w:rsidR="00A421FA" w:rsidRPr="00F442B4" w:rsidTr="00BF5295">
        <w:trPr>
          <w:gridAfter w:val="1"/>
          <w:wAfter w:w="236" w:type="dxa"/>
          <w:trHeight w:val="9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8320014010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9980,020</w:t>
            </w:r>
          </w:p>
        </w:tc>
      </w:tr>
      <w:tr w:rsidR="00A421FA" w:rsidRPr="00F442B4" w:rsidTr="00BF5295">
        <w:trPr>
          <w:gridAfter w:val="1"/>
          <w:wAfter w:w="236" w:type="dxa"/>
          <w:trHeight w:val="187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8320014010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9980,020</w:t>
            </w:r>
          </w:p>
        </w:tc>
      </w:tr>
      <w:tr w:rsidR="00A421FA" w:rsidRPr="00F442B4" w:rsidTr="00BF5295">
        <w:trPr>
          <w:gridAfter w:val="1"/>
          <w:wAfter w:w="236" w:type="dxa"/>
          <w:trHeight w:val="67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8320014010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9980,020</w:t>
            </w:r>
          </w:p>
        </w:tc>
      </w:tr>
      <w:tr w:rsidR="00A421FA" w:rsidRPr="00F442B4" w:rsidTr="00BF5295">
        <w:trPr>
          <w:gridAfter w:val="1"/>
          <w:wAfter w:w="236" w:type="dxa"/>
          <w:trHeight w:val="6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78,000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78,000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178,000</w:t>
            </w:r>
          </w:p>
        </w:tc>
      </w:tr>
      <w:tr w:rsidR="00A421FA" w:rsidRPr="00F442B4" w:rsidTr="00BF5295">
        <w:trPr>
          <w:gridAfter w:val="1"/>
          <w:wAfter w:w="236" w:type="dxa"/>
          <w:trHeight w:val="190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</w:tr>
      <w:tr w:rsidR="00A421FA" w:rsidRPr="00F442B4" w:rsidTr="00BF5295">
        <w:trPr>
          <w:gridAfter w:val="1"/>
          <w:wAfter w:w="236" w:type="dxa"/>
          <w:trHeight w:val="6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8320014020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130,000</w:t>
            </w:r>
          </w:p>
        </w:tc>
      </w:tr>
      <w:tr w:rsidR="00A421FA" w:rsidRPr="00F442B4" w:rsidTr="00BF5295">
        <w:trPr>
          <w:gridAfter w:val="1"/>
          <w:wAfter w:w="236" w:type="dxa"/>
          <w:trHeight w:val="8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8320014020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48,000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8320014020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7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8320014020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48,000</w:t>
            </w:r>
          </w:p>
        </w:tc>
      </w:tr>
      <w:tr w:rsidR="00A421FA" w:rsidRPr="00F442B4" w:rsidTr="00BF5295">
        <w:trPr>
          <w:gridAfter w:val="1"/>
          <w:wAfter w:w="236" w:type="dxa"/>
          <w:trHeight w:val="286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Закон Хабаровского края от 24 ноября 2010 года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832000П320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</w:tr>
      <w:tr w:rsidR="00A421FA" w:rsidRPr="00F442B4" w:rsidTr="00BF5295">
        <w:trPr>
          <w:gridAfter w:val="1"/>
          <w:wAfter w:w="236" w:type="dxa"/>
          <w:trHeight w:val="70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83200П320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</w:tr>
      <w:tr w:rsidR="00A421FA" w:rsidRPr="00F442B4" w:rsidTr="00BF5295">
        <w:trPr>
          <w:gridAfter w:val="1"/>
          <w:wAfter w:w="236" w:type="dxa"/>
          <w:trHeight w:val="82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832000П320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2,200</w:t>
            </w:r>
          </w:p>
        </w:tc>
      </w:tr>
      <w:tr w:rsidR="00A421FA" w:rsidRPr="00F442B4" w:rsidTr="00BF5295">
        <w:trPr>
          <w:gridAfter w:val="1"/>
          <w:wAfter w:w="236" w:type="dxa"/>
          <w:trHeight w:val="18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1000014000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1943,050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2000,350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2013,250</w:t>
            </w:r>
          </w:p>
        </w:tc>
      </w:tr>
      <w:tr w:rsidR="00A421FA" w:rsidRPr="00F442B4" w:rsidTr="00BF5295">
        <w:trPr>
          <w:gridAfter w:val="1"/>
          <w:wAfter w:w="236" w:type="dxa"/>
          <w:trHeight w:val="193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 xml:space="preserve">Материально-техническое обеспечение в рамках  муниципальной программы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1000114000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359,300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362,600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360,500</w:t>
            </w:r>
          </w:p>
        </w:tc>
      </w:tr>
      <w:tr w:rsidR="00A421FA" w:rsidRPr="00F442B4" w:rsidTr="00BF5295">
        <w:trPr>
          <w:gridAfter w:val="1"/>
          <w:wAfter w:w="236" w:type="dxa"/>
          <w:trHeight w:val="288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материально-технического обеспечения программы 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1000114020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359,300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362,600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360,500</w:t>
            </w:r>
          </w:p>
        </w:tc>
      </w:tr>
      <w:tr w:rsidR="00A421FA" w:rsidRPr="00F442B4" w:rsidTr="00BF5295">
        <w:trPr>
          <w:gridAfter w:val="1"/>
          <w:wAfter w:w="236" w:type="dxa"/>
          <w:trHeight w:val="72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1000114020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359,300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362,600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360,500</w:t>
            </w:r>
          </w:p>
        </w:tc>
      </w:tr>
      <w:tr w:rsidR="00A421FA" w:rsidRPr="00F442B4" w:rsidTr="00BF5295">
        <w:trPr>
          <w:gridAfter w:val="1"/>
          <w:wAfter w:w="236" w:type="dxa"/>
          <w:trHeight w:val="100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1000114020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359,300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362,600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360,500</w:t>
            </w:r>
          </w:p>
        </w:tc>
      </w:tr>
      <w:tr w:rsidR="00A421FA" w:rsidRPr="00F442B4" w:rsidTr="00BF5295">
        <w:trPr>
          <w:gridAfter w:val="1"/>
          <w:wAfter w:w="236" w:type="dxa"/>
          <w:trHeight w:val="20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 xml:space="preserve">Информационно-техническое обеспечение в рамках  муниципальной программы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1000214000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141,300</w:t>
            </w:r>
          </w:p>
        </w:tc>
      </w:tr>
      <w:tr w:rsidR="00A421FA" w:rsidRPr="00F442B4" w:rsidTr="00BF5295">
        <w:trPr>
          <w:gridAfter w:val="1"/>
          <w:wAfter w:w="236" w:type="dxa"/>
          <w:trHeight w:val="271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информационно-технического обеспечения программы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1000214020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141,300</w:t>
            </w:r>
          </w:p>
        </w:tc>
      </w:tr>
      <w:tr w:rsidR="00A421FA" w:rsidRPr="00F442B4" w:rsidTr="00BF5295">
        <w:trPr>
          <w:gridAfter w:val="1"/>
          <w:wAfter w:w="236" w:type="dxa"/>
          <w:trHeight w:val="67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1000214020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141,300</w:t>
            </w:r>
          </w:p>
        </w:tc>
      </w:tr>
      <w:tr w:rsidR="00A421FA" w:rsidRPr="00F442B4" w:rsidTr="00BF5295">
        <w:trPr>
          <w:gridAfter w:val="1"/>
          <w:wAfter w:w="236" w:type="dxa"/>
          <w:trHeight w:val="85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1000214020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141,300</w:t>
            </w:r>
          </w:p>
        </w:tc>
      </w:tr>
      <w:tr w:rsidR="00A421FA" w:rsidRPr="00F442B4" w:rsidTr="00BF5295">
        <w:trPr>
          <w:gridAfter w:val="1"/>
          <w:wAfter w:w="236" w:type="dxa"/>
          <w:trHeight w:val="229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 xml:space="preserve">Обеспечение должного коммунального состояния здания администрации в рамках  муниципальной программы 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1000314000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457,500</w:t>
            </w:r>
          </w:p>
        </w:tc>
      </w:tr>
      <w:tr w:rsidR="00A421FA" w:rsidRPr="00F442B4" w:rsidTr="00BF5295">
        <w:trPr>
          <w:gridAfter w:val="1"/>
          <w:wAfter w:w="236" w:type="dxa"/>
          <w:trHeight w:val="316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должного коммунального состояния здания администрации программы 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1000314020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457,500</w:t>
            </w:r>
          </w:p>
        </w:tc>
      </w:tr>
      <w:tr w:rsidR="00A421FA" w:rsidRPr="00F442B4" w:rsidTr="00BF5295">
        <w:trPr>
          <w:gridAfter w:val="1"/>
          <w:wAfter w:w="236" w:type="dxa"/>
          <w:trHeight w:val="8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1000314020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457,500</w:t>
            </w:r>
          </w:p>
        </w:tc>
      </w:tr>
      <w:tr w:rsidR="00A421FA" w:rsidRPr="00F442B4" w:rsidTr="00BF5295">
        <w:trPr>
          <w:gridAfter w:val="1"/>
          <w:wAfter w:w="236" w:type="dxa"/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1000314020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457,500</w:t>
            </w:r>
          </w:p>
        </w:tc>
      </w:tr>
      <w:tr w:rsidR="00A421FA" w:rsidRPr="00F442B4" w:rsidTr="00BF5295">
        <w:trPr>
          <w:gridAfter w:val="1"/>
          <w:wAfter w:w="236" w:type="dxa"/>
          <w:trHeight w:val="196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 xml:space="preserve">Прочее обеспечение в рамках  муниципальной программы 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1000414000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984,950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1038,950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1053,950</w:t>
            </w:r>
          </w:p>
        </w:tc>
      </w:tr>
      <w:tr w:rsidR="00A421FA" w:rsidRPr="00F442B4" w:rsidTr="00BF5295">
        <w:trPr>
          <w:gridAfter w:val="1"/>
          <w:wAfter w:w="236" w:type="dxa"/>
          <w:trHeight w:val="24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прочего обеспечения программы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1000414020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984,950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1038,950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1053,950</w:t>
            </w:r>
          </w:p>
        </w:tc>
      </w:tr>
      <w:tr w:rsidR="00A421FA" w:rsidRPr="00F442B4" w:rsidTr="00BF5295">
        <w:trPr>
          <w:gridAfter w:val="1"/>
          <w:wAfter w:w="236" w:type="dxa"/>
          <w:trHeight w:val="18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1000414020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336,000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390,000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405,000</w:t>
            </w:r>
          </w:p>
        </w:tc>
      </w:tr>
      <w:tr w:rsidR="00A421FA" w:rsidRPr="00F442B4" w:rsidTr="00BF5295">
        <w:trPr>
          <w:gridAfter w:val="1"/>
          <w:wAfter w:w="236" w:type="dxa"/>
          <w:trHeight w:val="6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1000414020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336,000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</w:tr>
      <w:tr w:rsidR="00A421FA" w:rsidRPr="00F442B4" w:rsidTr="00BF5295">
        <w:trPr>
          <w:gridAfter w:val="1"/>
          <w:wAfter w:w="236" w:type="dxa"/>
          <w:trHeight w:val="64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1000414020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</w:tr>
      <w:tr w:rsidR="00A421FA" w:rsidRPr="00F442B4" w:rsidTr="00BF5295">
        <w:trPr>
          <w:gridAfter w:val="1"/>
          <w:wAfter w:w="236" w:type="dxa"/>
          <w:trHeight w:val="55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1000414020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</w:tr>
      <w:tr w:rsidR="00A421FA" w:rsidRPr="00F442B4" w:rsidTr="00BF5295">
        <w:trPr>
          <w:gridAfter w:val="1"/>
          <w:wAfter w:w="236" w:type="dxa"/>
          <w:trHeight w:val="171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 xml:space="preserve">Муниципальная программа  "Развитие муниципальной службы в городском поселении "Рабочий поселок Октябрьский" Ванинского муниципального района Хабаровского края на 2019-2022 годы"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1100000000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 xml:space="preserve"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 "Развитие муниципальной службы в городском поселении "Рабочий поселок Октябрьский" Ванинского муниципального района Хабаровского края на 2019-2022 годы"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1100400000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78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развития системы подготовки кадров для муниципальной службы, дополнительного профессионального образования муниципальных служащих программы " Развитие муниципальной службы в городском поселении "Рабочий поселок Октябрьский" Ванинского муниципального  района Хабаровского края на 2019-2022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11004SC311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11004SC311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6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11004SC311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 (краевые средства)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11004SС310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647,100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1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647,100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1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 в рамках непрограммных расходов органов местного самоуправления 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647,100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647,100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647,100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1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51,440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51,440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1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51,440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1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 в рамках непрограммных расходов органов местного самоуправления 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51,440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51,440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51,440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58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91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18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45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Специальные расходы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949,094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610,000</w:t>
            </w:r>
          </w:p>
        </w:tc>
      </w:tr>
      <w:tr w:rsidR="00A421FA" w:rsidRPr="00F442B4" w:rsidTr="00BF5295">
        <w:trPr>
          <w:gridAfter w:val="1"/>
          <w:wAfter w:w="236" w:type="dxa"/>
          <w:trHeight w:val="8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949,094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610,000</w:t>
            </w:r>
          </w:p>
        </w:tc>
      </w:tr>
      <w:tr w:rsidR="00A421FA" w:rsidRPr="00F442B4" w:rsidTr="00BF5295">
        <w:trPr>
          <w:gridAfter w:val="1"/>
          <w:wAfter w:w="236" w:type="dxa"/>
          <w:trHeight w:val="11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949,094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610,000</w:t>
            </w:r>
          </w:p>
        </w:tc>
      </w:tr>
      <w:tr w:rsidR="00A421FA" w:rsidRPr="00F442B4" w:rsidTr="00BF5295">
        <w:trPr>
          <w:gridAfter w:val="1"/>
          <w:wAfter w:w="236" w:type="dxa"/>
          <w:trHeight w:val="160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Резервный фонд администрации городского поселения "Рабочий поселок Октябрьский" в рамках непрограммных расходоворганов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949,094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610,000</w:t>
            </w:r>
          </w:p>
        </w:tc>
      </w:tr>
      <w:tr w:rsidR="00A421FA" w:rsidRPr="00F442B4" w:rsidTr="00BF5295">
        <w:trPr>
          <w:gridAfter w:val="1"/>
          <w:wAfter w:w="236" w:type="dxa"/>
          <w:trHeight w:val="37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949,094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9990014110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949,094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610,000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549,200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</w:tr>
      <w:tr w:rsidR="00A421FA" w:rsidRPr="00F442B4" w:rsidTr="00BF5295">
        <w:trPr>
          <w:gridAfter w:val="1"/>
          <w:wAfter w:w="236" w:type="dxa"/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549,200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</w:tr>
      <w:tr w:rsidR="00A421FA" w:rsidRPr="00F442B4" w:rsidTr="00BF5295">
        <w:trPr>
          <w:gridAfter w:val="1"/>
          <w:wAfter w:w="236" w:type="dxa"/>
          <w:trHeight w:val="11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549,200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</w:tr>
      <w:tr w:rsidR="00A421FA" w:rsidRPr="00F442B4" w:rsidTr="00BF5295">
        <w:trPr>
          <w:gridAfter w:val="1"/>
          <w:wAfter w:w="236" w:type="dxa"/>
          <w:trHeight w:val="14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</w:tr>
      <w:tr w:rsidR="00A421FA" w:rsidRPr="00F442B4" w:rsidTr="00BF5295">
        <w:trPr>
          <w:gridAfter w:val="1"/>
          <w:wAfter w:w="236" w:type="dxa"/>
          <w:trHeight w:val="67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150,000</w:t>
            </w:r>
          </w:p>
        </w:tc>
      </w:tr>
      <w:tr w:rsidR="00A421FA" w:rsidRPr="00F442B4" w:rsidTr="00BF5295">
        <w:trPr>
          <w:gridAfter w:val="1"/>
          <w:wAfter w:w="236" w:type="dxa"/>
          <w:trHeight w:val="11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 в рамках непрограммных расходов органов местного самоуправления 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149,200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149,200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149,200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1009,060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57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1009,060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1009,060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57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1009,060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26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Федеральный закон 28.03.1998 №53-ФЗ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8320051180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1009,060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92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8320051180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801,272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6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8320051180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801,272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8320051180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207,788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91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8320051180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207,788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6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606,890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422,720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316,010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72,720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66,010</w:t>
            </w:r>
          </w:p>
        </w:tc>
      </w:tr>
      <w:tr w:rsidR="00A421FA" w:rsidRPr="00F442B4" w:rsidTr="00BF5295">
        <w:trPr>
          <w:gridAfter w:val="1"/>
          <w:wAfter w:w="236" w:type="dxa"/>
          <w:trHeight w:val="85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72,720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66,010</w:t>
            </w:r>
          </w:p>
        </w:tc>
      </w:tr>
      <w:tr w:rsidR="00A421FA" w:rsidRPr="00F442B4" w:rsidTr="00BF5295">
        <w:trPr>
          <w:gridAfter w:val="1"/>
          <w:wAfter w:w="236" w:type="dxa"/>
          <w:trHeight w:val="57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72,720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66,010</w:t>
            </w:r>
          </w:p>
        </w:tc>
      </w:tr>
      <w:tr w:rsidR="00A421FA" w:rsidRPr="00F442B4" w:rsidTr="00BF5295">
        <w:trPr>
          <w:gridAfter w:val="1"/>
          <w:wAfter w:w="236" w:type="dxa"/>
          <w:trHeight w:val="85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8320059300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72,720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66,010</w:t>
            </w:r>
          </w:p>
        </w:tc>
      </w:tr>
      <w:tr w:rsidR="00A421FA" w:rsidRPr="00F442B4" w:rsidTr="00BF5295">
        <w:trPr>
          <w:gridAfter w:val="1"/>
          <w:wAfter w:w="236" w:type="dxa"/>
          <w:trHeight w:val="190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8320059300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100,930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72,720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66,010</w:t>
            </w:r>
          </w:p>
        </w:tc>
      </w:tr>
      <w:tr w:rsidR="00A421FA" w:rsidRPr="00F442B4" w:rsidTr="00BF5295">
        <w:trPr>
          <w:gridAfter w:val="1"/>
          <w:wAfter w:w="236" w:type="dxa"/>
          <w:trHeight w:val="6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8320059300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100,930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72,720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66,010</w:t>
            </w:r>
          </w:p>
        </w:tc>
      </w:tr>
      <w:tr w:rsidR="00A421FA" w:rsidRPr="00F442B4" w:rsidTr="00BF5295">
        <w:trPr>
          <w:gridAfter w:val="1"/>
          <w:wAfter w:w="236" w:type="dxa"/>
          <w:trHeight w:val="52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Гражданская оборона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9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1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 в рамках непрограммных расходов органов местного самоуправления 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32,100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17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безопасость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323,860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</w:tr>
      <w:tr w:rsidR="00A421FA" w:rsidRPr="00F442B4" w:rsidTr="00BF5295">
        <w:trPr>
          <w:gridAfter w:val="1"/>
          <w:wAfter w:w="236" w:type="dxa"/>
          <w:trHeight w:val="15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"Пожарная безопасность"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0200014000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</w:tr>
      <w:tr w:rsidR="00A421FA" w:rsidRPr="00F442B4" w:rsidTr="00BF5295">
        <w:trPr>
          <w:gridAfter w:val="1"/>
          <w:wAfter w:w="236" w:type="dxa"/>
          <w:trHeight w:val="175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Работа с населением по профилактике пожарной безопасности в рамках программы "Пожарная безопасность"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0200214000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A421FA" w:rsidRPr="00F442B4" w:rsidTr="00BF5295">
        <w:trPr>
          <w:gridAfter w:val="1"/>
          <w:wAfter w:w="236" w:type="dxa"/>
          <w:trHeight w:val="283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работы с населением по профилактике пожарной безопасности программы"Пожарная безопасность"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0200214040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A421FA" w:rsidRPr="00F442B4" w:rsidTr="00BF5295">
        <w:trPr>
          <w:gridAfter w:val="1"/>
          <w:wAfter w:w="236" w:type="dxa"/>
          <w:trHeight w:val="72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0200214040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A421FA" w:rsidRPr="00F442B4" w:rsidTr="00BF5295">
        <w:trPr>
          <w:gridAfter w:val="1"/>
          <w:wAfter w:w="236" w:type="dxa"/>
          <w:trHeight w:val="88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0200214040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25,000</w:t>
            </w:r>
          </w:p>
        </w:tc>
      </w:tr>
      <w:tr w:rsidR="00A421FA" w:rsidRPr="00F442B4" w:rsidTr="00BF5295">
        <w:trPr>
          <w:gridAfter w:val="1"/>
          <w:wAfter w:w="236" w:type="dxa"/>
          <w:trHeight w:val="208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Проведение противопожарных мероприятий в городском поселении "Рабочий поселок Октябрьский" в рамках программы "Пожарная безопасность"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0200314000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</w:tr>
      <w:tr w:rsidR="00A421FA" w:rsidRPr="00F442B4" w:rsidTr="00BF5295">
        <w:trPr>
          <w:gridAfter w:val="1"/>
          <w:wAfter w:w="236" w:type="dxa"/>
          <w:trHeight w:val="313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проведения противопожарных мероприятий в городском поселении "Рабочий поселок Октябрьский" программы"Пожарная безопасность"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0200314040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</w:tr>
      <w:tr w:rsidR="00A421FA" w:rsidRPr="00F442B4" w:rsidTr="00BF5295">
        <w:trPr>
          <w:gridAfter w:val="1"/>
          <w:wAfter w:w="236" w:type="dxa"/>
          <w:trHeight w:val="67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0200314040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</w:tr>
      <w:tr w:rsidR="00A421FA" w:rsidRPr="00F442B4" w:rsidTr="00BF5295">
        <w:trPr>
          <w:gridAfter w:val="1"/>
          <w:wAfter w:w="236" w:type="dxa"/>
          <w:trHeight w:val="8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0200314040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175,000</w:t>
            </w:r>
          </w:p>
        </w:tc>
      </w:tr>
      <w:tr w:rsidR="00A421FA" w:rsidRPr="00F442B4" w:rsidTr="00BF5295">
        <w:trPr>
          <w:gridAfter w:val="1"/>
          <w:wAfter w:w="236" w:type="dxa"/>
          <w:trHeight w:val="184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Мероприятия по ликвидации последствий чрезвычайных ситуаций природного и техногенного характера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999000И240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999000И240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999000И240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45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 Профилактика правонарушений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0100014000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198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Совершенствование деятельности субъектов системы профилактики правонарушений в рамках программы "Профилактика правонарушений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0100214000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328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совершенствования деятельности субъектов системы профилактики правонарушений   программы " Профилактика правонарушений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0100214040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70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0100214040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82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0100214040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238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"Профилактика терроризма и экстремизма, а также минимизации и (или) ликвидации последствий проявления  терроризма и экстремизма на территории городского поселения "Рабочий поселок Октябрьский" Ванинского муниципального района Хабаровского края  на 2018 -2022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0800000000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86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Монтаж и установка систем видеонаблюдения на территории поселения в рамках муниципальной программы "Профилактика терроризма и экстремизма, а также минимизации и (или) ликвидации последствий проявления  терроризма и экстремизма на территории городского поселения "Рабочий поселок Октябрьский" Ванинского муниципального района Хабаровского края  на 2018 -2022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0800100000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3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монтажа и установки систем видеонаблюдения на территории поселения муниципальной программы "Профилактика терроризма и экстремизма, а также минимизации и (или) ликвидации последствий проявления  терроризма и экстремизма на территории городского поселения "Рабочий поселок Октябрьский" Ванинского муниципального района Хабаровского края  на 2018 -2022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0800114040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2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0800114040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2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0800114040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43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Обеспечение техническими средствами антитеррористической защиты объектов спорта и подготовка паспортов безопасности объектов массового прибывания людей в рамках муниципальной программы "Профилактика терроризма и экстремизма, а также минимизации и (или) ликвидации последствий проявления  терроризма и экстремизма на территории городского поселения "Рабочий поселок Октябрьский" Ванинского муниципального района Хабаровского края  на 2018 -2022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bookmarkStart w:id="0" w:name="RANGE!B231"/>
            <w:bookmarkEnd w:id="0"/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0800200000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97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обеспечения техническими средствами антитеррористической защиты объектов спорта и  подготовки паспортов безопасности объектов массового пребывания людей муниципальной программы "Профилактика терроризма и экстремизма, а также минимизации и (или) ликвидации последствий проявления  терроризма и экстремизма на территории городского поселения "Рабочий поселок Октябрьский" Ванинского муниципального района Хабаровского края  на 2018 -2022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0800200000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0800214040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2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0800214040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2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0800214040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4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8630,000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6580,000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5780,000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8400,000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6350,000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5550,000</w:t>
            </w:r>
          </w:p>
        </w:tc>
      </w:tr>
      <w:tr w:rsidR="00A421FA" w:rsidRPr="00F442B4" w:rsidTr="00BF5295">
        <w:trPr>
          <w:gridAfter w:val="1"/>
          <w:wAfter w:w="236" w:type="dxa"/>
          <w:trHeight w:val="169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"Рабочий поселок Октябрьский" Ванинского муниципального района Хабаровского края  на 2018 -2022 года"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0600000000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городского поселения "Рабочий поселок Октябрьский" Ванинского муниципального района Хабаровского края  на 2018-2022 года" (средства бюджета поселения)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060001SC341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060001SC341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060001SC341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городского поселения "Рабочий поселок Октябрьский" Ванинского муниципального района Хабаровского края  на 2018-2022 года" (средства краевого бюджета)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06001SC340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06001SC340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06001SC340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2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0700014000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7600,000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5550,000</w:t>
            </w:r>
          </w:p>
        </w:tc>
      </w:tr>
      <w:tr w:rsidR="00A421FA" w:rsidRPr="00F442B4" w:rsidTr="00BF5295">
        <w:trPr>
          <w:gridAfter w:val="1"/>
          <w:wAfter w:w="236" w:type="dxa"/>
          <w:trHeight w:val="148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Уличное освещение (освещение дорог) в рамках муниципальной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0710014000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1800,000</w:t>
            </w:r>
          </w:p>
        </w:tc>
      </w:tr>
      <w:tr w:rsidR="00A421FA" w:rsidRPr="00F442B4" w:rsidTr="00BF5295">
        <w:trPr>
          <w:gridAfter w:val="1"/>
          <w:wAfter w:w="236" w:type="dxa"/>
          <w:trHeight w:val="172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Установка, ремонт и техническое обслуживание  в рамках уличного освещения (освещени дорог) муниципальной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0710114000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</w:tr>
      <w:tr w:rsidR="00A421FA" w:rsidRPr="00F442B4" w:rsidTr="00BF5295">
        <w:trPr>
          <w:gridAfter w:val="1"/>
          <w:wAfter w:w="236" w:type="dxa"/>
          <w:trHeight w:val="22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по установке, ремонту и техническому обслуживанию  в рамках уличного освещения (освещение дорог) муниципальной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0710114040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</w:tr>
      <w:tr w:rsidR="00A421FA" w:rsidRPr="00F442B4" w:rsidTr="00BF5295">
        <w:trPr>
          <w:gridAfter w:val="1"/>
          <w:wAfter w:w="236" w:type="dxa"/>
          <w:trHeight w:val="64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0710114040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</w:tr>
      <w:tr w:rsidR="00A421FA" w:rsidRPr="00F442B4" w:rsidTr="00BF5295">
        <w:trPr>
          <w:gridAfter w:val="1"/>
          <w:wAfter w:w="236" w:type="dxa"/>
          <w:trHeight w:val="88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0710114040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850,000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800,000</w:t>
            </w:r>
          </w:p>
        </w:tc>
      </w:tr>
      <w:tr w:rsidR="00A421FA" w:rsidRPr="00F442B4" w:rsidTr="00BF5295">
        <w:trPr>
          <w:gridAfter w:val="1"/>
          <w:wAfter w:w="236" w:type="dxa"/>
          <w:trHeight w:val="172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Оплата электроэнергии  в рамках уличного освещения (освещение дорог) муниципальной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0710214000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</w:tr>
      <w:tr w:rsidR="00A421FA" w:rsidRPr="00F442B4" w:rsidTr="00BF5295">
        <w:trPr>
          <w:gridAfter w:val="1"/>
          <w:wAfter w:w="236" w:type="dxa"/>
          <w:trHeight w:val="222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по оплате электроэнергии  в рамках уличного освещения (освещение дорог) муниципальной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0710214040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</w:tr>
      <w:tr w:rsidR="00A421FA" w:rsidRPr="00F442B4" w:rsidTr="00BF5295">
        <w:trPr>
          <w:gridAfter w:val="1"/>
          <w:wAfter w:w="236" w:type="dxa"/>
          <w:trHeight w:val="69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0710214040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</w:tr>
      <w:tr w:rsidR="00A421FA" w:rsidRPr="00F442B4" w:rsidTr="00BF5295">
        <w:trPr>
          <w:gridAfter w:val="1"/>
          <w:wAfter w:w="236" w:type="dxa"/>
          <w:trHeight w:val="88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0710214040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1000,000</w:t>
            </w:r>
          </w:p>
        </w:tc>
      </w:tr>
      <w:tr w:rsidR="00A421FA" w:rsidRPr="00F442B4" w:rsidTr="00BF5295">
        <w:trPr>
          <w:gridAfter w:val="1"/>
          <w:wAfter w:w="236" w:type="dxa"/>
          <w:trHeight w:val="15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Строительство и содержание автомобильных дорог поселения в рамках муниципальной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0720014000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5750,000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</w:tr>
      <w:tr w:rsidR="00A421FA" w:rsidRPr="00F442B4" w:rsidTr="00BF5295">
        <w:trPr>
          <w:gridAfter w:val="1"/>
          <w:wAfter w:w="236" w:type="dxa"/>
          <w:trHeight w:val="172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Текущее содержание в рамках строительства и содержания автомобильных дорог поселения 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0720114000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4250,000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</w:tr>
      <w:tr w:rsidR="00A421FA" w:rsidRPr="00F442B4" w:rsidTr="00BF5295">
        <w:trPr>
          <w:gridAfter w:val="1"/>
          <w:wAfter w:w="236" w:type="dxa"/>
          <w:trHeight w:val="214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текущего содержания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0720114040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4250,000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</w:tr>
      <w:tr w:rsidR="00A421FA" w:rsidRPr="00F442B4" w:rsidTr="00BF5295">
        <w:trPr>
          <w:gridAfter w:val="1"/>
          <w:wAfter w:w="236" w:type="dxa"/>
          <w:trHeight w:val="8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0720114040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4250,000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</w:tr>
      <w:tr w:rsidR="00A421FA" w:rsidRPr="00F442B4" w:rsidTr="00BF5295">
        <w:trPr>
          <w:gridAfter w:val="1"/>
          <w:wAfter w:w="236" w:type="dxa"/>
          <w:trHeight w:val="8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0720114040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4250,000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3750,000</w:t>
            </w:r>
          </w:p>
        </w:tc>
      </w:tr>
      <w:tr w:rsidR="00A421FA" w:rsidRPr="00F442B4" w:rsidTr="00BF5295">
        <w:trPr>
          <w:gridAfter w:val="1"/>
          <w:wAfter w:w="236" w:type="dxa"/>
          <w:trHeight w:val="168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Капитальный ремонт в рамках строительства и содержания автомобильных дорог поселения 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0720214050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8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0720214050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03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0720214050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57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230,000</w:t>
            </w:r>
          </w:p>
        </w:tc>
      </w:tr>
      <w:tr w:rsidR="00A421FA" w:rsidRPr="00F442B4" w:rsidTr="00BF5295">
        <w:trPr>
          <w:gridAfter w:val="1"/>
          <w:wAfter w:w="236" w:type="dxa"/>
          <w:trHeight w:val="199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 По формированию, проведению государственного кадастрового учета земельных участков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0300014000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310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программы " По формированию, проведению государственного кадастрового учета земельных участков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0300014040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73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0300014040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91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0300014040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181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 Развитие   малого и среднего предпринимательства в 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0400014000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</w:tr>
      <w:tr w:rsidR="00A421FA" w:rsidRPr="00F442B4" w:rsidTr="00BF5295">
        <w:trPr>
          <w:gridAfter w:val="1"/>
          <w:wAfter w:w="236" w:type="dxa"/>
          <w:trHeight w:val="274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программы " Развитие   малого и среднего предпринимательства в 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0400014040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</w:tr>
      <w:tr w:rsidR="00A421FA" w:rsidRPr="00F442B4" w:rsidTr="00BF5295">
        <w:trPr>
          <w:gridAfter w:val="1"/>
          <w:wAfter w:w="236" w:type="dxa"/>
          <w:trHeight w:val="40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0400014040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</w:tr>
      <w:tr w:rsidR="00A421FA" w:rsidRPr="00F442B4" w:rsidTr="00BF5295">
        <w:trPr>
          <w:gridAfter w:val="1"/>
          <w:wAfter w:w="236" w:type="dxa"/>
          <w:trHeight w:val="14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0400014040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130,000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17055,340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5004,350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4304,350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10945,990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1380,600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1380,600</w:t>
            </w:r>
          </w:p>
        </w:tc>
      </w:tr>
      <w:tr w:rsidR="00A421FA" w:rsidRPr="00F442B4" w:rsidTr="00BF5295">
        <w:trPr>
          <w:gridAfter w:val="1"/>
          <w:wAfter w:w="236" w:type="dxa"/>
          <w:trHeight w:val="168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0500014000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1667,600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1380,600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1380,600</w:t>
            </w:r>
          </w:p>
        </w:tc>
      </w:tr>
      <w:tr w:rsidR="00A421FA" w:rsidRPr="00F442B4" w:rsidTr="00BF5295">
        <w:trPr>
          <w:gridAfter w:val="1"/>
          <w:wAfter w:w="236" w:type="dxa"/>
          <w:trHeight w:val="201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Капитальный ремонт шиферной и мягкой кровли в рамках программы"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0500114000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1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в рамках капитального ремонта шифероной и мягкой кровли программы 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0500114050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0500114050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9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0500114050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50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Ремонт внутридомовых систем водоснабжения, водоотведения, электроснабжения,  теплоснабжения в рамках программы"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0500214000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312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в рамках ремонта внутридомовых систем водоснабжения, водоотведения, электроснабжения,  теплоснабжения программы 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0500214050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6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0500214050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94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0500214050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198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Ремонт фасада в рамках программы"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0500314000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56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в рамках ремонта фасада программы 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0500314050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0500314050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9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0500314050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47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Содержание, обслуживание, текущий и капитальный ремонт общего имущества многоквартирного дома в рамках программы"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0500414000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1267,600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1280,600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1280,600</w:t>
            </w:r>
          </w:p>
        </w:tc>
      </w:tr>
      <w:tr w:rsidR="00A421FA" w:rsidRPr="00F442B4" w:rsidTr="00BF5295">
        <w:trPr>
          <w:gridAfter w:val="1"/>
          <w:wAfter w:w="236" w:type="dxa"/>
          <w:trHeight w:val="312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Текущий ремонт в рамках содержания, обслуживания, текущго и капитального ремонта общего имущества многоквартирного дома программы 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0500414040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1267,600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1280,600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1280,600</w:t>
            </w:r>
          </w:p>
        </w:tc>
      </w:tr>
      <w:tr w:rsidR="00A421FA" w:rsidRPr="00F442B4" w:rsidTr="00BF5295">
        <w:trPr>
          <w:gridAfter w:val="1"/>
          <w:wAfter w:w="236" w:type="dxa"/>
          <w:trHeight w:val="69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0500414040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1267,600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1280,600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1280,600</w:t>
            </w:r>
          </w:p>
        </w:tc>
      </w:tr>
      <w:tr w:rsidR="00A421FA" w:rsidRPr="00F442B4" w:rsidTr="00BF5295">
        <w:trPr>
          <w:gridAfter w:val="1"/>
          <w:wAfter w:w="236" w:type="dxa"/>
          <w:trHeight w:val="97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0500414040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1267,600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1280,600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1280,600</w:t>
            </w:r>
          </w:p>
        </w:tc>
      </w:tr>
      <w:tr w:rsidR="00A421FA" w:rsidRPr="00F442B4" w:rsidTr="00BF5295">
        <w:trPr>
          <w:gridAfter w:val="1"/>
          <w:wAfter w:w="236" w:type="dxa"/>
          <w:trHeight w:val="37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0500414040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 xml:space="preserve">Исполнение судебных актов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0500414040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57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городского поселения "Рабочий поселок Октябрьский" Ванинского муниципального района Хабаровского края на 2020 год"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9278,390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08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Переселение граждан из аварийного жилищного фонда  в рамках муниципальной программы "Переселение граждан из аварийного жилищного фонда городского поселения "Рабочий поселок Октябрьский" Ванинского муниципального района Хабаровского края на 2020 год"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120F300000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9278,390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22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Обеспечение мероприятий по переселению граждан из аварийного жилищного фонда, признанного таковым до 1 января 2017 года, за счет средств, поступивших от государственной корпорации - Фонда содействия реформированию жилищно -коммунального хозяйства, в рамках государственной программы Хабаровского края " Повышение качества жилищно-коммунального обслуживания населения Хабаровского края"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120F367483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8984,620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94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Капитальные вложения в объекты недвижимого имущества государственной (муниципальной ) собственности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120F367483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8984,620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120F367483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410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8984,620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44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Обеспечение мероприятий по переселению граждан из аварийного жилищного фонда, признанного таковым до 1 января 2017 года, за счет средств краевого бюджета, в рамках государственной программы Хабаровского края " Повышение качества жилищно-коммунального обслуживания населения Хабаровского края"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120F367484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280,770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97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Капитальные вложения в объекты недвижимого имущества государственной (муниципальной ) собственности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120F367484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280,770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120F367484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410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280,770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22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Обеспечение мероприятий по переселению граждан из аварийного жилищного фонда, признанного таковым до 1 января 2017 года, за счет средств местного бюджета, в рамках государственной программы Хабаровского края " Повышение качества жилищно-коммунального обслуживания населения Хабаровского края"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120F36748S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94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Капитальные вложения в объекты недвижимого имущества государственной (муниципальной ) собственности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120F36748S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120F36748S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410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4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</w:tr>
      <w:tr w:rsidR="00A421FA" w:rsidRPr="00F442B4" w:rsidTr="00BF5295">
        <w:trPr>
          <w:gridAfter w:val="1"/>
          <w:wAfter w:w="236" w:type="dxa"/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</w:tr>
      <w:tr w:rsidR="00A421FA" w:rsidRPr="00F442B4" w:rsidTr="00BF5295">
        <w:trPr>
          <w:gridAfter w:val="1"/>
          <w:wAfter w:w="236" w:type="dxa"/>
          <w:trHeight w:val="11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</w:tr>
      <w:tr w:rsidR="00A421FA" w:rsidRPr="00F442B4" w:rsidTr="00BF5295">
        <w:trPr>
          <w:gridAfter w:val="1"/>
          <w:wAfter w:w="236" w:type="dxa"/>
          <w:trHeight w:val="151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</w:tr>
      <w:tr w:rsidR="00A421FA" w:rsidRPr="00F442B4" w:rsidTr="00BF5295">
        <w:trPr>
          <w:gridAfter w:val="1"/>
          <w:wAfter w:w="236" w:type="dxa"/>
          <w:trHeight w:val="6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443,000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443,000</w:t>
            </w:r>
          </w:p>
        </w:tc>
      </w:tr>
      <w:tr w:rsidR="00A421FA" w:rsidRPr="00F442B4" w:rsidTr="00BF5295">
        <w:trPr>
          <w:gridAfter w:val="1"/>
          <w:wAfter w:w="236" w:type="dxa"/>
          <w:trHeight w:val="85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443,000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443,000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443,000</w:t>
            </w:r>
          </w:p>
        </w:tc>
      </w:tr>
      <w:tr w:rsidR="00A421FA" w:rsidRPr="00F442B4" w:rsidTr="00BF5295">
        <w:trPr>
          <w:gridAfter w:val="1"/>
          <w:wAfter w:w="236" w:type="dxa"/>
          <w:trHeight w:val="31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A421FA" w:rsidRPr="00F442B4" w:rsidTr="00BF5295">
        <w:trPr>
          <w:gridAfter w:val="1"/>
          <w:wAfter w:w="236" w:type="dxa"/>
          <w:trHeight w:val="12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</w:tr>
      <w:tr w:rsidR="00A421FA" w:rsidRPr="00F442B4" w:rsidTr="00BF5295">
        <w:trPr>
          <w:gridAfter w:val="1"/>
          <w:wAfter w:w="236" w:type="dxa"/>
          <w:trHeight w:val="34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4680,750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2880,750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2180,750</w:t>
            </w:r>
          </w:p>
        </w:tc>
      </w:tr>
      <w:tr w:rsidR="00A421FA" w:rsidRPr="00F442B4" w:rsidTr="00BF5295">
        <w:trPr>
          <w:gridAfter w:val="1"/>
          <w:wAfter w:w="236" w:type="dxa"/>
          <w:trHeight w:val="115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0700014000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4680,750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2880,750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2180,750</w:t>
            </w:r>
          </w:p>
        </w:tc>
      </w:tr>
      <w:tr w:rsidR="00A421FA" w:rsidRPr="00F442B4" w:rsidTr="00BF5295">
        <w:trPr>
          <w:gridAfter w:val="1"/>
          <w:wAfter w:w="236" w:type="dxa"/>
          <w:trHeight w:val="127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Благоустройство мест захоронений в рамках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0730014000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A421FA" w:rsidRPr="00F442B4" w:rsidTr="00BF5295">
        <w:trPr>
          <w:gridAfter w:val="1"/>
          <w:wAfter w:w="236" w:type="dxa"/>
          <w:trHeight w:val="22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благоустройства мест захоронений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0730014040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A421FA" w:rsidRPr="00F442B4" w:rsidTr="00BF5295">
        <w:trPr>
          <w:gridAfter w:val="1"/>
          <w:wAfter w:w="236" w:type="dxa"/>
          <w:trHeight w:val="73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0730014040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</w:tr>
      <w:tr w:rsidR="00A421FA" w:rsidRPr="00F442B4" w:rsidTr="00BF5295">
        <w:trPr>
          <w:gridAfter w:val="1"/>
          <w:wAfter w:w="236" w:type="dxa"/>
          <w:trHeight w:val="9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</w:t>
            </w:r>
            <w:r>
              <w:rPr>
                <w:rFonts w:ascii="Times New Roman" w:hAnsi="Times New Roman"/>
                <w:lang w:eastAsia="ru-RU"/>
              </w:rPr>
              <w:t>и товаров, работы</w:t>
            </w:r>
            <w:r w:rsidRPr="00F442B4">
              <w:rPr>
                <w:rFonts w:ascii="Times New Roman" w:hAnsi="Times New Roman"/>
                <w:lang w:eastAsia="ru-RU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0730014040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</w:tr>
      <w:tr w:rsidR="00A421FA" w:rsidRPr="00F442B4" w:rsidTr="00BF5295">
        <w:trPr>
          <w:gridAfter w:val="1"/>
          <w:wAfter w:w="236" w:type="dxa"/>
          <w:trHeight w:val="139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Прочие мероприятия по благоустройству в рамках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0740014000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4380,750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2580,750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1880,750</w:t>
            </w:r>
          </w:p>
        </w:tc>
      </w:tr>
      <w:tr w:rsidR="00A421FA" w:rsidRPr="00F442B4" w:rsidTr="00BF5295">
        <w:trPr>
          <w:gridAfter w:val="1"/>
          <w:wAfter w:w="236" w:type="dxa"/>
          <w:trHeight w:val="14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Санитарная вырубка деревьев в рамках прочих мероприятий по благоустройству 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0740114000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247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по санитарной вырубке деревьев в рамках прочих мероприятий по благоустройству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67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9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0740114040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198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Уборка автобусных остановок и мест общего пользования, вывоз мусора, обкос травы в рамках прочих мероприятий по благоустройству 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0740214000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1310,750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1260,750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1260,750</w:t>
            </w:r>
          </w:p>
        </w:tc>
      </w:tr>
      <w:tr w:rsidR="00A421FA" w:rsidRPr="00F442B4" w:rsidTr="00BF5295">
        <w:trPr>
          <w:gridAfter w:val="1"/>
          <w:wAfter w:w="236" w:type="dxa"/>
          <w:trHeight w:val="28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по уборке автобусных остановок и мест общего пользования, вывозу мусора, обкосу травы в рамках прочих мероприятий по благоустройству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1310,750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1260,750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1260,750</w:t>
            </w:r>
          </w:p>
        </w:tc>
      </w:tr>
      <w:tr w:rsidR="00A421FA" w:rsidRPr="00F442B4" w:rsidTr="00BF5295">
        <w:trPr>
          <w:gridAfter w:val="1"/>
          <w:wAfter w:w="236" w:type="dxa"/>
          <w:trHeight w:val="69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1310,750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1260,750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1260,750</w:t>
            </w:r>
          </w:p>
        </w:tc>
      </w:tr>
      <w:tr w:rsidR="00A421FA" w:rsidRPr="00F442B4" w:rsidTr="00BF5295">
        <w:trPr>
          <w:gridAfter w:val="1"/>
          <w:wAfter w:w="236" w:type="dxa"/>
          <w:trHeight w:val="96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0740214040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1310,750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1260,750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1260,750</w:t>
            </w:r>
          </w:p>
        </w:tc>
      </w:tr>
      <w:tr w:rsidR="00A421FA" w:rsidRPr="00F442B4" w:rsidTr="00BF5295">
        <w:trPr>
          <w:gridAfter w:val="1"/>
          <w:wAfter w:w="236" w:type="dxa"/>
          <w:trHeight w:val="139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Предоставление автоуслуг в рамках прочих мероприятий по благоустройству 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0740314000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A421FA" w:rsidRPr="00F442B4" w:rsidTr="00BF5295">
        <w:trPr>
          <w:gridAfter w:val="1"/>
          <w:wAfter w:w="236" w:type="dxa"/>
          <w:trHeight w:val="244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по предоставлению автоуслуг в рамках прочих мероприятий по благоустройству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0740314040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A421FA" w:rsidRPr="00F442B4" w:rsidTr="00BF5295">
        <w:trPr>
          <w:gridAfter w:val="1"/>
          <w:wAfter w:w="236" w:type="dxa"/>
          <w:trHeight w:val="67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0740314040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A421FA" w:rsidRPr="00F442B4" w:rsidTr="00BF5295">
        <w:trPr>
          <w:gridAfter w:val="1"/>
          <w:wAfter w:w="236" w:type="dxa"/>
          <w:trHeight w:val="93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0740314040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30,000</w:t>
            </w:r>
          </w:p>
        </w:tc>
      </w:tr>
      <w:tr w:rsidR="00A421FA" w:rsidRPr="00F442B4" w:rsidTr="00BF5295">
        <w:trPr>
          <w:gridAfter w:val="1"/>
          <w:wAfter w:w="236" w:type="dxa"/>
          <w:trHeight w:val="15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Ремонт тротуаров и мостов в рамках прочих мероприятий по благоустройству 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0740414000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</w:tr>
      <w:tr w:rsidR="00A421FA" w:rsidRPr="00F442B4" w:rsidTr="00BF5295">
        <w:trPr>
          <w:gridAfter w:val="1"/>
          <w:wAfter w:w="236" w:type="dxa"/>
          <w:trHeight w:val="244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по ремонту тротуаров и мостов в рамках прочих мероприятий по благоустройству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0740414040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</w:tr>
      <w:tr w:rsidR="00A421FA" w:rsidRPr="00F442B4" w:rsidTr="00BF5295">
        <w:trPr>
          <w:gridAfter w:val="1"/>
          <w:wAfter w:w="236" w:type="dxa"/>
          <w:trHeight w:val="58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0740414040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</w:tr>
      <w:tr w:rsidR="00A421FA" w:rsidRPr="00F442B4" w:rsidTr="00BF5295">
        <w:trPr>
          <w:gridAfter w:val="1"/>
          <w:wAfter w:w="236" w:type="dxa"/>
          <w:trHeight w:val="94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0740414040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200,000</w:t>
            </w:r>
          </w:p>
        </w:tc>
      </w:tr>
      <w:tr w:rsidR="00A421FA" w:rsidRPr="00F442B4" w:rsidTr="00BF5295">
        <w:trPr>
          <w:gridAfter w:val="1"/>
          <w:wAfter w:w="236" w:type="dxa"/>
          <w:trHeight w:val="166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Благоустройство территорий для обеспечения отдыха и досуга в рамках прочих мероприятий по благоустройству 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0740514000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1990,000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240,000</w:t>
            </w:r>
          </w:p>
        </w:tc>
      </w:tr>
      <w:tr w:rsidR="00A421FA" w:rsidRPr="00F442B4" w:rsidTr="00BF5295">
        <w:trPr>
          <w:gridAfter w:val="1"/>
          <w:wAfter w:w="236" w:type="dxa"/>
          <w:trHeight w:val="277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по благоустройству территорий для обеспечения отдыха и досуга в рамках прочих мероприятий по благоустройству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0740514040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1990,000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240,000</w:t>
            </w:r>
          </w:p>
        </w:tc>
      </w:tr>
      <w:tr w:rsidR="00A421FA" w:rsidRPr="00F442B4" w:rsidTr="00BF5295">
        <w:trPr>
          <w:gridAfter w:val="1"/>
          <w:wAfter w:w="236" w:type="dxa"/>
          <w:trHeight w:val="8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0740514040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1990,000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240,000</w:t>
            </w:r>
          </w:p>
        </w:tc>
      </w:tr>
      <w:tr w:rsidR="00A421FA" w:rsidRPr="00F442B4" w:rsidTr="00BF5295">
        <w:trPr>
          <w:gridAfter w:val="1"/>
          <w:wAfter w:w="236" w:type="dxa"/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0740514040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1990,000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440,000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240,000</w:t>
            </w:r>
          </w:p>
        </w:tc>
      </w:tr>
      <w:tr w:rsidR="00A421FA" w:rsidRPr="00F442B4" w:rsidTr="00BF5295">
        <w:trPr>
          <w:gridAfter w:val="1"/>
          <w:wAfter w:w="236" w:type="dxa"/>
          <w:trHeight w:val="177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Ремонт остановок, ремонт и установка дорожных знаков, монтаж ИДН в рамках прочих мероприятий по благоустройству 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0740814000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277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по ремонту остановок, ремонту и установке дорожных знаков, монтаж ИДН в рамках прочих мероприятий по благоустройству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0740814040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67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0740814040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0740814040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</w:tr>
      <w:tr w:rsidR="00A421FA" w:rsidRPr="00F442B4" w:rsidTr="00BF5295">
        <w:trPr>
          <w:gridAfter w:val="1"/>
          <w:wAfter w:w="236" w:type="dxa"/>
          <w:trHeight w:val="55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685,600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88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685,600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115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685,600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 в рамках непрограммных расходов органов местного самоуправления 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685,600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40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685,600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4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999001409*0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685,600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200,000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</w:tr>
      <w:tr w:rsidR="00A421FA" w:rsidRPr="00F442B4" w:rsidTr="00BF5295">
        <w:trPr>
          <w:gridAfter w:val="1"/>
          <w:wAfter w:w="236" w:type="dxa"/>
          <w:trHeight w:val="85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</w:tr>
      <w:tr w:rsidR="00A421FA" w:rsidRPr="00F442B4" w:rsidTr="00BF5295">
        <w:trPr>
          <w:gridAfter w:val="1"/>
          <w:wAfter w:w="236" w:type="dxa"/>
          <w:trHeight w:val="11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</w:tr>
      <w:tr w:rsidR="00A421FA" w:rsidRPr="00F442B4" w:rsidTr="00BF5295">
        <w:trPr>
          <w:gridAfter w:val="1"/>
          <w:wAfter w:w="236" w:type="dxa"/>
          <w:trHeight w:val="139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</w:tr>
      <w:tr w:rsidR="00A421FA" w:rsidRPr="00F442B4" w:rsidTr="00BF5295">
        <w:trPr>
          <w:gridAfter w:val="1"/>
          <w:wAfter w:w="236" w:type="dxa"/>
          <w:trHeight w:val="69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</w:tr>
      <w:tr w:rsidR="00A421FA" w:rsidRPr="00F442B4" w:rsidTr="00BF5295">
        <w:trPr>
          <w:gridAfter w:val="1"/>
          <w:wAfter w:w="236" w:type="dxa"/>
          <w:trHeight w:val="9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200,000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229,230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229,230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</w:tr>
      <w:tr w:rsidR="00A421FA" w:rsidRPr="00F442B4" w:rsidTr="00BF5295">
        <w:trPr>
          <w:gridAfter w:val="1"/>
          <w:wAfter w:w="236" w:type="dxa"/>
          <w:trHeight w:val="81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</w:tr>
      <w:tr w:rsidR="00A421FA" w:rsidRPr="00F442B4" w:rsidTr="00BF5295">
        <w:trPr>
          <w:gridAfter w:val="1"/>
          <w:wAfter w:w="236" w:type="dxa"/>
          <w:trHeight w:val="109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</w:tr>
      <w:tr w:rsidR="00A421FA" w:rsidRPr="00F442B4" w:rsidTr="00BF5295">
        <w:trPr>
          <w:gridAfter w:val="1"/>
          <w:wAfter w:w="236" w:type="dxa"/>
          <w:trHeight w:val="138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</w:tr>
      <w:tr w:rsidR="00A421FA" w:rsidRPr="00F442B4" w:rsidTr="00BF5295">
        <w:trPr>
          <w:gridAfter w:val="1"/>
          <w:wAfter w:w="236" w:type="dxa"/>
          <w:trHeight w:val="64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</w:tr>
      <w:tr w:rsidR="00A421FA" w:rsidRPr="00F442B4" w:rsidTr="00BF5295">
        <w:trPr>
          <w:gridAfter w:val="1"/>
          <w:wAfter w:w="236" w:type="dxa"/>
          <w:trHeight w:val="58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179,230</w:t>
            </w:r>
          </w:p>
        </w:tc>
      </w:tr>
      <w:tr w:rsidR="00A421FA" w:rsidRPr="00F442B4" w:rsidTr="00BF5295">
        <w:trPr>
          <w:gridAfter w:val="1"/>
          <w:wAfter w:w="236" w:type="dxa"/>
          <w:trHeight w:val="48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85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115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135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58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58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320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A421FA" w:rsidRPr="00F442B4" w:rsidTr="00BF5295">
        <w:trPr>
          <w:gridAfter w:val="1"/>
          <w:wAfter w:w="236" w:type="dxa"/>
          <w:trHeight w:val="28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A421FA" w:rsidRPr="00F442B4" w:rsidTr="00BF5295">
        <w:trPr>
          <w:gridAfter w:val="1"/>
          <w:wAfter w:w="236" w:type="dxa"/>
          <w:trHeight w:val="145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"Развитие физической культуры и спорта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0900114000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A421FA" w:rsidRPr="00F442B4" w:rsidTr="00BF5295">
        <w:trPr>
          <w:gridAfter w:val="1"/>
          <w:wAfter w:w="236" w:type="dxa"/>
          <w:trHeight w:val="18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Спортивные мероприятия в рамках программы   "Развитие физической культуры и спорта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0900114040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A421FA" w:rsidRPr="00F442B4" w:rsidTr="00BF5295">
        <w:trPr>
          <w:gridAfter w:val="1"/>
          <w:wAfter w:w="236" w:type="dxa"/>
          <w:trHeight w:val="73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0900114040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</w:tr>
      <w:tr w:rsidR="00A421FA" w:rsidRPr="00F442B4" w:rsidTr="00BF5295">
        <w:trPr>
          <w:gridAfter w:val="1"/>
          <w:wAfter w:w="236" w:type="dxa"/>
          <w:trHeight w:val="912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0900114040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25,000</w:t>
            </w:r>
          </w:p>
        </w:tc>
      </w:tr>
      <w:tr w:rsidR="00A421FA" w:rsidRPr="00F442B4" w:rsidTr="00BF5295">
        <w:trPr>
          <w:gridAfter w:val="1"/>
          <w:wAfter w:w="236" w:type="dxa"/>
          <w:trHeight w:val="949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1565,440</w:t>
            </w:r>
          </w:p>
        </w:tc>
      </w:tr>
      <w:tr w:rsidR="00A421FA" w:rsidRPr="00F442B4" w:rsidTr="00BF5295">
        <w:trPr>
          <w:gridAfter w:val="1"/>
          <w:wAfter w:w="236" w:type="dxa"/>
          <w:trHeight w:val="57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</w:tr>
      <w:tr w:rsidR="00A421FA" w:rsidRPr="00F442B4" w:rsidTr="00BF5295">
        <w:trPr>
          <w:gridAfter w:val="1"/>
          <w:wAfter w:w="236" w:type="dxa"/>
          <w:trHeight w:val="82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</w:tr>
      <w:tr w:rsidR="00A421FA" w:rsidRPr="00F442B4" w:rsidTr="00BF5295">
        <w:trPr>
          <w:gridAfter w:val="1"/>
          <w:wAfter w:w="236" w:type="dxa"/>
          <w:trHeight w:val="114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</w:tr>
      <w:tr w:rsidR="00A421FA" w:rsidRPr="00F442B4" w:rsidTr="00BF5295">
        <w:trPr>
          <w:gridAfter w:val="1"/>
          <w:wAfter w:w="236" w:type="dxa"/>
          <w:trHeight w:val="129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</w:tr>
      <w:tr w:rsidR="00A421FA" w:rsidRPr="00F442B4" w:rsidTr="00BF5295">
        <w:trPr>
          <w:gridAfter w:val="1"/>
          <w:wAfter w:w="236" w:type="dxa"/>
          <w:trHeight w:val="42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Межбюджетные трансферты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</w:tr>
      <w:tr w:rsidR="00A421FA" w:rsidRPr="00F442B4" w:rsidTr="00BF5295">
        <w:trPr>
          <w:gridAfter w:val="1"/>
          <w:wAfter w:w="236" w:type="dxa"/>
          <w:trHeight w:val="30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9990014090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442B4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sz w:val="20"/>
                <w:szCs w:val="20"/>
                <w:lang w:eastAsia="ru-RU"/>
              </w:rPr>
              <w:t>1565,440</w:t>
            </w:r>
          </w:p>
        </w:tc>
      </w:tr>
      <w:tr w:rsidR="00A421FA" w:rsidRPr="00F442B4" w:rsidTr="00BF5295">
        <w:trPr>
          <w:gridAfter w:val="1"/>
          <w:wAfter w:w="236" w:type="dxa"/>
          <w:trHeight w:val="345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Объем условно утвержденных расходов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721,940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1349,150</w:t>
            </w:r>
          </w:p>
        </w:tc>
      </w:tr>
      <w:tr w:rsidR="00A421FA" w:rsidRPr="00F442B4" w:rsidTr="00BF5295">
        <w:trPr>
          <w:gridAfter w:val="1"/>
          <w:wAfter w:w="236" w:type="dxa"/>
          <w:trHeight w:val="390"/>
        </w:trPr>
        <w:tc>
          <w:tcPr>
            <w:tcW w:w="3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F442B4" w:rsidRDefault="00A421FA" w:rsidP="00F442B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F442B4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43803,789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29674,345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F442B4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28400,045</w:t>
            </w:r>
          </w:p>
        </w:tc>
      </w:tr>
      <w:tr w:rsidR="00A421FA" w:rsidRPr="00F442B4" w:rsidTr="00BF5295">
        <w:trPr>
          <w:gridAfter w:val="1"/>
          <w:wAfter w:w="236" w:type="dxa"/>
          <w:trHeight w:val="255"/>
        </w:trPr>
        <w:tc>
          <w:tcPr>
            <w:tcW w:w="1035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F442B4" w:rsidRDefault="00A421FA" w:rsidP="00F442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поселения                                                                       С.В. Веденев </w:t>
            </w:r>
          </w:p>
        </w:tc>
      </w:tr>
    </w:tbl>
    <w:p w:rsidR="00A421FA" w:rsidRDefault="00A421FA" w:rsidP="00415387">
      <w:pPr>
        <w:spacing w:line="260" w:lineRule="exact"/>
        <w:ind w:left="-284" w:firstLine="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1997" w:type="dxa"/>
        <w:tblInd w:w="-792" w:type="dxa"/>
        <w:tblLook w:val="0000"/>
      </w:tblPr>
      <w:tblGrid>
        <w:gridCol w:w="3240"/>
        <w:gridCol w:w="546"/>
        <w:gridCol w:w="534"/>
        <w:gridCol w:w="151"/>
        <w:gridCol w:w="236"/>
        <w:gridCol w:w="153"/>
        <w:gridCol w:w="83"/>
        <w:gridCol w:w="1405"/>
        <w:gridCol w:w="284"/>
        <w:gridCol w:w="452"/>
        <w:gridCol w:w="46"/>
        <w:gridCol w:w="138"/>
        <w:gridCol w:w="236"/>
        <w:gridCol w:w="546"/>
        <w:gridCol w:w="505"/>
        <w:gridCol w:w="22"/>
        <w:gridCol w:w="61"/>
        <w:gridCol w:w="75"/>
        <w:gridCol w:w="1004"/>
        <w:gridCol w:w="22"/>
        <w:gridCol w:w="61"/>
        <w:gridCol w:w="75"/>
        <w:gridCol w:w="1004"/>
        <w:gridCol w:w="22"/>
        <w:gridCol w:w="61"/>
        <w:gridCol w:w="75"/>
        <w:gridCol w:w="802"/>
        <w:gridCol w:w="22"/>
        <w:gridCol w:w="61"/>
        <w:gridCol w:w="75"/>
      </w:tblGrid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Приложение №3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к  решению Совета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депутатов городского поселения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"Рабочий поселок Октябрьский"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Ванинского муниципального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района Хабаровского края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от 13.04. 2021 г. № 127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"Приложение №4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к  решению Совета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депутатов городского поселения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"Рабочий поселок Октябрьский"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Ванинского муниципального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района Хабаровского края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255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от 21.12. 2020 г. № 118"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1"/>
          <w:wAfter w:w="75" w:type="dxa"/>
          <w:trHeight w:val="30"/>
        </w:trPr>
        <w:tc>
          <w:tcPr>
            <w:tcW w:w="447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59"/>
        </w:trPr>
        <w:tc>
          <w:tcPr>
            <w:tcW w:w="855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ВЕДОМСТВЕННАЯ  СТРУКТУРА</w:t>
            </w:r>
          </w:p>
        </w:tc>
        <w:tc>
          <w:tcPr>
            <w:tcW w:w="232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00"/>
        </w:trPr>
        <w:tc>
          <w:tcPr>
            <w:tcW w:w="10879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расходов бюджета городского поселения "Рабочий поселок Октябрьский" Ванинского муниципального района Хабаровского края на 2021 год и плановый период 2022-2023 годы.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75"/>
        </w:trPr>
        <w:tc>
          <w:tcPr>
            <w:tcW w:w="1087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32"/>
        </w:trPr>
        <w:tc>
          <w:tcPr>
            <w:tcW w:w="10879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2"/>
          <w:wAfter w:w="136" w:type="dxa"/>
          <w:trHeight w:val="5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Гл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Рз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ЦСР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ВР</w:t>
            </w:r>
          </w:p>
        </w:tc>
        <w:tc>
          <w:tcPr>
            <w:tcW w:w="14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00"/>
        </w:trPr>
        <w:tc>
          <w:tcPr>
            <w:tcW w:w="1087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городское поселение "Рабочий поселок Октябрьский" Ванинского муниципального района Хабаровского края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16247,499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14925,665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14630,865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8100000000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8110000000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8110014010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90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8110014010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8110014010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1597,395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2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8200000000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Совет депутатов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8220000000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8220014020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8220014020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8220014020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4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12750,370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12160,570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12173,470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7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10060,220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10060,220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10160,220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10060,220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10060,220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10160,220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8320014010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87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8320014010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8320014010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9980,020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78,000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78,000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178,000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90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8320014020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8320014020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8320014020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830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8320014020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850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48,000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6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Закон Хабаровского края от 24 ноября 2010 года №49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832000П320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70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83200П320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2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832000П320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2,200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8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1000014000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1943,050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2000,350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2013,250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93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 xml:space="preserve">Материально-техническое обеспечение в рамках  муниципальной программы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1000114000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359,300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362,600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360,500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материально-технического обеспечения программы 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1000114020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359,300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362,600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360,500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1000114020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359,300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362,600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360,500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00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1000114020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359,300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362,600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360,500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0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 xml:space="preserve">Информационно-техническое обеспечение в рамках  муниципальной программы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1000214000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7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информационно-технического обеспечения программы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1000214020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1000214020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1000214020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141,300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2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 xml:space="preserve">Обеспечение должного коммунального состояния здания администрации в рамках  муниципальной программы 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1000314000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1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должного коммунального состояния здания администрации программы 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1000314020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1000314020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1000314020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457,500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96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 xml:space="preserve">Прочее обеспечение в рамках  муниципальной программы 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1000414000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984,950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1038,950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1053,950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4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прочего обеспечения программы "Обеспечение деятельности местного самоуправления городского поселения "Рабочий поселок Октябрьский" Ванинского муниципального района Хабаровского края на 2021-2023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1000414020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984,950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1038,950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1053,950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8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1000414020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336,000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390,000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405,000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1000414020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336,000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1000414020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1000414020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648,950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7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 xml:space="preserve">Муниципальная программа  "Развитие муниципальной службы в городском поселении "Рабочий поселок Октябрьский" Ванинского муниципального района Хабаровского края на 2019-2022 годы"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1100000000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 xml:space="preserve">Развитие системы подготовки кадров для муниципальной службы, дополнительного профессионального образования муниципальных служащих в рамках муниципальной программы  "Развитие муниципальной службы в городском поселении "Рабочий поселок Октябрьский" Ванинского муниципального района Хабаровского края на 2019-2022 годы"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1100400000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7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развития системы подготовки кадров для муниципальной службы, дополнительного профессионального образования муниципальных служащих программы " Развитие муниципальной службы в городском поселении "Рабочий поселок Октябрьский" Ванинского муниципального  района Хабаровского края на 2019-2022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11004SC311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11004SC311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11004SC311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 (краевые средства)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11004SС310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647,100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647,100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 в рамках непрограммных расходов органов местного самоуправления 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647,100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647,100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647,100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51,440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51,440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51,440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 в рамках непрограммных расходов органов местного самоуправления 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51,440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06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51,440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51,440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8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8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4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Специальные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07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880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949,094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949,094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949,094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6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Резервный фонд администрации городского поселения "Рабочий поселок Октябрьский" в рамках непрограммных расходоворганов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9990014110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949,094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7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9990014110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949,094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610,000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9990014110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870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949,094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567,700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610,000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549,200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549,200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549,200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4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7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830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 в рамках непрограммных расходов органов местного самоуправления 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149,200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149,200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149,200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1009,060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1009,060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1009,060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1009,060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26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Федеральный закон 28.03.1998 №53-ФЗ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1009,060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9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801,272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8320051180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801,272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207,788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8320051180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207,788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606,890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422,720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316,010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100,930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72,720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66,010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Обеспечение функций главы и аппарата администрации 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100,930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72,720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66,010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Глава и администрация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100,930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72,720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66,010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8320059300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100,930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72,720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66,010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90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8320059300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100,930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72,720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66,010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8320059300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100,930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72,720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66,010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Гражданская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32,100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32,100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 в рамках непрограммных расходов органов местного самоуправления 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32,100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32,100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32,100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8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323,860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5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"Пожарная безопасность"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0200014000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7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Работа с населением по профилактике пожарной безопасности в рамках программы "Пожарная безопасность"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0200214000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работы с населением по профилактике пожарной безопасности программы"Пожарная безопасность"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0200214040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7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0200214040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8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0200214040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08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Проведение противопожарных мероприятий в городском поселении "Рабочий поселок Октябрьский" в рамках программы "Пожарная безопасность"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0200314000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1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проведения противопожарных мероприятий в городском поселении "Рабочий поселок Октябрьский" программы"Пожарная безопасность"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0200314040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0200314040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0200314040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275,000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175,000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8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Мероприятия по ликвидации последствий чрезвычайных ситуаций природного и техногенного характера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999000И240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999000И240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999000И240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45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 Профилактика правонарушений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0100014000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9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Совершенствование деятельности субъектов системы профилактики правонарушений в рамках программы "Профилактика правонарушений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0100214000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28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совершенствования деятельности субъектов системы профилактики правонарушений   программы " Профилактика правонарушений 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0100214040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7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0100214040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2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0100214040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38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"Профилактика терроризма и экстремизма, а также минимизации и (или) ликвидации последствий проявления  терроризма и экстремизма на территории городского поселения "Рабочий поселок Октябрьский" Ванинского муниципального района Хабаровского края  на 2018 -2022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0800000000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6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Монтаж и установка систем видеонаблюдения на территории поселения в рамках муниципальной программы "Профилактика терроризма и экстремизма, а также минимизации и (или) ликвидации последствий проявления  терроризма и экстремизма на территории городского поселения "Рабочий поселок Октябрьский" Ванинского муниципального района Хабаровского края  на 2018 -2022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0800100000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3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монтажа и установки систем видеонаблюдения на территории поселения муниципальной программы "Профилактика терроризма и экстремизма, а также минимизации и (или) ликвидации последствий проявления  терроризма и экстремизма на территории городского поселения "Рабочий поселок Октябрьский" Ванинского муниципального района Хабаровского края  на 2018 -2022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0800114040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0800114040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2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0800114040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80,000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43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Обеспечение техническими средствами антитеррористической защиты объектов спорта и подготовка паспортов безопасности объектов массового прибывания людей в рамках муниципальной программы "Профилактика терроризма и экстремизма, а также минимизации и (или) ликвидации последствий проявления  терроризма и экстремизма на территории городского поселения "Рабочий поселок Октябрьский" Ванинского муниципального района Хабаровского края  на 2018 -2022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0800200000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97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обеспечения техническими средствами антитеррористической защиты объектов спорта и  подготовки паспортов безопасности объектов массового пребывания людей муниципальной программы "Профилактика терроризма и экстремизма, а также минимизации и (или) ликвидации последствий проявления  терроризма и экстремизма на территории городского поселения "Рабочий поселок Октябрьский" Ванинского муниципального района Хабаровского края  на 2018 -2022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0800214040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2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0800214040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2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0800214040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8630,000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6580,000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5780,000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8400,000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6350,000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6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"Рабочий поселок Октябрьский" Ванинского муниципального района Хабаровского края  на 2018 -2022 года"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0600000000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городского поселения "Рабочий поселок Октябрьский" Ванинского муниципального района Хабаровского края  на 2018-2022 года" (средства бюджета поселения)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060001SC341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060001SC341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060001SC341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Благоустройство дворовых и общественных территорий в рамках муниципальной программы "Формирование современной городской среды на территории городского поселения "Рабочий поселок Октябрьский" Ванинского муниципального района Хабаровского края  на 2018-2022 года" (средства краевого бюджета)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06001SC340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06001SC340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06001SC340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2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0700014000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7600,000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5550,000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48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Уличное освещение (освещение дорог) в рамках муниципальной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0710014000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72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Установка, ремонт и техническое обслуживание  в рамках уличного освещения (освещени дорог) муниципальной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0710114000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2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по установке, ремонту и техническому обслуживанию  в рамках уличного освещения (освещение дорог) муниципальной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0710114040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0710114040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8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0710114040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850,000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7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Оплата электроэнергии  в рамках уличного освещения (освещение дорог) муниципальной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0710214000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2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по оплате электроэнергии  в рамках уличного освещения (освещение дорог) муниципальной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0710214040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0710214040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8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0710214040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5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Строительство и содержание автомобильных дорог поселения в рамках муниципальной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0720014000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5750,000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72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Текущее содержание в рамках строительства и содержания автомобильных дорог поселения 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0720114000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4250,000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1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текущего содержания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0720114040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4250,000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0720114040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4250,000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0720114040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4250,000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3750,000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6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Капитальный ремонт в рамках строительства и содержания автомобильных дорог поселения  программы "Развитие и благоустройство в городском поселении "Рабочий поселок Октябрьский"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0720214050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8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0720214050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0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09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0720214050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1500,000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230,000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99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 По формированию, проведению государственного кадастрового учета земельных участков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0300014000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10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программы " По формированию, проведению государственного кадастрового учета земельных участков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0300014040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73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0300014040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0300014040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8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 Развитие   малого и среднего предпринимательства в 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0400014000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7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программы " Развитие   малого и среднего предпринимательства в 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0400014040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40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0400014040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4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0400014040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130,000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17055,340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5004,350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4304,350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10945,990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1380,600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1380,600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6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0500014000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1667,600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1380,600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1380,600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0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Капитальный ремонт шиферной и мягкой кровли в рамках программы"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0500114000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1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Капитальный ремонт в рамках капитального ремонта шифероной и мягкой кровли программы 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0500114050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0500114050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0500114050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50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Ремонт внутридомовых систем водоснабжения, водоотведения, электроснабжения,  теплоснабжения в рамках программы"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0500214000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1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в рамках ремонта внутридомовых систем водоснабжения, водоотведения, электроснабжения,  теплоснабжения программы 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0500214050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0500214050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0500214050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9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Ремонт фасада в рамках программы"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0500314000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56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в рамках ремонта фасада программы 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0500314050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0500314050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Исполнение судебных актов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0500314050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830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47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Содержание, обслуживание, текущий и капитальный ремонт общего имущества многоквартирного дома в рамках программы"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0500414000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1267,600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1280,600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1280,600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1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Текущий ремонт в рамках содержания, обслуживания, текущго и капитального ремонта общего имущества многоквартирного дома программы " Капитальный ремонт многоквартирных домов, расположенных на территории городского поселения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0500414040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1267,600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1280,600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1280,600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0500414040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1267,600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1280,600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1280,600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7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0500414040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1267,600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1280,600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1280,600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7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0500414040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 xml:space="preserve">Исполнение судебных актов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0500414040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830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5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городского поселения "Рабочий поселок Октябрьский" Ванинского муниципального района Хабаровского края на 2020 год"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9278,390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08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Переселение граждан из аварийного жилищного фонда  в рамках муниципальной программы "Переселение граждан из аварийного жилищного фонда городского поселения "Рабочий поселок Октябрьский" Ванинского муниципального района Хабаровского края на 2020 год"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120F300000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9278,390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22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Обеспечение мероприятий по переселению граждан из аварийного жилищного фонда, признанного таковым до 1 января 2017 года, за счет средств, поступивших от государственной корпорации - Фонда содействия реформированию жилищно -коммунального хозяйства, в рамках государственной программы Хабаровского края " Повышение качества жилищно-коммунального обслуживания населения Хабаровского края"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120F367483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8984,620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Капитальные вложения в объекты недвижимого имущества государственной (муниципальной 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120F367483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400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8984,620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120F367483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410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8984,620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4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Обеспечение мероприятий по переселению граждан из аварийного жилищного фонда, признанного таковым до 1 января 2017 года, за счет средств краевого бюджета, в рамках государственной программы Хабаровского края " Повышение качества жилищно-коммунального обслуживания населения Хабаровского края"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120F367484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280,770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7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Капитальные вложения в объекты недвижимого имущества государственной (муниципальной 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120F367484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400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280,770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120F367484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410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280,770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2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Обеспечение мероприятий по переселению граждан из аварийного жилищного фонда, признанного таковым до 1 января 2017 года, за счет средств местного бюджета, в рамках государственной программы Хабаровского края " Повышение качества жилищно-коммунального обслуживания населения Хабаровского края"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120F36748S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Капитальные вложения в объекты недвижимого имущества государственной (муниципальной ) собственности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120F36748S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400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Бюджетные инвестиции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120F36748S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410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51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743,000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443,000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443,000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443,000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443,000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443,000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443,000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800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2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4680,750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2880,750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2180,750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0700014000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4680,750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2880,750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2180,750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2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Благоустройство мест захоронений в рамках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0730014000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2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в рамках благоустройства мест захоронений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0730014040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73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0730014040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0730014040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3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Прочие мероприятия по благоустройству в рамках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0740014000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4380,750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2580,750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1880,750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4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Санитарная вырубка деревьев в рамках прочих мероприятий по благоустройству 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0740114000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4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по санитарной вырубке деревьев в рамках прочих мероприятий по благоустройству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7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0740114040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150,000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9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Уборка автобусных остановок и мест общего пользования, вывоз мусора, обкос травы в рамках прочих мероприятий по благоустройству 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0740214000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1310,750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1260,750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1260,750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по уборке автобусных остановок и мест общего пользования, вывозу мусора, обкосу травы в рамках прочих мероприятий по благоустройству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1310,750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1260,750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1260,750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1310,750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1260,750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1260,750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0740214040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1310,750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1260,750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1260,750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3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Предоставление автоуслуг в рамках прочих мероприятий по благоустройству 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0740314000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4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по предоставлению автоуслуг в рамках прочих мероприятий по благоустройству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0740314040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0740314040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0740314040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5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Ремонт тротуаров и мостов в рамках прочих мероприятий по благоустройству 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0740414000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4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по ремонту тротуаров и мостов в рамках прочих мероприятий по благоустройству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0740414040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8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0740414040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0740414040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800,000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700,000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66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Благоустройство территорий для обеспечения отдыха и досуга в рамках прочих мероприятий по благоустройству 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0740514000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1990,000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77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по благоустройству территорий для обеспечения отдыха и досуга в рамках прочих мероприятий по благоустройству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0740514040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1990,000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0740514040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1990,000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440,000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0740514040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1990,000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440,000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7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Ремонт остановок, ремонт и установка дорожных знаков, монтаж ИДН в рамках прочих мероприятий по благоустройству  программы   "Развитие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0740814000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77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 по ремонту остановок, ремонту и установке дорожных знаков, монтаж ИДН в рамках прочих мероприятий по благоустройству программы " Развитие и благоустройство в городском поселении "Рабочий поселок Октябрьский" 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0740814040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7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0740814040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0740814040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685,600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8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685,600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685,600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 в рамках непрограммных расходов органов местного самоуправления 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685,600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40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05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685,600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4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999001409*0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685,600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3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229,230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229,230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1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09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3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4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300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8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310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179,230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48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3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Выполнение прочих расходных обязательств муниципального образования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8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300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8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320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6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8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4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Муниципальная программа "Развитие физической культуры и спорта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0900114000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8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Спортивные мероприятия в рамках программы   "Развитие физической культуры и спорта в городском поселении "Рабочий поселок Октябрьский" Ванинского муниципального района Хабаровского края на 2021-2025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0900114040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73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0900114040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200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1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закупки товаров, работи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0900114040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25,000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94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14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i/>
                <w:i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82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9900000000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1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9990000000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12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4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Межбюджетные трансферты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##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14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500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814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9990014090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8796E">
              <w:rPr>
                <w:rFonts w:ascii="Times New Roman" w:hAnsi="Times New Roman"/>
                <w:lang w:eastAsia="ru-RU"/>
              </w:rPr>
              <w:t>540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sz w:val="20"/>
                <w:szCs w:val="20"/>
                <w:lang w:eastAsia="ru-RU"/>
              </w:rPr>
              <w:t>1565,440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Объем условно утвержденных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721,940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1349,150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78796E" w:rsidRDefault="00A421FA" w:rsidP="007879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78796E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43803,789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29674,345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78796E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28400,045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A421FA" w:rsidRPr="0078796E" w:rsidTr="00E9279C">
        <w:trPr>
          <w:gridAfter w:val="3"/>
          <w:wAfter w:w="158" w:type="dxa"/>
          <w:trHeight w:val="375"/>
        </w:trPr>
        <w:tc>
          <w:tcPr>
            <w:tcW w:w="855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9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поселения                                                             С.В. Веденев </w:t>
            </w: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78796E" w:rsidRDefault="00A421FA" w:rsidP="0078796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A421FA" w:rsidRPr="000E4884" w:rsidRDefault="00A421FA" w:rsidP="00415387">
      <w:pPr>
        <w:spacing w:line="260" w:lineRule="exact"/>
        <w:ind w:left="-284"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A421FA" w:rsidRPr="000E4884" w:rsidRDefault="00A421FA" w:rsidP="00415387">
      <w:pPr>
        <w:spacing w:line="260" w:lineRule="exact"/>
        <w:jc w:val="center"/>
        <w:rPr>
          <w:b/>
          <w:sz w:val="28"/>
          <w:szCs w:val="28"/>
        </w:rPr>
      </w:pPr>
    </w:p>
    <w:p w:rsidR="00A421FA" w:rsidRDefault="00A421FA" w:rsidP="006A23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1FA" w:rsidRDefault="00A421FA" w:rsidP="006A2307"/>
    <w:p w:rsidR="00A421FA" w:rsidRDefault="00A421FA" w:rsidP="006A2307"/>
    <w:p w:rsidR="00A421FA" w:rsidRDefault="00A421FA" w:rsidP="006A2307"/>
    <w:p w:rsidR="00A421FA" w:rsidRDefault="00A421FA" w:rsidP="006A2307"/>
    <w:p w:rsidR="00A421FA" w:rsidRDefault="00A421FA" w:rsidP="006A2307"/>
    <w:p w:rsidR="00A421FA" w:rsidRDefault="00A421FA" w:rsidP="006A2307"/>
    <w:p w:rsidR="00A421FA" w:rsidRDefault="00A421FA" w:rsidP="006A2307"/>
    <w:p w:rsidR="00A421FA" w:rsidRDefault="00A421FA" w:rsidP="006A2307"/>
    <w:p w:rsidR="00A421FA" w:rsidRDefault="00A421FA" w:rsidP="006A2307"/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                                      Приложение №4</w:t>
      </w:r>
    </w:p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9279C">
        <w:rPr>
          <w:rFonts w:ascii="Times New Roman" w:hAnsi="Times New Roman"/>
          <w:sz w:val="28"/>
          <w:szCs w:val="28"/>
        </w:rPr>
        <w:t xml:space="preserve">               к   решению Совета </w:t>
      </w:r>
    </w:p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                                                                 депутатов городского поселения</w:t>
      </w:r>
    </w:p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                                                              «Рабочий поселок Октябрьский»</w:t>
      </w:r>
    </w:p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                                                          Ванинского муниципального </w:t>
      </w:r>
    </w:p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                                                     района Хабаровского края </w:t>
      </w:r>
    </w:p>
    <w:p w:rsidR="00A421FA" w:rsidRPr="00E9279C" w:rsidRDefault="00A421FA" w:rsidP="00E9279C">
      <w:pPr>
        <w:pStyle w:val="ConsNonformat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                                                                    от 13.04. 2021 г. № 127</w:t>
      </w:r>
    </w:p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9279C">
        <w:rPr>
          <w:rFonts w:ascii="Times New Roman" w:hAnsi="Times New Roman"/>
          <w:sz w:val="28"/>
          <w:szCs w:val="28"/>
        </w:rPr>
        <w:t>Приложение №6</w:t>
      </w:r>
    </w:p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9279C">
        <w:rPr>
          <w:rFonts w:ascii="Times New Roman" w:hAnsi="Times New Roman"/>
          <w:sz w:val="28"/>
          <w:szCs w:val="28"/>
        </w:rPr>
        <w:t xml:space="preserve">       к   решению Совета </w:t>
      </w:r>
    </w:p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9279C">
        <w:rPr>
          <w:rFonts w:ascii="Times New Roman" w:hAnsi="Times New Roman"/>
          <w:sz w:val="28"/>
          <w:szCs w:val="28"/>
        </w:rPr>
        <w:t xml:space="preserve">                              депутатов городского поселения</w:t>
      </w:r>
    </w:p>
    <w:p w:rsidR="00A421FA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9279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«Рабочий поселок Октябрьский»</w:t>
      </w:r>
      <w:r w:rsidRPr="00E92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Ванинского муниципального </w:t>
      </w:r>
      <w:r w:rsidRPr="00E9279C">
        <w:rPr>
          <w:rFonts w:ascii="Times New Roman" w:hAnsi="Times New Roman"/>
          <w:sz w:val="28"/>
          <w:szCs w:val="28"/>
        </w:rPr>
        <w:t xml:space="preserve"> </w:t>
      </w:r>
    </w:p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9279C">
        <w:rPr>
          <w:rFonts w:ascii="Times New Roman" w:hAnsi="Times New Roman"/>
          <w:sz w:val="28"/>
          <w:szCs w:val="28"/>
        </w:rPr>
        <w:t xml:space="preserve">       района Хабаровского края </w:t>
      </w:r>
    </w:p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9279C">
        <w:rPr>
          <w:rFonts w:ascii="Times New Roman" w:hAnsi="Times New Roman"/>
          <w:sz w:val="28"/>
          <w:szCs w:val="28"/>
        </w:rPr>
        <w:t xml:space="preserve">                   от 21.12. 2020 г. № 118» </w:t>
      </w:r>
    </w:p>
    <w:p w:rsidR="00A421FA" w:rsidRPr="00E9279C" w:rsidRDefault="00A421FA" w:rsidP="00E9279C">
      <w:pPr>
        <w:pStyle w:val="ConsNonformat"/>
        <w:jc w:val="center"/>
        <w:rPr>
          <w:rFonts w:ascii="Times New Roman" w:hAnsi="Times New Roman"/>
          <w:sz w:val="28"/>
          <w:szCs w:val="28"/>
        </w:rPr>
      </w:pPr>
    </w:p>
    <w:p w:rsidR="00A421FA" w:rsidRPr="00E9279C" w:rsidRDefault="00A421FA" w:rsidP="00E9279C">
      <w:pPr>
        <w:rPr>
          <w:rFonts w:ascii="Times New Roman" w:hAnsi="Times New Roman"/>
          <w:sz w:val="28"/>
          <w:szCs w:val="28"/>
        </w:rPr>
      </w:pPr>
    </w:p>
    <w:p w:rsidR="00A421FA" w:rsidRPr="00E9279C" w:rsidRDefault="00A421FA" w:rsidP="00E927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>Объем</w:t>
      </w:r>
    </w:p>
    <w:p w:rsidR="00A421FA" w:rsidRPr="00E9279C" w:rsidRDefault="00A421FA" w:rsidP="00E927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>бюджетных ассигнований муниципального дорожного фонда</w:t>
      </w:r>
    </w:p>
    <w:p w:rsidR="00A421FA" w:rsidRPr="00E9279C" w:rsidRDefault="00A421FA" w:rsidP="00E927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>городского поселения «Рабочий поселок Октябрьский» Ванинского  муниципального района на 2021 год и плановый период 2022-2023 годы</w:t>
      </w:r>
    </w:p>
    <w:p w:rsidR="00A421FA" w:rsidRPr="00E9279C" w:rsidRDefault="00A421FA" w:rsidP="00E927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1FA" w:rsidRPr="00E9279C" w:rsidRDefault="00A421FA" w:rsidP="00E9279C">
      <w:pPr>
        <w:jc w:val="right"/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1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33"/>
        <w:gridCol w:w="1418"/>
        <w:gridCol w:w="1276"/>
        <w:gridCol w:w="1276"/>
      </w:tblGrid>
      <w:tr w:rsidR="00A421FA" w:rsidRPr="00E9279C" w:rsidTr="00E9279C">
        <w:trPr>
          <w:trHeight w:val="2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  <w:p w:rsidR="00A421FA" w:rsidRPr="00E9279C" w:rsidRDefault="00A421FA" w:rsidP="00E927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Pr="00E927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E927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Pr="00E927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E927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</w:t>
            </w:r>
            <w:r w:rsidRPr="00E927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9279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A421FA" w:rsidRPr="00E9279C" w:rsidTr="00E9279C">
        <w:trPr>
          <w:trHeight w:val="26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 xml:space="preserve">ДОХОДЫ - всего: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84</w:t>
            </w:r>
            <w:r w:rsidRPr="00E927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5550,0</w:t>
            </w:r>
          </w:p>
        </w:tc>
      </w:tr>
      <w:tr w:rsidR="00A421FA" w:rsidRPr="00E9279C" w:rsidTr="00E9279C">
        <w:trPr>
          <w:trHeight w:val="400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 xml:space="preserve">в том числе: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1FA" w:rsidRPr="00E9279C" w:rsidTr="00E9279C">
        <w:trPr>
          <w:trHeight w:val="713"/>
        </w:trPr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 xml:space="preserve">Остаток средств фонда на 1 января года очередного финансового  года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E927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148,64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A421FA" w:rsidRPr="00E9279C" w:rsidTr="00E9279C">
        <w:trPr>
          <w:trHeight w:val="1051"/>
        </w:trPr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>Средства бюджета городского поселения в размере прогнозируемых поступлений</w:t>
            </w:r>
          </w:p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 xml:space="preserve">от: 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ind w:left="-313" w:firstLine="3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ind w:left="-313" w:firstLine="313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421FA" w:rsidRPr="00E9279C" w:rsidTr="00E9279C">
        <w:trPr>
          <w:trHeight w:val="82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 xml:space="preserve">акцизов на автомобильный бензин, прямогонный бензин, дизельное топливо, моторные масла для дизельных и (или) карбюраторных    (инжекторных) двигателей, производимые на территории Российской Федерации, подлежащих зачислению в местный бюджет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2025</w:t>
            </w: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92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436</w:t>
            </w: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2400,0</w:t>
            </w:r>
          </w:p>
        </w:tc>
      </w:tr>
      <w:tr w:rsidR="00A421FA" w:rsidRPr="00E9279C" w:rsidTr="00E9279C">
        <w:trPr>
          <w:trHeight w:val="37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3400,0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92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E92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A421FA" w:rsidRPr="00E9279C" w:rsidTr="00E9279C">
        <w:trPr>
          <w:trHeight w:val="378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>иных поступлений в 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tabs>
                <w:tab w:val="center" w:pos="679"/>
                <w:tab w:val="right" w:pos="1358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 </w:t>
            </w:r>
          </w:p>
          <w:p w:rsidR="00A421FA" w:rsidRPr="00E9279C" w:rsidRDefault="00A421FA" w:rsidP="00E9279C">
            <w:pPr>
              <w:tabs>
                <w:tab w:val="center" w:pos="679"/>
                <w:tab w:val="right" w:pos="1358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1826,36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764,0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1FA" w:rsidRPr="00E9279C" w:rsidTr="00E9279C">
        <w:trPr>
          <w:trHeight w:val="5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 xml:space="preserve">субсидии из федерального бюджета и бюджета Хабаровского края на финансирование дорожной деятельности;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1FA" w:rsidRPr="00E9279C" w:rsidTr="00E9279C">
        <w:trPr>
          <w:trHeight w:val="385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 xml:space="preserve">РАСХОДЫ - всего: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8400</w:t>
            </w: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6350,0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5550,0</w:t>
            </w:r>
          </w:p>
        </w:tc>
      </w:tr>
      <w:tr w:rsidR="00A421FA" w:rsidRPr="00E9279C" w:rsidTr="00E9279C">
        <w:trPr>
          <w:trHeight w:val="399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 xml:space="preserve">в том числе: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1FA" w:rsidRPr="00E9279C" w:rsidTr="00E9279C">
        <w:trPr>
          <w:trHeight w:val="5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 xml:space="preserve">проектирование, строительство, реконструкция автомобильных   дорог и сооружений на них (переходящие объекты)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1FA" w:rsidRPr="00E9279C" w:rsidTr="00E9279C">
        <w:trPr>
          <w:trHeight w:val="5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 xml:space="preserve">проектирование, строительство, реконструкция автомобильных    дорог и сооружений на них (вновь начинаемые объекты)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1FA" w:rsidRPr="00E9279C" w:rsidTr="00E9279C">
        <w:trPr>
          <w:trHeight w:val="526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 xml:space="preserve">капитальный ремонт автомобильных дорог и сооружений на них;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23</w:t>
            </w: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421FA" w:rsidRPr="00E9279C" w:rsidTr="00E9279C">
        <w:trPr>
          <w:trHeight w:val="373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 xml:space="preserve">ремонт автомобильных дорог и сооружений на них;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421FA" w:rsidRPr="00E9279C" w:rsidTr="00E9279C">
        <w:trPr>
          <w:trHeight w:val="782"/>
        </w:trPr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21FA" w:rsidRPr="00E9279C" w:rsidRDefault="00A421FA" w:rsidP="00E9279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sz w:val="28"/>
                <w:szCs w:val="28"/>
              </w:rPr>
              <w:t xml:space="preserve">содержание действующей сети автомобильных дорог и сооружений на них.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61</w:t>
            </w: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5550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1FA" w:rsidRPr="00E9279C" w:rsidRDefault="00A421FA" w:rsidP="00E9279C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</w:rPr>
              <w:t>5550,0</w:t>
            </w:r>
          </w:p>
        </w:tc>
      </w:tr>
    </w:tbl>
    <w:p w:rsidR="00A421FA" w:rsidRPr="00E9279C" w:rsidRDefault="00A421FA" w:rsidP="00E9279C">
      <w:pPr>
        <w:rPr>
          <w:rFonts w:ascii="Times New Roman" w:hAnsi="Times New Roman"/>
          <w:sz w:val="28"/>
          <w:szCs w:val="28"/>
        </w:rPr>
      </w:pPr>
    </w:p>
    <w:p w:rsidR="00A421FA" w:rsidRDefault="00A421FA" w:rsidP="00E9279C">
      <w:pPr>
        <w:rPr>
          <w:rFonts w:ascii="Times New Roman" w:hAnsi="Times New Roman"/>
          <w:sz w:val="28"/>
          <w:szCs w:val="28"/>
        </w:rPr>
      </w:pPr>
      <w:r w:rsidRPr="00E9279C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 С.В. Веденев  </w:t>
      </w:r>
    </w:p>
    <w:p w:rsidR="00A421FA" w:rsidRDefault="00A421FA" w:rsidP="00E9279C">
      <w:pPr>
        <w:rPr>
          <w:rFonts w:ascii="Times New Roman" w:hAnsi="Times New Roman"/>
          <w:sz w:val="28"/>
          <w:szCs w:val="28"/>
        </w:rPr>
      </w:pPr>
    </w:p>
    <w:p w:rsidR="00A421FA" w:rsidRDefault="00A421FA" w:rsidP="00E9279C">
      <w:pPr>
        <w:rPr>
          <w:rFonts w:ascii="Times New Roman" w:hAnsi="Times New Roman"/>
          <w:sz w:val="28"/>
          <w:szCs w:val="28"/>
        </w:rPr>
      </w:pPr>
    </w:p>
    <w:p w:rsidR="00A421FA" w:rsidRDefault="00A421FA" w:rsidP="00E9279C">
      <w:pPr>
        <w:rPr>
          <w:rFonts w:ascii="Times New Roman" w:hAnsi="Times New Roman"/>
          <w:sz w:val="28"/>
          <w:szCs w:val="28"/>
        </w:rPr>
      </w:pPr>
    </w:p>
    <w:p w:rsidR="00A421FA" w:rsidRDefault="00A421FA" w:rsidP="00E9279C">
      <w:pPr>
        <w:rPr>
          <w:rFonts w:ascii="Times New Roman" w:hAnsi="Times New Roman"/>
          <w:sz w:val="28"/>
          <w:szCs w:val="28"/>
        </w:rPr>
      </w:pPr>
    </w:p>
    <w:tbl>
      <w:tblPr>
        <w:tblW w:w="10080" w:type="dxa"/>
        <w:tblInd w:w="-432" w:type="dxa"/>
        <w:tblLayout w:type="fixed"/>
        <w:tblLook w:val="0000"/>
      </w:tblPr>
      <w:tblGrid>
        <w:gridCol w:w="1620"/>
        <w:gridCol w:w="1121"/>
        <w:gridCol w:w="950"/>
        <w:gridCol w:w="1349"/>
        <w:gridCol w:w="1980"/>
        <w:gridCol w:w="205"/>
        <w:gridCol w:w="533"/>
        <w:gridCol w:w="533"/>
        <w:gridCol w:w="349"/>
        <w:gridCol w:w="717"/>
        <w:gridCol w:w="723"/>
      </w:tblGrid>
      <w:tr w:rsidR="00A421FA" w:rsidRPr="00E9279C" w:rsidTr="00AC1597">
        <w:trPr>
          <w:trHeight w:val="37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Приложение №5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A421FA" w:rsidRPr="00E9279C" w:rsidTr="00AC1597">
        <w:trPr>
          <w:trHeight w:val="37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к   решению Совета</w:t>
            </w:r>
          </w:p>
        </w:tc>
      </w:tr>
      <w:tr w:rsidR="00A421FA" w:rsidRPr="00E9279C" w:rsidTr="00AC1597">
        <w:trPr>
          <w:trHeight w:val="37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депутатов городского поселения</w:t>
            </w:r>
          </w:p>
        </w:tc>
      </w:tr>
      <w:tr w:rsidR="00A421FA" w:rsidRPr="00E9279C" w:rsidTr="00AC1597">
        <w:trPr>
          <w:trHeight w:val="37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"Рабочий поселок Октябрьский"</w:t>
            </w:r>
          </w:p>
        </w:tc>
      </w:tr>
      <w:tr w:rsidR="00A421FA" w:rsidRPr="00E9279C" w:rsidTr="00AC1597">
        <w:trPr>
          <w:trHeight w:val="37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Ванинского муниципального</w:t>
            </w:r>
          </w:p>
        </w:tc>
      </w:tr>
      <w:tr w:rsidR="00A421FA" w:rsidRPr="00E9279C" w:rsidTr="00AC1597">
        <w:trPr>
          <w:trHeight w:val="37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района Хабаровского края</w:t>
            </w:r>
          </w:p>
        </w:tc>
      </w:tr>
      <w:tr w:rsidR="00A421FA" w:rsidRPr="00E9279C" w:rsidTr="00AC1597">
        <w:trPr>
          <w:trHeight w:val="37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от 13.04. 2021 г. № 127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A421FA" w:rsidRPr="00E9279C" w:rsidTr="00AC1597">
        <w:trPr>
          <w:trHeight w:val="37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A421FA" w:rsidRPr="00E9279C" w:rsidTr="00AC1597">
        <w:trPr>
          <w:trHeight w:val="37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"Приложение №7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A421FA" w:rsidRPr="00E9279C" w:rsidTr="00AC1597">
        <w:trPr>
          <w:trHeight w:val="28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к   решению Совета</w:t>
            </w:r>
          </w:p>
        </w:tc>
      </w:tr>
      <w:tr w:rsidR="00A421FA" w:rsidRPr="00E9279C" w:rsidTr="00AC1597">
        <w:trPr>
          <w:trHeight w:val="28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депутатов городского поселения</w:t>
            </w:r>
          </w:p>
        </w:tc>
      </w:tr>
      <w:tr w:rsidR="00A421FA" w:rsidRPr="00E9279C" w:rsidTr="00AC1597">
        <w:trPr>
          <w:trHeight w:val="31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"Рабочий поселок Октябрьский"</w:t>
            </w:r>
          </w:p>
        </w:tc>
      </w:tr>
      <w:tr w:rsidR="00A421FA" w:rsidRPr="00E9279C" w:rsidTr="00AC1597">
        <w:trPr>
          <w:trHeight w:val="28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Ванинского муниципального</w:t>
            </w:r>
          </w:p>
        </w:tc>
      </w:tr>
      <w:tr w:rsidR="00A421FA" w:rsidRPr="00E9279C" w:rsidTr="00AC1597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района Хабаровского края</w:t>
            </w:r>
          </w:p>
        </w:tc>
      </w:tr>
      <w:tr w:rsidR="00A421FA" w:rsidRPr="00E9279C" w:rsidTr="00AC1597">
        <w:trPr>
          <w:trHeight w:val="315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от 21.12. 2020 г. № 118"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A421FA" w:rsidRPr="00E9279C" w:rsidTr="00AC1597">
        <w:trPr>
          <w:trHeight w:val="315"/>
        </w:trPr>
        <w:tc>
          <w:tcPr>
            <w:tcW w:w="82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7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ИСТОЧНИКИ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A421FA" w:rsidRPr="00E9279C" w:rsidTr="00AC1597">
        <w:trPr>
          <w:trHeight w:val="300"/>
        </w:trPr>
        <w:tc>
          <w:tcPr>
            <w:tcW w:w="82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7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внутреннего финансирования дефицита бюджета 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A421FA" w:rsidRPr="00E9279C" w:rsidTr="00AC1597">
        <w:trPr>
          <w:trHeight w:val="705"/>
        </w:trPr>
        <w:tc>
          <w:tcPr>
            <w:tcW w:w="82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9279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 "Рабочий поселок Октябрьский" на 2021 год и плановый период 2022-2023 годы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A421FA" w:rsidRPr="00E9279C" w:rsidTr="00AC1597">
        <w:trPr>
          <w:trHeight w:val="495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кода экономической классификации источников финансирования внутреннего дефицита бюджета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Сумма, тыс.рублей</w:t>
            </w:r>
          </w:p>
        </w:tc>
      </w:tr>
      <w:tr w:rsidR="00A421FA" w:rsidRPr="00E9279C" w:rsidTr="00AC1597">
        <w:trPr>
          <w:trHeight w:val="315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2023 г.</w:t>
            </w:r>
          </w:p>
        </w:tc>
      </w:tr>
      <w:tr w:rsidR="00A421FA" w:rsidRPr="00E9279C" w:rsidTr="00AC159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81401020000000000000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9279C">
              <w:rPr>
                <w:rFonts w:ascii="Times New Roman" w:hAnsi="Times New Roman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1FA" w:rsidRPr="00E9279C" w:rsidTr="00AC1597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81401020000130000710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279C">
              <w:rPr>
                <w:rFonts w:ascii="Times New Roman" w:hAnsi="Times New Roman"/>
                <w:lang w:eastAsia="ru-RU"/>
              </w:rPr>
              <w:t>Получение бюджетами поселения кредитов от кредитных организаций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1FA" w:rsidRPr="00E9279C" w:rsidTr="00AC1597">
        <w:trPr>
          <w:trHeight w:val="9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81401020000130000810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279C">
              <w:rPr>
                <w:rFonts w:ascii="Times New Roman" w:hAnsi="Times New Roman"/>
                <w:lang w:eastAsia="ru-RU"/>
              </w:rPr>
              <w:t>Погашение кредитов, предоставленных кредитными организациями в валюте Российской Федерации поселениям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1FA" w:rsidRPr="00E9279C" w:rsidTr="00AC1597">
        <w:trPr>
          <w:trHeight w:val="9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81401030000000000000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9279C">
              <w:rPr>
                <w:rFonts w:ascii="Times New Roman" w:hAnsi="Times New Roman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1FA" w:rsidRPr="00E9279C" w:rsidTr="00AC1597">
        <w:trPr>
          <w:trHeight w:val="100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81401030000130000710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279C">
              <w:rPr>
                <w:rFonts w:ascii="Times New Roman" w:hAnsi="Times New Roman"/>
                <w:lang w:eastAsia="ru-RU"/>
              </w:rPr>
              <w:t>Получение бюджетами поселения бюджетных кредитов от других бюджетов бюджетной системы РФ в валюте РФ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1FA" w:rsidRPr="00E9279C" w:rsidTr="00AC1597">
        <w:trPr>
          <w:trHeight w:val="12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81401030000130000810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279C">
              <w:rPr>
                <w:rFonts w:ascii="Times New Roman" w:hAnsi="Times New Roman"/>
                <w:lang w:eastAsia="ru-RU"/>
              </w:rPr>
              <w:t>Погашение бюджетных кредитов  полученных от других бюджетов бюджетной системы РФ в валюте РФ поселениями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1FA" w:rsidRPr="00E9279C" w:rsidTr="00AC1597">
        <w:trPr>
          <w:trHeight w:val="6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81401050000000000000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9279C">
              <w:rPr>
                <w:rFonts w:ascii="Times New Roman" w:hAnsi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2356,929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923,275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719,365</w:t>
            </w:r>
          </w:p>
        </w:tc>
      </w:tr>
      <w:tr w:rsidR="00A421FA" w:rsidRPr="00E9279C" w:rsidTr="00AC1597">
        <w:trPr>
          <w:trHeight w:val="43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81401050000000000500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279C">
              <w:rPr>
                <w:rFonts w:ascii="Times New Roman" w:hAnsi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-41446,86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-28751,07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-27680,680</w:t>
            </w:r>
          </w:p>
        </w:tc>
      </w:tr>
      <w:tr w:rsidR="00A421FA" w:rsidRPr="00E9279C" w:rsidTr="00AC1597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81401050201130000510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279C">
              <w:rPr>
                <w:rFonts w:ascii="Times New Roman" w:hAnsi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-41446,86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-28751,07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-27680,680</w:t>
            </w:r>
          </w:p>
        </w:tc>
      </w:tr>
      <w:tr w:rsidR="00A421FA" w:rsidRPr="00E9279C" w:rsidTr="00AC1597">
        <w:trPr>
          <w:trHeight w:val="45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81401050000000000600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279C">
              <w:rPr>
                <w:rFonts w:ascii="Times New Roman" w:hAnsi="Times New Roman"/>
                <w:lang w:eastAsia="ru-RU"/>
              </w:rPr>
              <w:t>Уменьшение остатков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43803,789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29674,345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28400,045</w:t>
            </w:r>
          </w:p>
        </w:tc>
      </w:tr>
      <w:tr w:rsidR="00A421FA" w:rsidRPr="00E9279C" w:rsidTr="00AC1597">
        <w:trPr>
          <w:trHeight w:val="6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81401050201130000610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279C">
              <w:rPr>
                <w:rFonts w:ascii="Times New Roman" w:hAnsi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43803,789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29674,345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28400,045</w:t>
            </w:r>
          </w:p>
        </w:tc>
      </w:tr>
      <w:tr w:rsidR="00A421FA" w:rsidRPr="00E9279C" w:rsidTr="00AC1597">
        <w:trPr>
          <w:trHeight w:val="9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E9279C">
              <w:rPr>
                <w:rFonts w:ascii="Times New Roman" w:hAnsi="Times New Roman"/>
                <w:b/>
                <w:bCs/>
                <w:lang w:eastAsia="ru-RU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2356,929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923,275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9279C">
              <w:rPr>
                <w:rFonts w:ascii="Times New Roman" w:hAnsi="Times New Roman"/>
                <w:sz w:val="20"/>
                <w:szCs w:val="20"/>
                <w:lang w:eastAsia="ru-RU"/>
              </w:rPr>
              <w:t>719,365</w:t>
            </w:r>
          </w:p>
        </w:tc>
      </w:tr>
      <w:tr w:rsidR="00A421FA" w:rsidRPr="00E9279C" w:rsidTr="00AC1597">
        <w:trPr>
          <w:trHeight w:val="495"/>
        </w:trPr>
        <w:tc>
          <w:tcPr>
            <w:tcW w:w="70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27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поселения                                          С.В. Веденев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A421FA" w:rsidRPr="00E9279C" w:rsidTr="00AC1597">
        <w:trPr>
          <w:trHeight w:val="60"/>
        </w:trPr>
        <w:tc>
          <w:tcPr>
            <w:tcW w:w="70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1FA" w:rsidRPr="00E9279C" w:rsidRDefault="00A421FA" w:rsidP="00E92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E9279C" w:rsidRDefault="00A421FA" w:rsidP="00E9279C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</w:tbl>
    <w:p w:rsidR="00A421FA" w:rsidRPr="00E9279C" w:rsidRDefault="00A421FA" w:rsidP="00AC1597">
      <w:pPr>
        <w:ind w:right="535"/>
        <w:rPr>
          <w:rFonts w:ascii="Times New Roman" w:hAnsi="Times New Roman"/>
          <w:sz w:val="28"/>
          <w:szCs w:val="28"/>
        </w:rPr>
      </w:pPr>
    </w:p>
    <w:p w:rsidR="00A421FA" w:rsidRPr="00E9279C" w:rsidRDefault="00A421FA" w:rsidP="00E9279C">
      <w:pPr>
        <w:rPr>
          <w:rFonts w:ascii="Times New Roman" w:hAnsi="Times New Roman"/>
          <w:sz w:val="28"/>
          <w:szCs w:val="28"/>
        </w:rPr>
      </w:pPr>
    </w:p>
    <w:p w:rsidR="00A421FA" w:rsidRPr="00E9279C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p w:rsidR="00A421FA" w:rsidRDefault="00A421FA" w:rsidP="006A2307">
      <w:pPr>
        <w:rPr>
          <w:rFonts w:ascii="Times New Roman" w:hAnsi="Times New Roman"/>
          <w:sz w:val="28"/>
          <w:szCs w:val="28"/>
        </w:rPr>
      </w:pPr>
    </w:p>
    <w:tbl>
      <w:tblPr>
        <w:tblW w:w="9180" w:type="dxa"/>
        <w:tblInd w:w="93" w:type="dxa"/>
        <w:tblLook w:val="0000"/>
      </w:tblPr>
      <w:tblGrid>
        <w:gridCol w:w="3580"/>
        <w:gridCol w:w="2220"/>
        <w:gridCol w:w="1260"/>
        <w:gridCol w:w="1060"/>
        <w:gridCol w:w="1060"/>
      </w:tblGrid>
      <w:tr w:rsidR="00A421FA" w:rsidRPr="0043312A" w:rsidTr="0043312A">
        <w:trPr>
          <w:trHeight w:val="31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Приложение №6</w:t>
            </w:r>
          </w:p>
        </w:tc>
      </w:tr>
      <w:tr w:rsidR="00A421FA" w:rsidRPr="0043312A" w:rsidTr="0043312A">
        <w:trPr>
          <w:trHeight w:val="27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к  решению 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A421FA" w:rsidRPr="0043312A" w:rsidTr="0043312A">
        <w:trPr>
          <w:trHeight w:val="289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городского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A421FA" w:rsidRPr="0043312A" w:rsidTr="0043312A">
        <w:trPr>
          <w:trHeight w:val="31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"Рабочий поселок Октябрьский"</w:t>
            </w:r>
          </w:p>
        </w:tc>
      </w:tr>
      <w:tr w:rsidR="00A421FA" w:rsidRPr="0043312A" w:rsidTr="0043312A">
        <w:trPr>
          <w:trHeight w:val="33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Ванинского муниципального</w:t>
            </w:r>
          </w:p>
        </w:tc>
      </w:tr>
      <w:tr w:rsidR="00A421FA" w:rsidRPr="0043312A" w:rsidTr="0043312A">
        <w:trPr>
          <w:trHeight w:val="319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района Хабаровского края</w:t>
            </w:r>
          </w:p>
        </w:tc>
      </w:tr>
      <w:tr w:rsidR="00A421FA" w:rsidRPr="0043312A" w:rsidTr="0043312A">
        <w:trPr>
          <w:trHeight w:val="31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от 13.04. 2021 г. № 127</w:t>
            </w:r>
          </w:p>
        </w:tc>
      </w:tr>
      <w:tr w:rsidR="00A421FA" w:rsidRPr="0043312A" w:rsidTr="0043312A">
        <w:trPr>
          <w:trHeight w:val="289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21FA" w:rsidRPr="0043312A" w:rsidTr="0043312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"Приложение №8</w:t>
            </w:r>
          </w:p>
        </w:tc>
      </w:tr>
      <w:tr w:rsidR="00A421FA" w:rsidRPr="0043312A" w:rsidTr="0043312A">
        <w:trPr>
          <w:trHeight w:val="28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к  решению 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депутатов</w:t>
            </w:r>
          </w:p>
        </w:tc>
      </w:tr>
      <w:tr w:rsidR="00A421FA" w:rsidRPr="0043312A" w:rsidTr="0043312A">
        <w:trPr>
          <w:trHeight w:val="28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городского поселения</w:t>
            </w:r>
          </w:p>
        </w:tc>
      </w:tr>
      <w:tr w:rsidR="00A421FA" w:rsidRPr="0043312A" w:rsidTr="0043312A">
        <w:trPr>
          <w:trHeight w:val="28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"Рабочий поселок Октябрьский"</w:t>
            </w:r>
          </w:p>
        </w:tc>
      </w:tr>
      <w:tr w:rsidR="00A421FA" w:rsidRPr="0043312A" w:rsidTr="0043312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Ванинского муниципального</w:t>
            </w:r>
          </w:p>
        </w:tc>
      </w:tr>
      <w:tr w:rsidR="00A421FA" w:rsidRPr="0043312A" w:rsidTr="0043312A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района Хабаровского края</w:t>
            </w:r>
          </w:p>
        </w:tc>
      </w:tr>
      <w:tr w:rsidR="00A421FA" w:rsidRPr="0043312A" w:rsidTr="0043312A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4331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от  21.12. 2020 г. № 118"</w:t>
            </w:r>
          </w:p>
        </w:tc>
      </w:tr>
      <w:tr w:rsidR="00A421FA" w:rsidRPr="0043312A" w:rsidTr="0043312A">
        <w:trPr>
          <w:trHeight w:val="360"/>
        </w:trPr>
        <w:tc>
          <w:tcPr>
            <w:tcW w:w="7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РЕЕСТР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43312A" w:rsidRDefault="00A421FA" w:rsidP="0043312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21FA" w:rsidRPr="0043312A" w:rsidRDefault="00A421FA" w:rsidP="0043312A">
            <w:pPr>
              <w:spacing w:after="0" w:line="240" w:lineRule="auto"/>
              <w:rPr>
                <w:rFonts w:ascii="Arial" w:hAnsi="Arial"/>
                <w:sz w:val="20"/>
                <w:szCs w:val="20"/>
                <w:lang w:eastAsia="ru-RU"/>
              </w:rPr>
            </w:pPr>
          </w:p>
        </w:tc>
      </w:tr>
      <w:tr w:rsidR="00A421FA" w:rsidRPr="0043312A" w:rsidTr="0043312A">
        <w:trPr>
          <w:trHeight w:val="1452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источников доходов бюджета городского поселения «Рабочий поселок Октябрьский» Ванинского муниципального района Хабаровского края  на 2021 год и плановый период 2022-2023 годы по группам, подгруппам и статьям классификации доходов</w:t>
            </w:r>
          </w:p>
        </w:tc>
      </w:tr>
      <w:tr w:rsidR="00A421FA" w:rsidRPr="0043312A" w:rsidTr="0043312A">
        <w:trPr>
          <w:trHeight w:val="420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кода дохода по группам, подгруппам и статьям классификации доходов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тыс. рублей</w:t>
            </w:r>
          </w:p>
        </w:tc>
      </w:tr>
      <w:tr w:rsidR="00A421FA" w:rsidRPr="0043312A" w:rsidTr="0043312A">
        <w:trPr>
          <w:trHeight w:val="435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2021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2022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2023 г</w:t>
            </w:r>
          </w:p>
        </w:tc>
      </w:tr>
      <w:tr w:rsidR="00A421FA" w:rsidRPr="0043312A" w:rsidTr="0043312A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28726,00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26343,00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25266,00</w:t>
            </w:r>
          </w:p>
        </w:tc>
      </w:tr>
      <w:tr w:rsidR="00A421FA" w:rsidRPr="0043312A" w:rsidTr="0043312A">
        <w:trPr>
          <w:trHeight w:val="6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2400,00</w:t>
            </w:r>
          </w:p>
        </w:tc>
      </w:tr>
      <w:tr w:rsidR="00A421FA" w:rsidRPr="0043312A" w:rsidTr="0043312A">
        <w:trPr>
          <w:trHeight w:val="9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2436,00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2400,00</w:t>
            </w:r>
          </w:p>
        </w:tc>
      </w:tr>
      <w:tr w:rsidR="00A421FA" w:rsidRPr="0043312A" w:rsidTr="0043312A">
        <w:trPr>
          <w:trHeight w:val="43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11025,00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11600,00</w:t>
            </w:r>
          </w:p>
        </w:tc>
      </w:tr>
      <w:tr w:rsidR="00A421FA" w:rsidRPr="0043312A" w:rsidTr="0043312A">
        <w:trPr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11025,0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11600,0</w:t>
            </w:r>
          </w:p>
        </w:tc>
      </w:tr>
      <w:tr w:rsidR="00A421FA" w:rsidRPr="0043312A" w:rsidTr="0043312A">
        <w:trPr>
          <w:trHeight w:val="34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1581,00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1622,00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1701,00</w:t>
            </w:r>
          </w:p>
        </w:tc>
      </w:tr>
      <w:tr w:rsidR="00A421FA" w:rsidRPr="0043312A" w:rsidTr="0043312A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1622,00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1701,00</w:t>
            </w:r>
          </w:p>
        </w:tc>
      </w:tr>
      <w:tr w:rsidR="00A421FA" w:rsidRPr="0043312A" w:rsidTr="0043312A">
        <w:trPr>
          <w:trHeight w:val="31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5925,00</w:t>
            </w:r>
          </w:p>
        </w:tc>
      </w:tr>
      <w:tr w:rsidR="00A421FA" w:rsidRPr="0043312A" w:rsidTr="0043312A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A421FA" w:rsidRPr="0043312A" w:rsidTr="0043312A">
        <w:trPr>
          <w:trHeight w:val="37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1 06 04000 02 0000 110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3150,00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3150,00</w:t>
            </w:r>
          </w:p>
        </w:tc>
      </w:tr>
      <w:tr w:rsidR="00A421FA" w:rsidRPr="0043312A" w:rsidTr="0043312A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770,00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775,00</w:t>
            </w:r>
          </w:p>
        </w:tc>
      </w:tr>
      <w:tr w:rsidR="00A421FA" w:rsidRPr="0043312A" w:rsidTr="0043312A">
        <w:trPr>
          <w:trHeight w:val="37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1 08  00000 00 0000 000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10,00</w:t>
            </w:r>
          </w:p>
        </w:tc>
      </w:tr>
      <w:tr w:rsidR="00A421FA" w:rsidRPr="0043312A" w:rsidTr="0043312A">
        <w:trPr>
          <w:trHeight w:val="1062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1 08  04000 01 0000 110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421FA" w:rsidRPr="0043312A" w:rsidTr="0043312A">
        <w:trPr>
          <w:trHeight w:val="187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1 08  04020 01 0000 110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A421FA" w:rsidRPr="0043312A" w:rsidTr="0043312A">
        <w:trPr>
          <w:trHeight w:val="76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3780,00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3580,00</w:t>
            </w:r>
          </w:p>
        </w:tc>
      </w:tr>
      <w:tr w:rsidR="00A421FA" w:rsidRPr="0043312A" w:rsidTr="0043312A">
        <w:trPr>
          <w:trHeight w:val="24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3300,00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3100,00</w:t>
            </w:r>
          </w:p>
        </w:tc>
      </w:tr>
      <w:tr w:rsidR="00A421FA" w:rsidRPr="0043312A" w:rsidTr="0043312A">
        <w:trPr>
          <w:trHeight w:val="24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480,00</w:t>
            </w:r>
          </w:p>
        </w:tc>
      </w:tr>
      <w:tr w:rsidR="00A421FA" w:rsidRPr="0043312A" w:rsidTr="0043312A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1550,00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50,00</w:t>
            </w:r>
          </w:p>
        </w:tc>
      </w:tr>
      <w:tr w:rsidR="00A421FA" w:rsidRPr="0043312A" w:rsidTr="0043312A">
        <w:trPr>
          <w:trHeight w:val="20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государственной и муниуипальной собственности (за исключением движимого имущества бюджетных и автономных учреждений, а также имущества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1 14 13000 00 0000 410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1FA" w:rsidRPr="0043312A" w:rsidTr="0043312A">
        <w:trPr>
          <w:trHeight w:val="8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A421FA" w:rsidRPr="0043312A" w:rsidTr="0043312A">
        <w:trPr>
          <w:trHeight w:val="37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421FA" w:rsidRPr="0043312A" w:rsidTr="0043312A">
        <w:trPr>
          <w:trHeight w:val="118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1 16 51000 00 0000 140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FA" w:rsidRPr="0043312A" w:rsidTr="0043312A">
        <w:trPr>
          <w:trHeight w:val="37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ПРОРЧИЕ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421FA" w:rsidRPr="0043312A" w:rsidTr="0043312A">
        <w:trPr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неналоговые доходы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421FA" w:rsidRPr="0043312A" w:rsidTr="0043312A">
        <w:trPr>
          <w:trHeight w:val="37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12720,86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2408,07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2414,68</w:t>
            </w:r>
          </w:p>
        </w:tc>
      </w:tr>
      <w:tr w:rsidR="00A421FA" w:rsidRPr="0043312A" w:rsidTr="0043312A">
        <w:trPr>
          <w:trHeight w:val="61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2 02 00000 00 0000 000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10720,86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408,07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414,68</w:t>
            </w:r>
          </w:p>
        </w:tc>
      </w:tr>
      <w:tr w:rsidR="00A421FA" w:rsidRPr="0043312A" w:rsidTr="0043312A">
        <w:trPr>
          <w:trHeight w:val="61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2 02 10000 00 0000 150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319,42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333,15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346,47</w:t>
            </w:r>
          </w:p>
        </w:tc>
      </w:tr>
      <w:tr w:rsidR="00A421FA" w:rsidRPr="0043312A" w:rsidTr="0043312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2 02 15001 00 0000 150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319,42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333,15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346,47</w:t>
            </w:r>
          </w:p>
        </w:tc>
      </w:tr>
      <w:tr w:rsidR="00A421FA" w:rsidRPr="0043312A" w:rsidTr="0043312A">
        <w:trPr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СУБСИДИИ БЮДЖЕТА БЮДЖЕТНОЙ СИСТЕМЫ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9265,39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421FA" w:rsidRPr="0043312A" w:rsidTr="0043312A">
        <w:trPr>
          <w:trHeight w:val="16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 на 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2 02 20216 00 0000 150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21FA" w:rsidRPr="0043312A" w:rsidTr="0043312A">
        <w:trPr>
          <w:trHeight w:val="238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необходимостиразвития малоэтажного жилищного строительства, за счет средств, поступившихот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2 02 20299 00 0000 150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8984,62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21FA" w:rsidRPr="0043312A" w:rsidTr="0043312A">
        <w:trPr>
          <w:trHeight w:val="19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необходимостиразвития малоэтажного жилищного строительства, за счет средств бюджетов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2 02 20302 00 0000 150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21FA" w:rsidRPr="0043312A" w:rsidTr="0043312A">
        <w:trPr>
          <w:trHeight w:val="5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субсидии бюдетам муниципальных образований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2 02 29999 00 0000 150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21FA" w:rsidRPr="0043312A" w:rsidTr="0043312A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 БЮДЖЕТНОЙ СИСТЕМЫ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2 02 03000 00 0000 150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1112,19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74,92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68,21</w:t>
            </w:r>
          </w:p>
        </w:tc>
      </w:tr>
      <w:tr w:rsidR="00A421FA" w:rsidRPr="0043312A" w:rsidTr="0043312A">
        <w:trPr>
          <w:trHeight w:val="8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2 02 35930 00 0000 150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72,72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66,01</w:t>
            </w:r>
          </w:p>
        </w:tc>
      </w:tr>
      <w:tr w:rsidR="00A421FA" w:rsidRPr="0043312A" w:rsidTr="0043312A">
        <w:trPr>
          <w:trHeight w:val="112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2 02 35118 00 0000 150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1009,06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21FA" w:rsidRPr="0043312A" w:rsidTr="0043312A">
        <w:trPr>
          <w:trHeight w:val="8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местным бюджетам на осуществление передаваемых полномочий субъектов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2 02 30024 00 00000 150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2,2</w:t>
            </w:r>
          </w:p>
        </w:tc>
      </w:tr>
      <w:tr w:rsidR="00A421FA" w:rsidRPr="0043312A" w:rsidTr="0043312A">
        <w:trPr>
          <w:trHeight w:val="49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A421FA" w:rsidRPr="0043312A" w:rsidTr="0043312A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2 02 49999 00 0000 150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23,860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21FA" w:rsidRPr="0043312A" w:rsidTr="0043312A">
        <w:trPr>
          <w:trHeight w:val="8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2 04 00000 00 0000 150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2000,00</w:t>
            </w:r>
          </w:p>
        </w:tc>
      </w:tr>
      <w:tr w:rsidR="00A421FA" w:rsidRPr="0043312A" w:rsidTr="0043312A">
        <w:trPr>
          <w:trHeight w:val="8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2 04 05000 13 0000 150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A421FA" w:rsidRPr="0043312A" w:rsidTr="0043312A">
        <w:trPr>
          <w:trHeight w:val="130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2 04 05020 13 0000 150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sz w:val="20"/>
                <w:szCs w:val="20"/>
                <w:lang w:eastAsia="ru-RU"/>
              </w:rPr>
              <w:t>2000,0</w:t>
            </w:r>
          </w:p>
        </w:tc>
      </w:tr>
      <w:tr w:rsidR="00A421FA" w:rsidRPr="0043312A" w:rsidTr="0043312A">
        <w:trPr>
          <w:trHeight w:val="3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 О Х О Д Ы   В С Е Г 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41446,86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28751,07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1FA" w:rsidRPr="0043312A" w:rsidRDefault="00A421FA" w:rsidP="004331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331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27680,68</w:t>
            </w:r>
          </w:p>
        </w:tc>
      </w:tr>
      <w:tr w:rsidR="00A421FA" w:rsidRPr="0043312A" w:rsidTr="0043312A">
        <w:trPr>
          <w:trHeight w:val="810"/>
        </w:trPr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21FA" w:rsidRPr="0043312A" w:rsidRDefault="00A421FA" w:rsidP="0043312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312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Глава поселения                                                С.В. Веденев </w:t>
            </w:r>
          </w:p>
        </w:tc>
      </w:tr>
    </w:tbl>
    <w:p w:rsidR="00A421FA" w:rsidRPr="00E9279C" w:rsidRDefault="00A421FA" w:rsidP="006A2307">
      <w:pPr>
        <w:rPr>
          <w:rFonts w:ascii="Times New Roman" w:hAnsi="Times New Roman"/>
          <w:sz w:val="28"/>
          <w:szCs w:val="28"/>
        </w:rPr>
      </w:pPr>
    </w:p>
    <w:sectPr w:rsidR="00A421FA" w:rsidRPr="00E9279C" w:rsidSect="00AC1597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307"/>
    <w:rsid w:val="000E4884"/>
    <w:rsid w:val="002853FB"/>
    <w:rsid w:val="003A155D"/>
    <w:rsid w:val="003D32C5"/>
    <w:rsid w:val="00415387"/>
    <w:rsid w:val="0043312A"/>
    <w:rsid w:val="004374C2"/>
    <w:rsid w:val="004F5BD0"/>
    <w:rsid w:val="005E5DD7"/>
    <w:rsid w:val="006A2307"/>
    <w:rsid w:val="0078796E"/>
    <w:rsid w:val="007B007D"/>
    <w:rsid w:val="007D3060"/>
    <w:rsid w:val="00833CAA"/>
    <w:rsid w:val="009B5820"/>
    <w:rsid w:val="00A421FA"/>
    <w:rsid w:val="00A8791F"/>
    <w:rsid w:val="00AA0337"/>
    <w:rsid w:val="00AC1185"/>
    <w:rsid w:val="00AC1597"/>
    <w:rsid w:val="00B957AF"/>
    <w:rsid w:val="00BF5295"/>
    <w:rsid w:val="00C41839"/>
    <w:rsid w:val="00D07A2B"/>
    <w:rsid w:val="00D66BC8"/>
    <w:rsid w:val="00E9279C"/>
    <w:rsid w:val="00ED4C8A"/>
    <w:rsid w:val="00F13663"/>
    <w:rsid w:val="00F4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1538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791F"/>
    <w:rPr>
      <w:rFonts w:cs="Times New Roman"/>
      <w:lang w:eastAsia="en-US"/>
    </w:rPr>
  </w:style>
  <w:style w:type="paragraph" w:customStyle="1" w:styleId="a">
    <w:name w:val="Знак"/>
    <w:basedOn w:val="Normal"/>
    <w:uiPriority w:val="99"/>
    <w:rsid w:val="0041538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uiPriority w:val="99"/>
    <w:rsid w:val="00415387"/>
    <w:rPr>
      <w:rFonts w:ascii="Consultant" w:hAnsi="Consultant"/>
      <w:sz w:val="20"/>
      <w:szCs w:val="20"/>
    </w:rPr>
  </w:style>
  <w:style w:type="character" w:styleId="Hyperlink">
    <w:name w:val="Hyperlink"/>
    <w:basedOn w:val="DefaultParagraphFont"/>
    <w:uiPriority w:val="99"/>
    <w:rsid w:val="00F442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442B4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F442B4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68">
    <w:name w:val="xl68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71">
    <w:name w:val="xl71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73">
    <w:name w:val="xl73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74">
    <w:name w:val="xl74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lang w:eastAsia="ru-RU"/>
    </w:rPr>
  </w:style>
  <w:style w:type="paragraph" w:customStyle="1" w:styleId="xl76">
    <w:name w:val="xl76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7">
    <w:name w:val="xl77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79">
    <w:name w:val="xl79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0">
    <w:name w:val="xl80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lang w:eastAsia="ru-RU"/>
    </w:rPr>
  </w:style>
  <w:style w:type="paragraph" w:customStyle="1" w:styleId="xl81">
    <w:name w:val="xl81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82">
    <w:name w:val="xl82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lang w:eastAsia="ru-RU"/>
    </w:rPr>
  </w:style>
  <w:style w:type="paragraph" w:customStyle="1" w:styleId="xl84">
    <w:name w:val="xl84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5">
    <w:name w:val="xl85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6">
    <w:name w:val="xl86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87">
    <w:name w:val="xl87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88">
    <w:name w:val="xl88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90">
    <w:name w:val="xl90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lang w:eastAsia="ru-RU"/>
    </w:rPr>
  </w:style>
  <w:style w:type="paragraph" w:customStyle="1" w:styleId="xl91">
    <w:name w:val="xl91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5">
    <w:name w:val="xl95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96">
    <w:name w:val="xl96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97">
    <w:name w:val="xl97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98">
    <w:name w:val="xl98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i/>
      <w:iCs/>
      <w:lang w:eastAsia="ru-RU"/>
    </w:rPr>
  </w:style>
  <w:style w:type="paragraph" w:customStyle="1" w:styleId="xl99">
    <w:name w:val="xl99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00">
    <w:name w:val="xl100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lang w:eastAsia="ru-RU"/>
    </w:rPr>
  </w:style>
  <w:style w:type="paragraph" w:customStyle="1" w:styleId="xl101">
    <w:name w:val="xl101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02">
    <w:name w:val="xl102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03">
    <w:name w:val="xl103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04">
    <w:name w:val="xl104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05">
    <w:name w:val="xl105"/>
    <w:basedOn w:val="Normal"/>
    <w:uiPriority w:val="99"/>
    <w:rsid w:val="00F442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07">
    <w:name w:val="xl107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lang w:eastAsia="ru-RU"/>
    </w:rPr>
  </w:style>
  <w:style w:type="paragraph" w:customStyle="1" w:styleId="xl108">
    <w:name w:val="xl108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i/>
      <w:iCs/>
      <w:lang w:eastAsia="ru-RU"/>
    </w:rPr>
  </w:style>
  <w:style w:type="paragraph" w:customStyle="1" w:styleId="xl111">
    <w:name w:val="xl111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114">
    <w:name w:val="xl114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15">
    <w:name w:val="xl115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xl116">
    <w:name w:val="xl116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xl117">
    <w:name w:val="xl117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7">
    <w:name w:val="xl127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F442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lang w:eastAsia="ru-RU"/>
    </w:rPr>
  </w:style>
  <w:style w:type="paragraph" w:customStyle="1" w:styleId="xl134">
    <w:name w:val="xl134"/>
    <w:basedOn w:val="Normal"/>
    <w:uiPriority w:val="99"/>
    <w:rsid w:val="00F442B4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Normal"/>
    <w:uiPriority w:val="99"/>
    <w:rsid w:val="00F442B4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xl136">
    <w:name w:val="xl136"/>
    <w:basedOn w:val="Normal"/>
    <w:uiPriority w:val="99"/>
    <w:rsid w:val="00F442B4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F442B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38">
    <w:name w:val="xl138"/>
    <w:basedOn w:val="Normal"/>
    <w:uiPriority w:val="99"/>
    <w:rsid w:val="00F442B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2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81</Pages>
  <Words>18624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12</cp:revision>
  <cp:lastPrinted>2021-04-08T01:22:00Z</cp:lastPrinted>
  <dcterms:created xsi:type="dcterms:W3CDTF">2021-03-24T04:28:00Z</dcterms:created>
  <dcterms:modified xsi:type="dcterms:W3CDTF">2021-04-27T01:35:00Z</dcterms:modified>
</cp:coreProperties>
</file>