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AA" w:rsidRPr="00844105" w:rsidRDefault="005B12AA" w:rsidP="00844105">
      <w:pPr>
        <w:pStyle w:val="BodyText"/>
        <w:jc w:val="center"/>
        <w:rPr>
          <w:b/>
          <w:bCs/>
        </w:rPr>
      </w:pPr>
      <w:r w:rsidRPr="00844105">
        <w:rPr>
          <w:b/>
          <w:bCs/>
        </w:rPr>
        <w:t xml:space="preserve">СОВЕТ ДЕПУТАТОВ ГОРОДСКОГО ПОСЕЛЕНИЯ </w:t>
      </w:r>
    </w:p>
    <w:p w:rsidR="005B12AA" w:rsidRPr="00844105" w:rsidRDefault="005B12AA" w:rsidP="00844105">
      <w:pPr>
        <w:pStyle w:val="BodyText"/>
        <w:jc w:val="center"/>
        <w:rPr>
          <w:b/>
          <w:bCs/>
        </w:rPr>
      </w:pPr>
      <w:r w:rsidRPr="00844105">
        <w:rPr>
          <w:b/>
          <w:bCs/>
        </w:rPr>
        <w:t>«РАБОЧИЙ ПОСЕЛОК ОКТЯБРЬСКИЙ»</w:t>
      </w:r>
    </w:p>
    <w:p w:rsidR="005B12AA" w:rsidRPr="00844105" w:rsidRDefault="005B12AA" w:rsidP="00844105">
      <w:pPr>
        <w:pStyle w:val="BodyText"/>
        <w:jc w:val="center"/>
        <w:rPr>
          <w:b/>
          <w:bCs/>
        </w:rPr>
      </w:pPr>
      <w:r w:rsidRPr="00844105">
        <w:rPr>
          <w:b/>
          <w:bCs/>
        </w:rPr>
        <w:t xml:space="preserve">Ванинского муниципального района  Хабаровского края </w:t>
      </w:r>
    </w:p>
    <w:p w:rsidR="005B12AA" w:rsidRPr="00844105" w:rsidRDefault="005B12AA" w:rsidP="00844105">
      <w:pPr>
        <w:jc w:val="center"/>
        <w:rPr>
          <w:rFonts w:ascii="Times New Roman" w:hAnsi="Times New Roman"/>
          <w:b/>
        </w:rPr>
      </w:pPr>
      <w:r w:rsidRPr="00844105">
        <w:rPr>
          <w:rFonts w:ascii="Times New Roman" w:hAnsi="Times New Roman"/>
          <w:b/>
          <w:sz w:val="36"/>
        </w:rPr>
        <w:t>РЕШЕНИЕ</w:t>
      </w:r>
    </w:p>
    <w:p w:rsidR="005B12AA" w:rsidRPr="00844105" w:rsidRDefault="005B12AA" w:rsidP="00844105">
      <w:pPr>
        <w:rPr>
          <w:rFonts w:ascii="Times New Roman" w:hAnsi="Times New Roman"/>
        </w:rPr>
      </w:pPr>
      <w:r w:rsidRPr="00844105">
        <w:rPr>
          <w:rFonts w:ascii="Times New Roman" w:hAnsi="Times New Roman"/>
        </w:rPr>
        <w:t xml:space="preserve">     </w:t>
      </w:r>
    </w:p>
    <w:p w:rsidR="005B12AA" w:rsidRPr="00844105" w:rsidRDefault="005B12AA" w:rsidP="00844105">
      <w:pPr>
        <w:rPr>
          <w:rFonts w:ascii="Times New Roman" w:hAnsi="Times New Roman"/>
          <w:sz w:val="28"/>
          <w:szCs w:val="28"/>
          <w:u w:val="single"/>
        </w:rPr>
      </w:pPr>
      <w:r w:rsidRPr="00844105"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z w:val="28"/>
          <w:szCs w:val="28"/>
          <w:u w:val="single"/>
        </w:rPr>
        <w:t>13.04.2021</w:t>
      </w:r>
      <w:r w:rsidRPr="00844105">
        <w:rPr>
          <w:rFonts w:ascii="Times New Roman" w:hAnsi="Times New Roman"/>
          <w:sz w:val="28"/>
          <w:szCs w:val="28"/>
          <w:u w:val="single"/>
        </w:rPr>
        <w:t xml:space="preserve">     № 1</w:t>
      </w:r>
      <w:r>
        <w:rPr>
          <w:rFonts w:ascii="Times New Roman" w:hAnsi="Times New Roman"/>
          <w:sz w:val="28"/>
          <w:szCs w:val="28"/>
          <w:u w:val="single"/>
        </w:rPr>
        <w:t>25</w:t>
      </w:r>
    </w:p>
    <w:p w:rsidR="005B12AA" w:rsidRPr="00844105" w:rsidRDefault="005B12AA" w:rsidP="00844105">
      <w:pPr>
        <w:rPr>
          <w:rFonts w:ascii="Times New Roman" w:hAnsi="Times New Roman"/>
          <w:sz w:val="20"/>
          <w:szCs w:val="20"/>
        </w:rPr>
      </w:pPr>
      <w:r w:rsidRPr="00844105">
        <w:rPr>
          <w:rFonts w:ascii="Times New Roman" w:hAnsi="Times New Roman"/>
          <w:sz w:val="20"/>
          <w:szCs w:val="20"/>
        </w:rPr>
        <w:t xml:space="preserve">                 р.п. Октябрьский</w:t>
      </w:r>
    </w:p>
    <w:p w:rsidR="005B12AA" w:rsidRDefault="005B12AA" w:rsidP="00844105">
      <w:pPr>
        <w:rPr>
          <w:rFonts w:ascii="Times New Roman" w:hAnsi="Times New Roman"/>
          <w:sz w:val="28"/>
          <w:szCs w:val="28"/>
        </w:rPr>
      </w:pPr>
      <w:r w:rsidRPr="0084410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Об отмене решения Совета депутатов городского поселения «Рабочий поселок Октябрьский» Ванинского муниципального района Хабаровского края от 02.06.2020г № 100 «О принятии в муниципальную собственность городского поселения «Рабочий поселок Октябрьский» Ванинского муниципального района Хабаровского края  из  краевой государственной  собственности  недвижимое имущество по ул. Лесная д.1»</w:t>
      </w:r>
    </w:p>
    <w:p w:rsidR="005B12AA" w:rsidRPr="00844105" w:rsidRDefault="005B12AA" w:rsidP="00201D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2AA" w:rsidRPr="00844105" w:rsidRDefault="005B12AA" w:rsidP="00201D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2AA" w:rsidRDefault="005B12AA" w:rsidP="00201D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Федеральным законом от 06 октября 2003 года № 131-ФЗ «Об общих принципах организации местного самоуправления в Российской Федерации», рассмотрев письмо Управления ветеринарии Правительства Хабаровского края, Совет депутатов городского поселения «Рабочий поселок Октябрьский» Ванинского муниципального района Хабаровского края</w:t>
      </w:r>
    </w:p>
    <w:p w:rsidR="005B12AA" w:rsidRDefault="005B12AA" w:rsidP="00201D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5B12AA" w:rsidRDefault="005B12AA" w:rsidP="00201D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Совета депутатов городского поселения «Рабочий поселок </w:t>
      </w:r>
    </w:p>
    <w:p w:rsidR="005B12AA" w:rsidRDefault="005B12AA" w:rsidP="00606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643">
        <w:rPr>
          <w:rFonts w:ascii="Times New Roman" w:hAnsi="Times New Roman"/>
          <w:sz w:val="28"/>
          <w:szCs w:val="28"/>
        </w:rPr>
        <w:t>Октябрьский» Ванинского муниципа</w:t>
      </w:r>
      <w:r>
        <w:rPr>
          <w:rFonts w:ascii="Times New Roman" w:hAnsi="Times New Roman"/>
          <w:sz w:val="28"/>
          <w:szCs w:val="28"/>
        </w:rPr>
        <w:t>льного района Хабаровского края</w:t>
      </w:r>
    </w:p>
    <w:p w:rsidR="005B12AA" w:rsidRDefault="005B12AA" w:rsidP="00606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02.06.2020г № 100 «О принятии в муниципальную собственность городского поселения «Рабочий поселок Октябрьский» Ванинского муниципального района Хабаровского края  из  краевой государственной  собственности  недвижимое имущество по ул. Лесная д.1» - отменить</w:t>
      </w:r>
    </w:p>
    <w:p w:rsidR="005B12AA" w:rsidRDefault="005B12AA" w:rsidP="00201D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Контроль за исполнением настоящего решения возложить на постоянную депутатскую комиссию по бюджету, финансам, экономической и инвестиционной политике, контролю за исполнением бюджета поселения и программ социально-экономического развития поселения.</w:t>
      </w:r>
    </w:p>
    <w:p w:rsidR="005B12AA" w:rsidRDefault="005B12AA" w:rsidP="00201D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Опубликовать настоящее решение в информационном сборнике нормативно-правовых актов городского поселения «Рабочий поселок Октябрьский» Ванинского муниципального района Хабаровского края.</w:t>
      </w:r>
    </w:p>
    <w:p w:rsidR="005B12AA" w:rsidRDefault="005B12AA" w:rsidP="00201D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Решение вступает в силу после  его официального опубликования.</w:t>
      </w:r>
    </w:p>
    <w:p w:rsidR="005B12AA" w:rsidRDefault="005B12AA" w:rsidP="00201D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2AA" w:rsidRDefault="005B12AA" w:rsidP="00201D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                                                    С.В. Веденев</w:t>
      </w:r>
    </w:p>
    <w:p w:rsidR="005B12AA" w:rsidRDefault="005B12AA" w:rsidP="00201D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2AA" w:rsidRPr="00201DFD" w:rsidRDefault="005B12AA" w:rsidP="009663D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Я.В. Киселева</w:t>
      </w:r>
    </w:p>
    <w:sectPr w:rsidR="005B12AA" w:rsidRPr="00201DFD" w:rsidSect="00787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B41CB"/>
    <w:multiLevelType w:val="hybridMultilevel"/>
    <w:tmpl w:val="276EFB68"/>
    <w:lvl w:ilvl="0" w:tplc="2258F5F4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DFD"/>
    <w:rsid w:val="00201DFD"/>
    <w:rsid w:val="005B12AA"/>
    <w:rsid w:val="00606643"/>
    <w:rsid w:val="00787A9A"/>
    <w:rsid w:val="00844105"/>
    <w:rsid w:val="009663D8"/>
    <w:rsid w:val="00A42940"/>
    <w:rsid w:val="00A808F1"/>
    <w:rsid w:val="00E46682"/>
    <w:rsid w:val="00EF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1DF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84410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84D8B"/>
    <w:rPr>
      <w:lang w:eastAsia="en-US"/>
    </w:rPr>
  </w:style>
  <w:style w:type="paragraph" w:customStyle="1" w:styleId="a">
    <w:name w:val="Знак"/>
    <w:basedOn w:val="Normal"/>
    <w:uiPriority w:val="99"/>
    <w:rsid w:val="0084410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302</Words>
  <Characters>1728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6</cp:revision>
  <cp:lastPrinted>2021-04-08T01:11:00Z</cp:lastPrinted>
  <dcterms:created xsi:type="dcterms:W3CDTF">2021-02-08T00:58:00Z</dcterms:created>
  <dcterms:modified xsi:type="dcterms:W3CDTF">2021-04-26T23:54:00Z</dcterms:modified>
</cp:coreProperties>
</file>