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A5" w:rsidRPr="001C4A8B" w:rsidRDefault="005261A5" w:rsidP="001C4A8B">
      <w:pPr>
        <w:pStyle w:val="BodyText0"/>
        <w:jc w:val="center"/>
        <w:rPr>
          <w:b/>
          <w:bCs/>
          <w:sz w:val="28"/>
          <w:szCs w:val="28"/>
        </w:rPr>
      </w:pPr>
      <w:r w:rsidRPr="001C4A8B">
        <w:rPr>
          <w:b/>
          <w:bCs/>
          <w:sz w:val="28"/>
          <w:szCs w:val="28"/>
        </w:rPr>
        <w:t xml:space="preserve">СОВЕТ ДЕПУТАТОВ ГОРОДСКОГО ПОСЕЛЕНИЯ </w:t>
      </w:r>
    </w:p>
    <w:p w:rsidR="005261A5" w:rsidRPr="001C4A8B" w:rsidRDefault="005261A5" w:rsidP="001C4A8B">
      <w:pPr>
        <w:pStyle w:val="BodyText0"/>
        <w:jc w:val="center"/>
        <w:rPr>
          <w:b/>
          <w:bCs/>
          <w:sz w:val="28"/>
          <w:szCs w:val="28"/>
        </w:rPr>
      </w:pPr>
      <w:r w:rsidRPr="001C4A8B">
        <w:rPr>
          <w:b/>
          <w:bCs/>
          <w:sz w:val="28"/>
          <w:szCs w:val="28"/>
        </w:rPr>
        <w:t>«РАБОЧИЙ ПОСЕЛОК ОКТЯБРЬСКИЙ»</w:t>
      </w:r>
    </w:p>
    <w:p w:rsidR="005261A5" w:rsidRPr="001C4A8B" w:rsidRDefault="005261A5" w:rsidP="001C4A8B">
      <w:pPr>
        <w:pStyle w:val="BodyText0"/>
        <w:jc w:val="center"/>
        <w:rPr>
          <w:b/>
          <w:bCs/>
          <w:sz w:val="28"/>
          <w:szCs w:val="28"/>
        </w:rPr>
      </w:pPr>
      <w:r w:rsidRPr="001C4A8B">
        <w:rPr>
          <w:b/>
          <w:bCs/>
          <w:sz w:val="28"/>
          <w:szCs w:val="28"/>
        </w:rPr>
        <w:t xml:space="preserve">Ванинского муниципального района  Хабаровского края </w:t>
      </w:r>
    </w:p>
    <w:p w:rsidR="005261A5" w:rsidRPr="001C4A8B" w:rsidRDefault="005261A5" w:rsidP="001C4A8B">
      <w:pPr>
        <w:jc w:val="center"/>
        <w:rPr>
          <w:rFonts w:ascii="Times New Roman" w:hAnsi="Times New Roman"/>
          <w:b/>
          <w:sz w:val="28"/>
          <w:szCs w:val="28"/>
        </w:rPr>
      </w:pPr>
      <w:r w:rsidRPr="001C4A8B">
        <w:rPr>
          <w:rFonts w:ascii="Times New Roman" w:hAnsi="Times New Roman"/>
          <w:b/>
          <w:sz w:val="28"/>
          <w:szCs w:val="28"/>
        </w:rPr>
        <w:t>РЕШЕНИЕ</w:t>
      </w:r>
    </w:p>
    <w:p w:rsidR="005261A5" w:rsidRPr="001C4A8B" w:rsidRDefault="005261A5" w:rsidP="001C4A8B">
      <w:pPr>
        <w:rPr>
          <w:rFonts w:ascii="Times New Roman" w:hAnsi="Times New Roman"/>
          <w:sz w:val="28"/>
          <w:szCs w:val="28"/>
        </w:rPr>
      </w:pPr>
      <w:r w:rsidRPr="001C4A8B">
        <w:rPr>
          <w:rFonts w:ascii="Times New Roman" w:hAnsi="Times New Roman"/>
          <w:sz w:val="28"/>
          <w:szCs w:val="28"/>
        </w:rPr>
        <w:t xml:space="preserve">     </w:t>
      </w:r>
    </w:p>
    <w:p w:rsidR="005261A5" w:rsidRPr="001C4A8B" w:rsidRDefault="005261A5" w:rsidP="001C4A8B">
      <w:pPr>
        <w:rPr>
          <w:rFonts w:ascii="Times New Roman" w:hAnsi="Times New Roman"/>
          <w:sz w:val="28"/>
          <w:szCs w:val="28"/>
          <w:u w:val="single"/>
        </w:rPr>
      </w:pPr>
      <w:r w:rsidRPr="001C4A8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</w:rPr>
        <w:t>01.03.2021</w:t>
      </w:r>
      <w:r w:rsidRPr="001C4A8B">
        <w:rPr>
          <w:rFonts w:ascii="Times New Roman" w:hAnsi="Times New Roman"/>
          <w:sz w:val="28"/>
          <w:szCs w:val="28"/>
          <w:u w:val="single"/>
        </w:rPr>
        <w:t>г     № 1</w:t>
      </w:r>
      <w:r>
        <w:rPr>
          <w:rFonts w:ascii="Times New Roman" w:hAnsi="Times New Roman"/>
          <w:sz w:val="28"/>
          <w:szCs w:val="28"/>
          <w:u w:val="single"/>
        </w:rPr>
        <w:t>24</w:t>
      </w:r>
    </w:p>
    <w:p w:rsidR="005261A5" w:rsidRPr="001C4A8B" w:rsidRDefault="005261A5" w:rsidP="001C4A8B">
      <w:pPr>
        <w:rPr>
          <w:rFonts w:ascii="Times New Roman" w:hAnsi="Times New Roman"/>
          <w:sz w:val="28"/>
          <w:szCs w:val="28"/>
        </w:rPr>
      </w:pPr>
      <w:r w:rsidRPr="001C4A8B">
        <w:rPr>
          <w:rFonts w:ascii="Times New Roman" w:hAnsi="Times New Roman"/>
          <w:sz w:val="28"/>
          <w:szCs w:val="28"/>
        </w:rPr>
        <w:t xml:space="preserve">                 р.п. Октябрьский</w:t>
      </w:r>
    </w:p>
    <w:p w:rsidR="005261A5" w:rsidRDefault="005261A5" w:rsidP="001C4A8B">
      <w:pPr>
        <w:rPr>
          <w:rFonts w:ascii="Times New Roman" w:hAnsi="Times New Roman"/>
          <w:sz w:val="28"/>
          <w:szCs w:val="28"/>
        </w:rPr>
      </w:pPr>
      <w:r w:rsidRPr="001C4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поселения «Рабочий поселок Октябрьский» Ванинского муниципального района Хабаровского края</w:t>
      </w:r>
    </w:p>
    <w:p w:rsidR="005261A5" w:rsidRDefault="005261A5" w:rsidP="00EB7E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61A5" w:rsidRDefault="005261A5" w:rsidP="00EB7EF0">
      <w:pPr>
        <w:pStyle w:val="NormalWeb"/>
        <w:spacing w:before="0" w:beforeAutospacing="0" w:after="0" w:afterAutospacing="0" w:line="30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Устава городского поселения «Рабочий поселок Октябрьский» Ванинского муниципального района Хабаровского края в соответствие с Федеральным законом 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Федеральным законом от 22.12.2020г № 445-ФЗ «О внесении изменений в отдельные законодательные акты Российской Федерации», Федеральным законом от 18.04.2018г № 83-ФЗ « О внесении изменений в отдельные законодательные акты Российской Федерации по вопросам совершенствования организации местного самоуправления»,  Совет депутатов городского поселения «Рабочий поселок Октябрьский» Ванинского муниципального района Хабаровского края   </w:t>
      </w:r>
    </w:p>
    <w:p w:rsidR="005261A5" w:rsidRDefault="005261A5" w:rsidP="00EB7EF0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РЕШИЛ:   </w:t>
      </w:r>
    </w:p>
    <w:p w:rsidR="005261A5" w:rsidRDefault="005261A5" w:rsidP="00EB7EF0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1.Принять</w:t>
      </w:r>
      <w:r w:rsidRPr="00DB4A5E">
        <w:rPr>
          <w:color w:val="000000"/>
          <w:sz w:val="28"/>
          <w:szCs w:val="28"/>
        </w:rPr>
        <w:t xml:space="preserve"> проект </w:t>
      </w:r>
      <w:r>
        <w:rPr>
          <w:color w:val="000000"/>
          <w:sz w:val="28"/>
          <w:szCs w:val="28"/>
        </w:rPr>
        <w:t xml:space="preserve"> решения о внесении изменений и дополнений в </w:t>
      </w:r>
      <w:hyperlink r:id="rId4" w:tgtFrame="_blank" w:history="1">
        <w:r>
          <w:rPr>
            <w:rStyle w:val="1"/>
            <w:sz w:val="28"/>
            <w:szCs w:val="28"/>
          </w:rPr>
          <w:t>Устав</w:t>
        </w:r>
      </w:hyperlink>
      <w:r>
        <w:rPr>
          <w:color w:val="000000"/>
          <w:sz w:val="28"/>
          <w:szCs w:val="28"/>
        </w:rPr>
        <w:t xml:space="preserve"> городского поселения «Рабочий поселок Октябрьский» Ванинского муниципального района Хабаровского края.</w:t>
      </w:r>
    </w:p>
    <w:p w:rsidR="005261A5" w:rsidRDefault="005261A5" w:rsidP="00EB7EF0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1.1. В статье 5.1 «Права органов местного самоуправления на решение вопросов, не отнесенных к вопросам местного значения поселения», часть 1 дополнить пунктом 10 следующего содержания:</w:t>
      </w:r>
    </w:p>
    <w:p w:rsidR="005261A5" w:rsidRDefault="005261A5" w:rsidP="00EB7EF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«16) осуществление мероприятий по оказанию помощи лицам, находящимся в состоянии алкогольного, наркотического или иного токсического опьянения»</w:t>
      </w:r>
    </w:p>
    <w:p w:rsidR="005261A5" w:rsidRDefault="005261A5" w:rsidP="00EB7E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1.2. В статье 5 «Вопросы местного значения городского поселения», часть 1 дополнить пункт 38 следующего содержания:</w:t>
      </w:r>
    </w:p>
    <w:p w:rsidR="005261A5" w:rsidRDefault="005261A5" w:rsidP="00EB7E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«38) участие в соответствии с федеральным законом в выполнении комплексных кадастровых работ»</w:t>
      </w:r>
    </w:p>
    <w:p w:rsidR="005261A5" w:rsidRDefault="005261A5" w:rsidP="00EB7E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1.3. В статье 35 «Вступление в силу муниципальных правовых актов», пункт 2 дополнить абзацем следующего содержания:</w:t>
      </w:r>
    </w:p>
    <w:p w:rsidR="005261A5" w:rsidRDefault="005261A5" w:rsidP="00EB7E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учреждаемом Советом  депутатов городского поселения «Рабочий поселок Октябрьский» Ванинского муниципального района Хабаровского края,  печатном средстве массовой информации, распространяемом в городском поселении «Рабочий поселок Октябрьский» Ванинского муниципального района Хабаровского края.</w:t>
      </w:r>
    </w:p>
    <w:p w:rsidR="005261A5" w:rsidRDefault="005261A5" w:rsidP="00EB7E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официального опубликования  (обнародования) муниципальных правовых актов и соглашений органы местного самоуправления вправе также использовать портал Минюста России «Нормативные правовые акты в Российской Федерации» ((</w:t>
      </w:r>
      <w:hyperlink r:id="rId5" w:history="1">
        <w:r>
          <w:rPr>
            <w:rStyle w:val="Hyperlink"/>
            <w:rFonts w:ascii="Times New Roman" w:hAnsi="Times New Roman"/>
            <w:sz w:val="28"/>
            <w:szCs w:val="28"/>
          </w:rPr>
          <w:t>http://</w:t>
        </w:r>
        <w:r>
          <w:rPr>
            <w:rStyle w:val="Hyperlink"/>
            <w:rFonts w:ascii="Times New Roman" w:hAnsi="Times New Roman"/>
            <w:sz w:val="28"/>
            <w:szCs w:val="28"/>
            <w:lang w:val="en-US"/>
          </w:rPr>
          <w:t>pravo</w:t>
        </w:r>
        <w:r>
          <w:rPr>
            <w:rStyle w:val="Hyperlink"/>
            <w:rFonts w:ascii="Times New Roman" w:hAnsi="Times New Roman"/>
            <w:sz w:val="28"/>
            <w:szCs w:val="28"/>
          </w:rPr>
          <w:t>-</w:t>
        </w:r>
        <w:r>
          <w:rPr>
            <w:rStyle w:val="Hyperlink"/>
            <w:rFonts w:ascii="Times New Roman" w:hAnsi="Times New Roman"/>
            <w:sz w:val="28"/>
            <w:szCs w:val="28"/>
            <w:lang w:val="en-US"/>
          </w:rPr>
          <w:t>minjust</w:t>
        </w:r>
        <w:r>
          <w:rPr>
            <w:rStyle w:val="Hyperlink"/>
            <w:rFonts w:ascii="Times New Roman" w:hAnsi="Times New Roman"/>
            <w:sz w:val="28"/>
            <w:szCs w:val="28"/>
          </w:rPr>
          <w:t>.</w:t>
        </w:r>
        <w:r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, http:// право-минюст.рф, регистрация в качестве сетевого издания: Эл № ФС77-72471 от 05.03.2018).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учреждаемом Советом депутатов городского поселения печатном средстве массовой информации могут не приводиться.</w:t>
      </w:r>
    </w:p>
    <w:p w:rsidR="005261A5" w:rsidRDefault="005261A5" w:rsidP="00EB7E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1.4. В статье 59 «Вступление в силу Устава городского поселения, решения о внесении изменений и (или) дополнений в Устав муниципального образования», часть 1 статьи 59 изложить в следующей редакции:</w:t>
      </w:r>
    </w:p>
    <w:p w:rsidR="005261A5" w:rsidRDefault="005261A5" w:rsidP="00EB7E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1.Устав городского поселения, решение о внесении в него изменений и (или) дополнений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 в учреждаемом Советом депутатов печатном средстве массовой информации и на портале Минюста России «Нормативные правовые акты в Российской Федерации» ((</w:t>
      </w:r>
      <w:hyperlink r:id="rId6" w:history="1">
        <w:r>
          <w:rPr>
            <w:rStyle w:val="Hyperlink"/>
            <w:rFonts w:ascii="Times New Roman" w:hAnsi="Times New Roman"/>
            <w:sz w:val="28"/>
            <w:szCs w:val="28"/>
          </w:rPr>
          <w:t>http://pravo-minjust.ru</w:t>
        </w:r>
      </w:hyperlink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 право-минюст.рф., регистрация в качестве сетевого издания: Эл № ФС77-72471 от 05.03.2018)</w:t>
      </w:r>
    </w:p>
    <w:p w:rsidR="005261A5" w:rsidRDefault="005261A5" w:rsidP="00EB7EF0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Опубликовать настоящее решение на официальном сайте городского поселения «Рабочий поселок Октябрьский» Ванинского муниципального района Хабаровского края в информационно-телекоммуникационной сети Интернет </w:t>
      </w:r>
      <w:r>
        <w:rPr>
          <w:sz w:val="28"/>
          <w:szCs w:val="28"/>
          <w:lang w:eastAsia="en-US"/>
        </w:rPr>
        <w:t>(</w:t>
      </w:r>
      <w:hyperlink r:id="rId7" w:history="1">
        <w:r>
          <w:rPr>
            <w:rStyle w:val="Hyperlink"/>
            <w:color w:val="auto"/>
            <w:sz w:val="28"/>
            <w:szCs w:val="28"/>
            <w:lang w:eastAsia="en-US"/>
          </w:rPr>
          <w:t>http://rp-okt.vanino.org/</w:t>
        </w:r>
      </w:hyperlink>
      <w:r>
        <w:rPr>
          <w:sz w:val="28"/>
          <w:szCs w:val="28"/>
          <w:lang w:eastAsia="en-US"/>
        </w:rPr>
        <w:t>)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</w:t>
      </w:r>
    </w:p>
    <w:p w:rsidR="005261A5" w:rsidRDefault="005261A5" w:rsidP="00EB7EF0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</w:t>
      </w:r>
      <w:r>
        <w:rPr>
          <w:sz w:val="28"/>
          <w:szCs w:val="28"/>
        </w:rPr>
        <w:t>.Контроль за выполнением настоящего решения возложить на постоянную депутатскую комиссию по мандатам, регламенту, депутатской этике, разработке системы муниципальных правовых актов поселения и контролю за их выполнением (М.В.Бутову)</w:t>
      </w:r>
    </w:p>
    <w:p w:rsidR="005261A5" w:rsidRDefault="005261A5" w:rsidP="00EB7EF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 Настоящее решение вступает в силу после его официального опубликования.</w:t>
      </w:r>
    </w:p>
    <w:p w:rsidR="005261A5" w:rsidRDefault="005261A5" w:rsidP="00EB7EF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261A5" w:rsidRDefault="005261A5" w:rsidP="00EB7EF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261A5" w:rsidRDefault="005261A5" w:rsidP="00EB7EF0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городского поселения                                                        С.В. Веденев </w:t>
      </w:r>
    </w:p>
    <w:p w:rsidR="005261A5" w:rsidRDefault="005261A5" w:rsidP="00EB7EF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261A5" w:rsidRDefault="005261A5" w:rsidP="00EB7EF0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депутатов                                                   Я.В. Киселева </w:t>
      </w:r>
    </w:p>
    <w:p w:rsidR="005261A5" w:rsidRDefault="005261A5" w:rsidP="00EB7EF0">
      <w:pPr>
        <w:ind w:firstLine="708"/>
      </w:pPr>
    </w:p>
    <w:p w:rsidR="005261A5" w:rsidRDefault="005261A5" w:rsidP="00EB7EF0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61A5" w:rsidRDefault="005261A5" w:rsidP="00EB7EF0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61A5" w:rsidRDefault="005261A5" w:rsidP="00EB7EF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261A5" w:rsidRDefault="005261A5" w:rsidP="00EB7EF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261A5" w:rsidRDefault="005261A5" w:rsidP="00EB7EF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261A5" w:rsidRDefault="005261A5" w:rsidP="00EB7EF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261A5" w:rsidRDefault="005261A5" w:rsidP="00EB7EF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261A5" w:rsidRDefault="005261A5" w:rsidP="00EB7EF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261A5" w:rsidRDefault="005261A5" w:rsidP="00EB7EF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261A5" w:rsidRDefault="005261A5" w:rsidP="00EB7EF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261A5" w:rsidRPr="00EB7EF0" w:rsidRDefault="005261A5" w:rsidP="00EB7EF0">
      <w:pPr>
        <w:ind w:firstLine="708"/>
      </w:pPr>
    </w:p>
    <w:sectPr w:rsidR="005261A5" w:rsidRPr="00EB7EF0" w:rsidSect="000D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EF0"/>
    <w:rsid w:val="000D647D"/>
    <w:rsid w:val="001C4A8B"/>
    <w:rsid w:val="001D2075"/>
    <w:rsid w:val="005261A5"/>
    <w:rsid w:val="00617D9E"/>
    <w:rsid w:val="00DB4A5E"/>
    <w:rsid w:val="00EB7EF0"/>
    <w:rsid w:val="00FE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B7EF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B7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">
    <w:name w:val="bodytext"/>
    <w:basedOn w:val="Normal"/>
    <w:uiPriority w:val="99"/>
    <w:rsid w:val="00EB7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EB7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DefaultParagraphFont"/>
    <w:uiPriority w:val="99"/>
    <w:rsid w:val="00EB7EF0"/>
    <w:rPr>
      <w:rFonts w:cs="Times New Roman"/>
    </w:rPr>
  </w:style>
  <w:style w:type="paragraph" w:styleId="BodyText0">
    <w:name w:val="Body Text"/>
    <w:basedOn w:val="Normal"/>
    <w:link w:val="BodyTextChar"/>
    <w:uiPriority w:val="99"/>
    <w:rsid w:val="001C4A8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0"/>
    <w:uiPriority w:val="99"/>
    <w:semiHidden/>
    <w:rsid w:val="00C71A8A"/>
    <w:rPr>
      <w:lang w:eastAsia="en-US"/>
    </w:rPr>
  </w:style>
  <w:style w:type="paragraph" w:customStyle="1" w:styleId="a">
    <w:name w:val="Знак"/>
    <w:basedOn w:val="Normal"/>
    <w:uiPriority w:val="99"/>
    <w:rsid w:val="001C4A8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p-okt.vanino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minjust.ru" TargetMode="External"/><Relationship Id="rId5" Type="http://schemas.openxmlformats.org/officeDocument/2006/relationships/hyperlink" Target="http://pravo-minjust.ru" TargetMode="External"/><Relationship Id="rId4" Type="http://schemas.openxmlformats.org/officeDocument/2006/relationships/hyperlink" Target="http://pravo.minjust.ru:8080/bigs/showDocument.html?id=0885FF8B-80D4-4808-BD42-05443D83CC6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725</Words>
  <Characters>4133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</cp:revision>
  <cp:lastPrinted>2021-04-01T04:59:00Z</cp:lastPrinted>
  <dcterms:created xsi:type="dcterms:W3CDTF">2021-03-30T04:43:00Z</dcterms:created>
  <dcterms:modified xsi:type="dcterms:W3CDTF">2021-04-02T00:45:00Z</dcterms:modified>
</cp:coreProperties>
</file>